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6" w:rsidRDefault="00145646" w:rsidP="00145646">
      <w:pPr>
        <w:jc w:val="center"/>
        <w:rPr>
          <w:sz w:val="28"/>
          <w:szCs w:val="28"/>
        </w:rPr>
      </w:pPr>
      <w:bookmarkStart w:id="0" w:name="_GoBack"/>
      <w:bookmarkEnd w:id="0"/>
    </w:p>
    <w:p w:rsidR="00145646" w:rsidRDefault="00145646" w:rsidP="0014564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проведения антидопинговых мероприятий в 2021 году</w:t>
      </w:r>
    </w:p>
    <w:p w:rsidR="00145646" w:rsidRDefault="00145646" w:rsidP="00145646">
      <w:pPr>
        <w:jc w:val="center"/>
        <w:rPr>
          <w:sz w:val="28"/>
          <w:szCs w:val="28"/>
        </w:rPr>
      </w:pPr>
    </w:p>
    <w:tbl>
      <w:tblPr>
        <w:tblW w:w="95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1559"/>
        <w:gridCol w:w="1701"/>
        <w:gridCol w:w="1276"/>
        <w:gridCol w:w="1099"/>
      </w:tblGrid>
      <w:tr w:rsidR="00B91257" w:rsidRPr="00C14B7D" w:rsidTr="00B912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b/>
                <w:bCs/>
                <w:color w:val="000000"/>
              </w:rPr>
            </w:pPr>
            <w:r w:rsidRPr="00C14B7D">
              <w:rPr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b/>
                <w:bCs/>
                <w:color w:val="000000"/>
              </w:rPr>
            </w:pPr>
            <w:r w:rsidRPr="00C14B7D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b/>
                <w:bCs/>
                <w:color w:val="000000"/>
              </w:rPr>
            </w:pPr>
            <w:r w:rsidRPr="00C14B7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b/>
                <w:bCs/>
                <w:color w:val="000000"/>
              </w:rPr>
            </w:pPr>
            <w:r w:rsidRPr="00C14B7D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b/>
                <w:bCs/>
                <w:color w:val="000000"/>
              </w:rPr>
            </w:pPr>
            <w:r w:rsidRPr="00C14B7D">
              <w:rPr>
                <w:b/>
                <w:bCs/>
                <w:color w:val="000000"/>
              </w:rPr>
              <w:t>Даты проведения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b/>
                <w:bCs/>
                <w:color w:val="000000"/>
              </w:rPr>
            </w:pPr>
            <w:r w:rsidRPr="00C14B7D">
              <w:rPr>
                <w:b/>
                <w:bCs/>
                <w:color w:val="000000"/>
              </w:rPr>
              <w:t>Партнеры (совместно с кем)</w:t>
            </w:r>
          </w:p>
        </w:tc>
      </w:tr>
      <w:tr w:rsidR="00B91257" w:rsidRPr="00C14B7D" w:rsidTr="00B9125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r w:rsidRPr="00C14B7D">
              <w:t>Тренеры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rPr>
                <w:rFonts w:eastAsia="MS MinNew Roman"/>
                <w:color w:val="000000"/>
              </w:rPr>
            </w:pPr>
            <w:r w:rsidRPr="00C14B7D">
              <w:rPr>
                <w:rFonts w:eastAsia="MS MinNew Roman"/>
                <w:color w:val="000000"/>
              </w:rPr>
              <w:t>Мониторинг и анализ действующего антидопингового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Заместитель директора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  <w:r w:rsidRPr="00C14B7D">
              <w:t>Ознакомление тренерского состава с положениями основных действующих антидопинговых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</w:pPr>
            <w:r w:rsidRPr="00C14B7D">
              <w:t>МАУ «СШ № 2 г. Белогорск»</w:t>
            </w:r>
          </w:p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(ул. Производственная,11)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февраль, последний вторник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r w:rsidRPr="00C14B7D">
              <w:t>Рассмотрение случаев нарушения</w:t>
            </w:r>
          </w:p>
          <w:p w:rsidR="00B91257" w:rsidRPr="00C14B7D" w:rsidRDefault="00B91257" w:rsidP="00417052">
            <w:pPr>
              <w:rPr>
                <w:iCs/>
              </w:rPr>
            </w:pPr>
            <w:r>
              <w:t xml:space="preserve">антидопинговых </w:t>
            </w:r>
            <w:r w:rsidRPr="00C14B7D">
              <w:t>правил спортсменами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МАУ «СШ № 2 г. Белогорск» (ул. Производственная,11)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Администрация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  <w:r w:rsidRPr="00C14B7D">
              <w:t>Методическая учеба. Формирование критического отношения к допингу у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МАУ «СШ № 2 г. Белогорск» (ул. Производственная,11)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ноябрь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MS MinNew Roman"/>
                <w:color w:val="000000"/>
              </w:rPr>
            </w:pPr>
            <w:r>
              <w:rPr>
                <w:rFonts w:eastAsia="MS MinNew Roman"/>
                <w:color w:val="000000"/>
              </w:rPr>
              <w:t xml:space="preserve">Семинар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t>МАУ «СШ № 1</w:t>
            </w:r>
            <w:r w:rsidRPr="00C14B7D">
              <w:t xml:space="preserve">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директора,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  <w:p w:rsidR="00B91257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>Информирование об изменениях в Общероссийских антидопинговых правилах.</w:t>
            </w:r>
          </w:p>
          <w:p w:rsidR="00B91257" w:rsidRPr="00C14B7D" w:rsidRDefault="00B91257" w:rsidP="0041705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Регулярно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  <w:r w:rsidRPr="00C14B7D">
              <w:t>Спортсмены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  <w:r w:rsidRPr="00C14B7D">
              <w:t>Информирование спортсменов о запрещённых веществах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По месту проведения тренировок</w:t>
            </w:r>
            <w:r>
              <w:t xml:space="preserve"> МАУ «СШ № 2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Тренеры по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  <w:r w:rsidRPr="00C14B7D">
              <w:t>Ознакомление с правами и обязанностями спортсмена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Default="00B91257" w:rsidP="00B91257">
            <w:pPr>
              <w:jc w:val="center"/>
            </w:pPr>
            <w:r w:rsidRPr="00C14B7D">
              <w:t>По месту проведения тренировок</w:t>
            </w:r>
          </w:p>
          <w:p w:rsidR="00B91257" w:rsidRPr="00C14B7D" w:rsidRDefault="00B91257" w:rsidP="00B91257">
            <w:pPr>
              <w:jc w:val="center"/>
              <w:rPr>
                <w:iCs/>
              </w:rPr>
            </w:pPr>
            <w:r>
              <w:t>МАУ «СШ № 2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Тренеры по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В течение января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</w:p>
        </w:tc>
      </w:tr>
      <w:tr w:rsidR="00B91257" w:rsidRPr="00C14B7D" w:rsidTr="00B9125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r w:rsidRPr="00C14B7D">
              <w:t>Урок олимпийского воспитания</w:t>
            </w:r>
          </w:p>
          <w:p w:rsidR="00B91257" w:rsidRPr="00C14B7D" w:rsidRDefault="00B91257" w:rsidP="00417052">
            <w:pPr>
              <w:rPr>
                <w:iCs/>
              </w:rPr>
            </w:pPr>
            <w:r w:rsidRPr="00C14B7D">
              <w:lastRenderedPageBreak/>
              <w:t xml:space="preserve">«Олимпийские и </w:t>
            </w:r>
            <w:proofErr w:type="spellStart"/>
            <w:r w:rsidRPr="00C14B7D">
              <w:t>паралимпийские</w:t>
            </w:r>
            <w:proofErr w:type="spellEnd"/>
            <w:r w:rsidRPr="00C14B7D">
              <w:t xml:space="preserve">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Default="00B91257" w:rsidP="00B91257">
            <w:pPr>
              <w:jc w:val="center"/>
            </w:pPr>
            <w:r w:rsidRPr="00C14B7D">
              <w:lastRenderedPageBreak/>
              <w:t>По месту проведения тренировок</w:t>
            </w:r>
          </w:p>
          <w:p w:rsidR="00B91257" w:rsidRPr="00C14B7D" w:rsidRDefault="00B91257" w:rsidP="00B91257">
            <w:pPr>
              <w:jc w:val="center"/>
              <w:rPr>
                <w:iCs/>
              </w:rPr>
            </w:pPr>
            <w:r>
              <w:lastRenderedPageBreak/>
              <w:t>МАУ «СШ № 2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lastRenderedPageBreak/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апрель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r w:rsidRPr="00C14B7D">
              <w:t>Проведение праздника</w:t>
            </w:r>
          </w:p>
          <w:p w:rsidR="00B91257" w:rsidRPr="00C14B7D" w:rsidRDefault="00B91257" w:rsidP="00417052">
            <w:pPr>
              <w:rPr>
                <w:iCs/>
              </w:rPr>
            </w:pPr>
            <w:r w:rsidRPr="00C14B7D">
              <w:t>«Все на спортплощадку»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Городской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Инструктор-методист Тренеры по видам спорта</w:t>
            </w:r>
            <w:r>
              <w:t xml:space="preserve"> МАУ «СШ № 2 г. Белогорск»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сентябрь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  <w:r w:rsidRPr="00C14B7D">
              <w:t>Школы города</w:t>
            </w: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r w:rsidRPr="00C14B7D">
              <w:t>Выпуск спортивных листков</w:t>
            </w:r>
          </w:p>
          <w:p w:rsidR="00B91257" w:rsidRPr="00C14B7D" w:rsidRDefault="00B91257" w:rsidP="00417052">
            <w:pPr>
              <w:rPr>
                <w:iCs/>
              </w:rPr>
            </w:pPr>
            <w:r w:rsidRPr="00C14B7D">
              <w:t>«Честный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МАУ «СШ № 2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Инструктор-методист Тренеры по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iCs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 xml:space="preserve">МАУ «ФОК им. С. </w:t>
            </w:r>
            <w:proofErr w:type="spellStart"/>
            <w:r w:rsidRPr="00C14B7D">
              <w:rPr>
                <w:rFonts w:eastAsia="Calibri"/>
                <w:bCs/>
              </w:rPr>
              <w:t>Солнечникова</w:t>
            </w:r>
            <w:proofErr w:type="spellEnd"/>
            <w:r w:rsidRPr="00C14B7D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15.03.</w:t>
            </w: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18.10.</w:t>
            </w: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rFonts w:eastAsia="Calibri"/>
                <w:bCs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t>МАУ «СШ № 1</w:t>
            </w:r>
            <w:r w:rsidRPr="00C14B7D">
              <w:t xml:space="preserve">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Заместитель директора, 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13-15.01</w:t>
            </w:r>
          </w:p>
          <w:p w:rsidR="00B91257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12-14.05</w:t>
            </w: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08-10.09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rFonts w:eastAsia="Calibri"/>
                <w:bCs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Default="00B91257" w:rsidP="00417052">
            <w:pPr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Антидопинговая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t>МАУ «СШ № 1</w:t>
            </w:r>
            <w:r w:rsidRPr="00C14B7D">
              <w:t xml:space="preserve"> г. Белогорск»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Заместитель директора, 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06.04</w:t>
            </w:r>
          </w:p>
          <w:p w:rsidR="00B91257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13.08</w:t>
            </w: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rFonts w:eastAsia="Calibri"/>
                <w:bCs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</w:pPr>
            <w:r>
              <w:t>Проведение инструктажей</w:t>
            </w:r>
            <w:r w:rsidRPr="00C14B7D">
              <w:t xml:space="preserve"> по антидопинго</w:t>
            </w:r>
            <w:r>
              <w:t xml:space="preserve">вому законодательству для </w:t>
            </w:r>
            <w:r w:rsidRPr="00C14B7D">
              <w:t>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</w:pP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>
              <w:t>МАУ «СШ № 1</w:t>
            </w:r>
            <w:r w:rsidRPr="00C14B7D">
              <w:t xml:space="preserve"> г. Белогорск»</w:t>
            </w:r>
            <w:r>
              <w:t>, МАУ «СШ № 2</w:t>
            </w:r>
            <w:r w:rsidRPr="00C14B7D">
              <w:t xml:space="preserve"> г. Белогорск»</w:t>
            </w:r>
            <w:r>
              <w:t xml:space="preserve">, </w:t>
            </w:r>
            <w:r w:rsidRPr="00C14B7D">
              <w:rPr>
                <w:rFonts w:eastAsia="Calibri"/>
                <w:bCs/>
              </w:rPr>
              <w:t xml:space="preserve">МАУ «ФОК им. С. </w:t>
            </w:r>
            <w:proofErr w:type="spellStart"/>
            <w:r w:rsidRPr="00C14B7D">
              <w:rPr>
                <w:rFonts w:eastAsia="Calibri"/>
                <w:bCs/>
              </w:rPr>
              <w:t>Солнечникова</w:t>
            </w:r>
            <w:proofErr w:type="spellEnd"/>
            <w:r w:rsidRPr="00C14B7D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Заместитель директора,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тренеры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>Школьники (10-15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>Мероприятие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 xml:space="preserve">МАУ «ФОК им. С. </w:t>
            </w:r>
            <w:proofErr w:type="spellStart"/>
            <w:r w:rsidRPr="00C14B7D">
              <w:rPr>
                <w:rFonts w:eastAsia="Calibri"/>
                <w:bCs/>
              </w:rPr>
              <w:t>Солнечникова</w:t>
            </w:r>
            <w:proofErr w:type="spellEnd"/>
            <w:r w:rsidRPr="00C14B7D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Старший инструктор по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>14.06.21 г</w:t>
            </w:r>
          </w:p>
          <w:p w:rsidR="00B91257" w:rsidRPr="00C14B7D" w:rsidRDefault="00B91257" w:rsidP="00B91257">
            <w:pPr>
              <w:jc w:val="center"/>
              <w:rPr>
                <w:rFonts w:eastAsia="Calibri"/>
                <w:bCs/>
              </w:rPr>
            </w:pPr>
            <w:r w:rsidRPr="00C14B7D">
              <w:rPr>
                <w:rFonts w:eastAsia="Calibri"/>
                <w:bCs/>
              </w:rPr>
              <w:t>17.08.21 г..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rFonts w:eastAsia="Calibri"/>
                <w:bCs/>
              </w:rPr>
            </w:pPr>
          </w:p>
        </w:tc>
      </w:tr>
      <w:tr w:rsidR="00B91257" w:rsidRPr="00C14B7D" w:rsidTr="00B9125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>Спортсмены, 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 xml:space="preserve">Информирование спортсменов и </w:t>
            </w:r>
            <w:r w:rsidRPr="00C14B7D">
              <w:t>родителей</w:t>
            </w:r>
            <w:r w:rsidRPr="00C14B7D">
              <w:rPr>
                <w:color w:val="000000"/>
              </w:rPr>
              <w:t xml:space="preserve"> об изменениях в Общероссийских антидопинговых правилах.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Тренеры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Регулярно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 xml:space="preserve">Проведение среди лиц, проходящих спортивную подготовку и их законных представителей (родителей) </w:t>
            </w:r>
            <w:r w:rsidRPr="00C14B7D">
              <w:rPr>
                <w:color w:val="000000"/>
              </w:rPr>
              <w:lastRenderedPageBreak/>
              <w:t>профилактической работы, направленной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lastRenderedPageBreak/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Тренеры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 xml:space="preserve">Проведение с лицами, проходящими спортивную подготовку и их родителями беседы на тему: «Запрещенный список </w:t>
            </w:r>
            <w:r w:rsidRPr="00C14B7D">
              <w:t>2021».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Тренеры</w:t>
            </w:r>
            <w:r>
              <w:rPr>
                <w:color w:val="000000"/>
              </w:rPr>
              <w:t xml:space="preserve"> </w:t>
            </w: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>Проведение с лицами, проходящими спортивную подготовку и их родителями беседы на тему: «Права и обязанности спортсмена согласно Всемирному антидопинговому кодексу».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</w:pPr>
            <w:r w:rsidRPr="00C14B7D">
              <w:rPr>
                <w:color w:val="000000"/>
              </w:rPr>
              <w:t>Стадион «</w:t>
            </w:r>
            <w:proofErr w:type="spellStart"/>
            <w:r w:rsidRPr="00C14B7D">
              <w:rPr>
                <w:color w:val="000000"/>
              </w:rPr>
              <w:t>Амурсельмаш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 </w:t>
            </w: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 xml:space="preserve">Проведение среди лиц, проходящих спортивную подготовку и их законных представителей (родителей) беседы на тему: </w:t>
            </w:r>
            <w:r>
              <w:rPr>
                <w:color w:val="000000"/>
              </w:rPr>
              <w:t xml:space="preserve">«Административная </w:t>
            </w:r>
            <w:r w:rsidRPr="00C14B7D">
              <w:rPr>
                <w:color w:val="000000"/>
              </w:rPr>
              <w:t>и уголовная ответственность за нарушение антидопинговых правил»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Стадион «</w:t>
            </w:r>
            <w:proofErr w:type="spellStart"/>
            <w:r w:rsidRPr="00C14B7D">
              <w:rPr>
                <w:color w:val="000000"/>
              </w:rPr>
              <w:t>Амурсельмаш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 </w:t>
            </w: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rPr>
                <w:color w:val="000000"/>
              </w:rPr>
            </w:pPr>
            <w:r w:rsidRPr="00C14B7D">
              <w:rPr>
                <w:color w:val="000000"/>
              </w:rPr>
              <w:t>Проведение среди лиц, проходящих спортивную подготовку и их законных представителей (родителей) беседы на тему: «Последствия допинга для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Стадион «</w:t>
            </w:r>
            <w:proofErr w:type="spellStart"/>
            <w:r w:rsidRPr="00C14B7D">
              <w:rPr>
                <w:color w:val="000000"/>
              </w:rPr>
              <w:t>Амурсельмаш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Тренеры,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14B7D">
              <w:rPr>
                <w:color w:val="000000"/>
              </w:rPr>
              <w:t>рач</w:t>
            </w:r>
            <w:r>
              <w:rPr>
                <w:color w:val="000000"/>
              </w:rPr>
              <w:t xml:space="preserve"> МАУ «СШ «</w:t>
            </w:r>
            <w:proofErr w:type="spellStart"/>
            <w:r>
              <w:rPr>
                <w:color w:val="000000"/>
              </w:rPr>
              <w:t>Белогорец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rPr>
                <w:rFonts w:eastAsia="MS MinNew Roman"/>
                <w:color w:val="000000"/>
              </w:rPr>
            </w:pPr>
            <w:r w:rsidRPr="00C14B7D">
              <w:rPr>
                <w:color w:val="000000"/>
              </w:rPr>
              <w:t>Проведение среди лиц, проходящих спортивную подготовку и их законных представителей (родителей) беседы на тему: «Риски и последствия использования биологически активных добавок»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МАУ «СШ «</w:t>
            </w:r>
            <w:proofErr w:type="spellStart"/>
            <w:r w:rsidRPr="00C14B7D">
              <w:rPr>
                <w:color w:val="000000"/>
              </w:rPr>
              <w:t>Белогорец</w:t>
            </w:r>
            <w:proofErr w:type="spellEnd"/>
            <w:r w:rsidRPr="00C14B7D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 w:rsidRPr="00C14B7D">
              <w:rPr>
                <w:color w:val="000000"/>
              </w:rPr>
              <w:t>Тренеры,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14B7D">
              <w:rPr>
                <w:color w:val="000000"/>
              </w:rPr>
              <w:t>рач</w:t>
            </w:r>
            <w:r>
              <w:rPr>
                <w:color w:val="000000"/>
              </w:rPr>
              <w:t xml:space="preserve"> МАУ «СШ «</w:t>
            </w:r>
            <w:proofErr w:type="spellStart"/>
            <w:r>
              <w:rPr>
                <w:color w:val="000000"/>
              </w:rPr>
              <w:t>Белогорец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  <w:r w:rsidRPr="00C14B7D">
              <w:lastRenderedPageBreak/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r w:rsidRPr="00C14B7D">
              <w:t>Мероприятие</w:t>
            </w:r>
          </w:p>
          <w:p w:rsidR="00B91257" w:rsidRPr="00C14B7D" w:rsidRDefault="00B91257" w:rsidP="00B91257">
            <w:pPr>
              <w:rPr>
                <w:iCs/>
              </w:rPr>
            </w:pPr>
            <w:r w:rsidRPr="00C14B7D">
              <w:t>«Папа,</w:t>
            </w:r>
            <w:r>
              <w:t xml:space="preserve"> </w:t>
            </w:r>
            <w:r w:rsidRPr="00C14B7D">
              <w:t>мама,</w:t>
            </w:r>
            <w:r>
              <w:t xml:space="preserve"> </w:t>
            </w:r>
            <w:r w:rsidRPr="00C14B7D">
              <w:t>я -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Городской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Инструктор-методист Тренеры по видам спорта МАУ «СШ № 2 г. Белогорск»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r w:rsidRPr="00C14B7D">
              <w:t>Родительское собрание</w:t>
            </w:r>
          </w:p>
          <w:p w:rsidR="00B91257" w:rsidRPr="00C14B7D" w:rsidRDefault="00B91257" w:rsidP="00417052">
            <w:pPr>
              <w:rPr>
                <w:iCs/>
              </w:rPr>
            </w:pPr>
            <w:r w:rsidRPr="00C14B7D">
              <w:t>«Опасность допинга для здоровья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По месту проведения тренировок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 xml:space="preserve">Тренеры по видам спорта МАУ «СШ № </w:t>
            </w:r>
            <w:r>
              <w:t>1</w:t>
            </w:r>
            <w:r w:rsidRPr="00C14B7D">
              <w:t xml:space="preserve"> г. Белогорск»</w:t>
            </w:r>
            <w:r>
              <w:t xml:space="preserve">, </w:t>
            </w:r>
            <w:r w:rsidRPr="00C14B7D">
              <w:t xml:space="preserve">МАУ «СШ № </w:t>
            </w:r>
            <w:r>
              <w:t>2</w:t>
            </w:r>
            <w:r w:rsidRPr="00C14B7D">
              <w:t xml:space="preserve"> г. Белогорск»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iCs/>
              </w:rPr>
            </w:pPr>
            <w:r w:rsidRPr="00C14B7D"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  <w:tr w:rsidR="00B91257" w:rsidRPr="00C14B7D" w:rsidTr="00B91257">
        <w:trPr>
          <w:trHeight w:val="11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  <w:r w:rsidRPr="00C14B7D">
              <w:rPr>
                <w:color w:val="000000"/>
              </w:rPr>
              <w:t>Любители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417052">
            <w:pPr>
              <w:jc w:val="both"/>
            </w:pPr>
            <w:r w:rsidRPr="00C14B7D">
              <w:t xml:space="preserve">Ведение раздела «Антидопинг» на официальном сайте учреждения.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Сайты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</w:t>
            </w:r>
            <w:r w:rsidRPr="00C14B7D">
              <w:t xml:space="preserve">МАУ «СШ № </w:t>
            </w:r>
            <w:r>
              <w:t>1</w:t>
            </w:r>
            <w:r w:rsidRPr="00C14B7D">
              <w:t xml:space="preserve"> г. Белогорск»</w:t>
            </w:r>
            <w:r>
              <w:t xml:space="preserve">, </w:t>
            </w:r>
            <w:r w:rsidRPr="00C14B7D">
              <w:t xml:space="preserve">МАУ «СШ № </w:t>
            </w:r>
            <w:r>
              <w:t>2</w:t>
            </w:r>
            <w:r w:rsidRPr="00C14B7D">
              <w:t xml:space="preserve"> г. Белогорск»</w:t>
            </w:r>
            <w:r>
              <w:t>,</w:t>
            </w:r>
          </w:p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«СШ «</w:t>
            </w:r>
            <w:proofErr w:type="spellStart"/>
            <w:r>
              <w:rPr>
                <w:color w:val="000000"/>
              </w:rPr>
              <w:t>Белогорец</w:t>
            </w:r>
            <w:proofErr w:type="spellEnd"/>
            <w:r>
              <w:rPr>
                <w:color w:val="000000"/>
              </w:rPr>
              <w:t xml:space="preserve">», МАУ «ФОК им. С. </w:t>
            </w:r>
            <w:proofErr w:type="spellStart"/>
            <w:r>
              <w:rPr>
                <w:color w:val="000000"/>
              </w:rPr>
              <w:t>Солнечникова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57" w:rsidRPr="00C14B7D" w:rsidRDefault="00B91257" w:rsidP="00B91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7" w:rsidRPr="00C14B7D" w:rsidRDefault="00B91257" w:rsidP="00417052">
            <w:pPr>
              <w:jc w:val="both"/>
              <w:rPr>
                <w:color w:val="000000"/>
              </w:rPr>
            </w:pPr>
          </w:p>
        </w:tc>
      </w:tr>
    </w:tbl>
    <w:p w:rsidR="00145646" w:rsidRPr="00145646" w:rsidRDefault="00145646" w:rsidP="00145646">
      <w:pPr>
        <w:jc w:val="center"/>
        <w:rPr>
          <w:sz w:val="28"/>
          <w:szCs w:val="28"/>
        </w:rPr>
      </w:pPr>
    </w:p>
    <w:sectPr w:rsidR="00145646" w:rsidRPr="00145646" w:rsidSect="009B48A9">
      <w:pgSz w:w="11909" w:h="16834"/>
      <w:pgMar w:top="426" w:right="567" w:bottom="709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D84"/>
    <w:multiLevelType w:val="hybridMultilevel"/>
    <w:tmpl w:val="51CEB4B0"/>
    <w:lvl w:ilvl="0" w:tplc="F374591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CCB"/>
    <w:multiLevelType w:val="hybridMultilevel"/>
    <w:tmpl w:val="A306CE82"/>
    <w:lvl w:ilvl="0" w:tplc="EAD8F1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97611"/>
    <w:multiLevelType w:val="hybridMultilevel"/>
    <w:tmpl w:val="90327648"/>
    <w:lvl w:ilvl="0" w:tplc="13E22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D798A"/>
    <w:multiLevelType w:val="hybridMultilevel"/>
    <w:tmpl w:val="D514E7DE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0F15"/>
    <w:multiLevelType w:val="hybridMultilevel"/>
    <w:tmpl w:val="B8A063AA"/>
    <w:lvl w:ilvl="0" w:tplc="B080B34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5005"/>
    <w:multiLevelType w:val="hybridMultilevel"/>
    <w:tmpl w:val="B5922218"/>
    <w:lvl w:ilvl="0" w:tplc="1BAE4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DE573E"/>
    <w:multiLevelType w:val="multilevel"/>
    <w:tmpl w:val="3B2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701B9"/>
    <w:multiLevelType w:val="hybridMultilevel"/>
    <w:tmpl w:val="842E5868"/>
    <w:lvl w:ilvl="0" w:tplc="08BA27D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4426A8A"/>
    <w:multiLevelType w:val="hybridMultilevel"/>
    <w:tmpl w:val="0AD4BF68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EE137D"/>
    <w:multiLevelType w:val="multilevel"/>
    <w:tmpl w:val="CE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8"/>
    <w:rsid w:val="000002BA"/>
    <w:rsid w:val="00000CCD"/>
    <w:rsid w:val="00001CB9"/>
    <w:rsid w:val="000063E8"/>
    <w:rsid w:val="00011581"/>
    <w:rsid w:val="00016611"/>
    <w:rsid w:val="000202EE"/>
    <w:rsid w:val="00034133"/>
    <w:rsid w:val="000356E7"/>
    <w:rsid w:val="00052080"/>
    <w:rsid w:val="0006238C"/>
    <w:rsid w:val="000741EB"/>
    <w:rsid w:val="00075B05"/>
    <w:rsid w:val="0008041D"/>
    <w:rsid w:val="0008069F"/>
    <w:rsid w:val="00091499"/>
    <w:rsid w:val="00094022"/>
    <w:rsid w:val="000B2186"/>
    <w:rsid w:val="000C2075"/>
    <w:rsid w:val="000D70D6"/>
    <w:rsid w:val="000D7361"/>
    <w:rsid w:val="000D7576"/>
    <w:rsid w:val="000E36A6"/>
    <w:rsid w:val="000E382F"/>
    <w:rsid w:val="000F76F0"/>
    <w:rsid w:val="001142D6"/>
    <w:rsid w:val="001279F5"/>
    <w:rsid w:val="00130FE8"/>
    <w:rsid w:val="001338AF"/>
    <w:rsid w:val="0014001C"/>
    <w:rsid w:val="00145646"/>
    <w:rsid w:val="00156D8D"/>
    <w:rsid w:val="001639C6"/>
    <w:rsid w:val="00170843"/>
    <w:rsid w:val="00175AA9"/>
    <w:rsid w:val="00182D9A"/>
    <w:rsid w:val="0018717C"/>
    <w:rsid w:val="001900C2"/>
    <w:rsid w:val="001913EB"/>
    <w:rsid w:val="00191EA1"/>
    <w:rsid w:val="00195C31"/>
    <w:rsid w:val="001976F8"/>
    <w:rsid w:val="001A0DB2"/>
    <w:rsid w:val="001A47B3"/>
    <w:rsid w:val="001A7077"/>
    <w:rsid w:val="001B1F26"/>
    <w:rsid w:val="001B41D7"/>
    <w:rsid w:val="001B4921"/>
    <w:rsid w:val="001B79F6"/>
    <w:rsid w:val="001C0160"/>
    <w:rsid w:val="001C3A39"/>
    <w:rsid w:val="001D440F"/>
    <w:rsid w:val="001D5952"/>
    <w:rsid w:val="00204B63"/>
    <w:rsid w:val="00206CF0"/>
    <w:rsid w:val="00210FC4"/>
    <w:rsid w:val="002157B8"/>
    <w:rsid w:val="002171D0"/>
    <w:rsid w:val="00217A9E"/>
    <w:rsid w:val="0022677F"/>
    <w:rsid w:val="002532DB"/>
    <w:rsid w:val="002605E6"/>
    <w:rsid w:val="002A1006"/>
    <w:rsid w:val="002B0700"/>
    <w:rsid w:val="002B2469"/>
    <w:rsid w:val="002B75E1"/>
    <w:rsid w:val="002B7AD4"/>
    <w:rsid w:val="002C3F0F"/>
    <w:rsid w:val="002E6631"/>
    <w:rsid w:val="00301C70"/>
    <w:rsid w:val="0030236B"/>
    <w:rsid w:val="0030393C"/>
    <w:rsid w:val="00311B24"/>
    <w:rsid w:val="00311EFF"/>
    <w:rsid w:val="0031413D"/>
    <w:rsid w:val="00316411"/>
    <w:rsid w:val="00316488"/>
    <w:rsid w:val="003209AA"/>
    <w:rsid w:val="00325743"/>
    <w:rsid w:val="00333851"/>
    <w:rsid w:val="00336EE6"/>
    <w:rsid w:val="003370E4"/>
    <w:rsid w:val="003401F3"/>
    <w:rsid w:val="00347D7C"/>
    <w:rsid w:val="003507C8"/>
    <w:rsid w:val="00351CF9"/>
    <w:rsid w:val="0036231A"/>
    <w:rsid w:val="003650DE"/>
    <w:rsid w:val="003749B2"/>
    <w:rsid w:val="003823C2"/>
    <w:rsid w:val="0038614B"/>
    <w:rsid w:val="00396EC2"/>
    <w:rsid w:val="003A5AF9"/>
    <w:rsid w:val="003B418A"/>
    <w:rsid w:val="003C1129"/>
    <w:rsid w:val="003E0B69"/>
    <w:rsid w:val="003E6DE4"/>
    <w:rsid w:val="003F3139"/>
    <w:rsid w:val="00405931"/>
    <w:rsid w:val="00421EA0"/>
    <w:rsid w:val="00423214"/>
    <w:rsid w:val="0043284A"/>
    <w:rsid w:val="00432A4F"/>
    <w:rsid w:val="00451583"/>
    <w:rsid w:val="004555D4"/>
    <w:rsid w:val="00457454"/>
    <w:rsid w:val="00460B88"/>
    <w:rsid w:val="00460F60"/>
    <w:rsid w:val="004652F6"/>
    <w:rsid w:val="00466F18"/>
    <w:rsid w:val="00471757"/>
    <w:rsid w:val="004763DD"/>
    <w:rsid w:val="00477CA4"/>
    <w:rsid w:val="004934ED"/>
    <w:rsid w:val="004959C6"/>
    <w:rsid w:val="004B28E3"/>
    <w:rsid w:val="004C1EFC"/>
    <w:rsid w:val="004C3A33"/>
    <w:rsid w:val="004C5F88"/>
    <w:rsid w:val="004D0B55"/>
    <w:rsid w:val="005046F4"/>
    <w:rsid w:val="00521555"/>
    <w:rsid w:val="00527F94"/>
    <w:rsid w:val="0053402D"/>
    <w:rsid w:val="00542418"/>
    <w:rsid w:val="0054354C"/>
    <w:rsid w:val="00545193"/>
    <w:rsid w:val="00566CE7"/>
    <w:rsid w:val="005717BA"/>
    <w:rsid w:val="00573A76"/>
    <w:rsid w:val="005813C3"/>
    <w:rsid w:val="00591C8C"/>
    <w:rsid w:val="00592E7F"/>
    <w:rsid w:val="005A0A64"/>
    <w:rsid w:val="005B0599"/>
    <w:rsid w:val="005B5DF0"/>
    <w:rsid w:val="005D7032"/>
    <w:rsid w:val="005E2E11"/>
    <w:rsid w:val="005F37DF"/>
    <w:rsid w:val="005F44F8"/>
    <w:rsid w:val="005F45D8"/>
    <w:rsid w:val="006052E0"/>
    <w:rsid w:val="006100B1"/>
    <w:rsid w:val="00617C0D"/>
    <w:rsid w:val="00622479"/>
    <w:rsid w:val="0062370D"/>
    <w:rsid w:val="00624D61"/>
    <w:rsid w:val="00645184"/>
    <w:rsid w:val="00652566"/>
    <w:rsid w:val="00664892"/>
    <w:rsid w:val="0068582B"/>
    <w:rsid w:val="006867A9"/>
    <w:rsid w:val="006920BF"/>
    <w:rsid w:val="006C2B84"/>
    <w:rsid w:val="006C48CF"/>
    <w:rsid w:val="006C6514"/>
    <w:rsid w:val="006D3EF4"/>
    <w:rsid w:val="006D4756"/>
    <w:rsid w:val="006D6CD9"/>
    <w:rsid w:val="006F23E9"/>
    <w:rsid w:val="006F5658"/>
    <w:rsid w:val="007022C4"/>
    <w:rsid w:val="00705B53"/>
    <w:rsid w:val="00721927"/>
    <w:rsid w:val="0072429B"/>
    <w:rsid w:val="0073002D"/>
    <w:rsid w:val="00750979"/>
    <w:rsid w:val="00753CF1"/>
    <w:rsid w:val="00753FA8"/>
    <w:rsid w:val="007573E2"/>
    <w:rsid w:val="00776A22"/>
    <w:rsid w:val="00787DD6"/>
    <w:rsid w:val="0079167B"/>
    <w:rsid w:val="007925B6"/>
    <w:rsid w:val="007B6434"/>
    <w:rsid w:val="007C013F"/>
    <w:rsid w:val="007C47C7"/>
    <w:rsid w:val="007C7284"/>
    <w:rsid w:val="007D0E94"/>
    <w:rsid w:val="007D202A"/>
    <w:rsid w:val="007E0818"/>
    <w:rsid w:val="007F3048"/>
    <w:rsid w:val="00801051"/>
    <w:rsid w:val="00810BBD"/>
    <w:rsid w:val="00810C44"/>
    <w:rsid w:val="008210C6"/>
    <w:rsid w:val="00822501"/>
    <w:rsid w:val="00824CCC"/>
    <w:rsid w:val="008355F4"/>
    <w:rsid w:val="008370DC"/>
    <w:rsid w:val="008433CC"/>
    <w:rsid w:val="008439FC"/>
    <w:rsid w:val="00843C50"/>
    <w:rsid w:val="0084575C"/>
    <w:rsid w:val="00855238"/>
    <w:rsid w:val="00860F42"/>
    <w:rsid w:val="00861BFA"/>
    <w:rsid w:val="00862C4C"/>
    <w:rsid w:val="008725B3"/>
    <w:rsid w:val="008A10CA"/>
    <w:rsid w:val="008A4BC0"/>
    <w:rsid w:val="008A5C50"/>
    <w:rsid w:val="008B217F"/>
    <w:rsid w:val="008B2669"/>
    <w:rsid w:val="008C1728"/>
    <w:rsid w:val="008D0DBE"/>
    <w:rsid w:val="008D52CD"/>
    <w:rsid w:val="008D6588"/>
    <w:rsid w:val="008E22F2"/>
    <w:rsid w:val="009005FE"/>
    <w:rsid w:val="009166AE"/>
    <w:rsid w:val="009310F1"/>
    <w:rsid w:val="00961A0A"/>
    <w:rsid w:val="009708FB"/>
    <w:rsid w:val="00986B76"/>
    <w:rsid w:val="00992261"/>
    <w:rsid w:val="009B0467"/>
    <w:rsid w:val="009B142F"/>
    <w:rsid w:val="009B48A9"/>
    <w:rsid w:val="009B6048"/>
    <w:rsid w:val="009C1128"/>
    <w:rsid w:val="009C1386"/>
    <w:rsid w:val="009C5813"/>
    <w:rsid w:val="009D7788"/>
    <w:rsid w:val="009D7E95"/>
    <w:rsid w:val="009E19E2"/>
    <w:rsid w:val="009F5354"/>
    <w:rsid w:val="009F6C1D"/>
    <w:rsid w:val="009F7FDB"/>
    <w:rsid w:val="00A03876"/>
    <w:rsid w:val="00A54B8C"/>
    <w:rsid w:val="00A674EB"/>
    <w:rsid w:val="00A7542E"/>
    <w:rsid w:val="00A84445"/>
    <w:rsid w:val="00A8647B"/>
    <w:rsid w:val="00A911B5"/>
    <w:rsid w:val="00A9447A"/>
    <w:rsid w:val="00A9673B"/>
    <w:rsid w:val="00AA201D"/>
    <w:rsid w:val="00AA338D"/>
    <w:rsid w:val="00AC03BF"/>
    <w:rsid w:val="00AD39D5"/>
    <w:rsid w:val="00AD5ADF"/>
    <w:rsid w:val="00AE2418"/>
    <w:rsid w:val="00AF7891"/>
    <w:rsid w:val="00B0753D"/>
    <w:rsid w:val="00B11223"/>
    <w:rsid w:val="00B146F5"/>
    <w:rsid w:val="00B26903"/>
    <w:rsid w:val="00B3003D"/>
    <w:rsid w:val="00B32B3C"/>
    <w:rsid w:val="00B349E9"/>
    <w:rsid w:val="00B374FB"/>
    <w:rsid w:val="00B5478A"/>
    <w:rsid w:val="00B56750"/>
    <w:rsid w:val="00B63021"/>
    <w:rsid w:val="00B6749E"/>
    <w:rsid w:val="00B80871"/>
    <w:rsid w:val="00B842E6"/>
    <w:rsid w:val="00B90FF8"/>
    <w:rsid w:val="00B91257"/>
    <w:rsid w:val="00B92C99"/>
    <w:rsid w:val="00B9328A"/>
    <w:rsid w:val="00B94732"/>
    <w:rsid w:val="00BA751A"/>
    <w:rsid w:val="00BB0730"/>
    <w:rsid w:val="00BB3E97"/>
    <w:rsid w:val="00BB598E"/>
    <w:rsid w:val="00BC3601"/>
    <w:rsid w:val="00BF0C03"/>
    <w:rsid w:val="00C01123"/>
    <w:rsid w:val="00C02907"/>
    <w:rsid w:val="00C214EF"/>
    <w:rsid w:val="00C25475"/>
    <w:rsid w:val="00C26CA2"/>
    <w:rsid w:val="00C37E44"/>
    <w:rsid w:val="00C518D1"/>
    <w:rsid w:val="00C652CB"/>
    <w:rsid w:val="00C6573E"/>
    <w:rsid w:val="00C71DD7"/>
    <w:rsid w:val="00C7236D"/>
    <w:rsid w:val="00C82466"/>
    <w:rsid w:val="00C93585"/>
    <w:rsid w:val="00C96036"/>
    <w:rsid w:val="00CA0660"/>
    <w:rsid w:val="00CB7090"/>
    <w:rsid w:val="00CC5C28"/>
    <w:rsid w:val="00CC79B8"/>
    <w:rsid w:val="00CD0FFE"/>
    <w:rsid w:val="00CF13CC"/>
    <w:rsid w:val="00CF62CE"/>
    <w:rsid w:val="00D016AF"/>
    <w:rsid w:val="00D047D2"/>
    <w:rsid w:val="00D04E6B"/>
    <w:rsid w:val="00D10C9F"/>
    <w:rsid w:val="00D1635F"/>
    <w:rsid w:val="00D24A11"/>
    <w:rsid w:val="00D24F41"/>
    <w:rsid w:val="00D27584"/>
    <w:rsid w:val="00D27C84"/>
    <w:rsid w:val="00D378B1"/>
    <w:rsid w:val="00D6550C"/>
    <w:rsid w:val="00D70BA6"/>
    <w:rsid w:val="00D71421"/>
    <w:rsid w:val="00D759F2"/>
    <w:rsid w:val="00D8009C"/>
    <w:rsid w:val="00D83030"/>
    <w:rsid w:val="00D8761A"/>
    <w:rsid w:val="00D930B8"/>
    <w:rsid w:val="00DA2640"/>
    <w:rsid w:val="00DB27DE"/>
    <w:rsid w:val="00DB765D"/>
    <w:rsid w:val="00DC3598"/>
    <w:rsid w:val="00DD04F2"/>
    <w:rsid w:val="00DD1E49"/>
    <w:rsid w:val="00DD2AF7"/>
    <w:rsid w:val="00DD3408"/>
    <w:rsid w:val="00DD5FB6"/>
    <w:rsid w:val="00DE3D4A"/>
    <w:rsid w:val="00DE7051"/>
    <w:rsid w:val="00DF1271"/>
    <w:rsid w:val="00DF23E3"/>
    <w:rsid w:val="00E003D2"/>
    <w:rsid w:val="00E02F74"/>
    <w:rsid w:val="00E141BE"/>
    <w:rsid w:val="00E20625"/>
    <w:rsid w:val="00E2211D"/>
    <w:rsid w:val="00E35350"/>
    <w:rsid w:val="00E36730"/>
    <w:rsid w:val="00E461CA"/>
    <w:rsid w:val="00E5090B"/>
    <w:rsid w:val="00E55857"/>
    <w:rsid w:val="00E669CA"/>
    <w:rsid w:val="00E84318"/>
    <w:rsid w:val="00E90E88"/>
    <w:rsid w:val="00EA7CBD"/>
    <w:rsid w:val="00EC081C"/>
    <w:rsid w:val="00EC31E7"/>
    <w:rsid w:val="00EC49F7"/>
    <w:rsid w:val="00EE3488"/>
    <w:rsid w:val="00EE3E53"/>
    <w:rsid w:val="00EE4794"/>
    <w:rsid w:val="00EF04EF"/>
    <w:rsid w:val="00EF0EF4"/>
    <w:rsid w:val="00EF252C"/>
    <w:rsid w:val="00EF3CFF"/>
    <w:rsid w:val="00F15886"/>
    <w:rsid w:val="00F36E4F"/>
    <w:rsid w:val="00F373C9"/>
    <w:rsid w:val="00F62272"/>
    <w:rsid w:val="00F65E31"/>
    <w:rsid w:val="00F65F6E"/>
    <w:rsid w:val="00F66735"/>
    <w:rsid w:val="00F76FEC"/>
    <w:rsid w:val="00F903F3"/>
    <w:rsid w:val="00F90E72"/>
    <w:rsid w:val="00F92D5A"/>
    <w:rsid w:val="00FA4491"/>
    <w:rsid w:val="00FB5824"/>
    <w:rsid w:val="00FD5149"/>
    <w:rsid w:val="00FE09F3"/>
    <w:rsid w:val="00FE588F"/>
    <w:rsid w:val="00FE69FB"/>
    <w:rsid w:val="00FE7629"/>
    <w:rsid w:val="00FE7FCF"/>
    <w:rsid w:val="00FF183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B1E74-C050-48F7-AF56-1F16EFB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5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E3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82F"/>
    <w:rPr>
      <w:b/>
      <w:bCs/>
    </w:rPr>
  </w:style>
  <w:style w:type="paragraph" w:customStyle="1" w:styleId="a4">
    <w:name w:val="Обычный (Интернет)"/>
    <w:basedOn w:val="a"/>
    <w:rsid w:val="000E382F"/>
    <w:pPr>
      <w:spacing w:before="100" w:beforeAutospacing="1" w:after="100" w:afterAutospacing="1"/>
    </w:pPr>
  </w:style>
  <w:style w:type="character" w:styleId="a5">
    <w:name w:val="Hyperlink"/>
    <w:rsid w:val="000E382F"/>
    <w:rPr>
      <w:color w:val="0000FF"/>
      <w:u w:val="single"/>
    </w:rPr>
  </w:style>
  <w:style w:type="character" w:customStyle="1" w:styleId="pathway">
    <w:name w:val="pathway"/>
    <w:basedOn w:val="a0"/>
    <w:rsid w:val="00325743"/>
  </w:style>
  <w:style w:type="character" w:customStyle="1" w:styleId="atn">
    <w:name w:val="atn"/>
    <w:basedOn w:val="a0"/>
    <w:rsid w:val="00325743"/>
  </w:style>
  <w:style w:type="character" w:customStyle="1" w:styleId="articleseperator">
    <w:name w:val="article_seperator"/>
    <w:basedOn w:val="a0"/>
    <w:rsid w:val="00325743"/>
  </w:style>
  <w:style w:type="paragraph" w:customStyle="1" w:styleId="a6">
    <w:name w:val="Знак"/>
    <w:basedOn w:val="a"/>
    <w:rsid w:val="008A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A10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Введение"/>
    <w:basedOn w:val="a"/>
    <w:link w:val="a7"/>
    <w:uiPriority w:val="34"/>
    <w:qFormat/>
    <w:rsid w:val="00C0290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Введение Знак"/>
    <w:link w:val="10"/>
    <w:uiPriority w:val="34"/>
    <w:rsid w:val="00C0290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B2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28E3"/>
    <w:rPr>
      <w:rFonts w:ascii="Tahoma" w:hAnsi="Tahoma" w:cs="Tahoma"/>
      <w:sz w:val="16"/>
      <w:szCs w:val="16"/>
    </w:rPr>
  </w:style>
  <w:style w:type="paragraph" w:customStyle="1" w:styleId="1CharChar">
    <w:name w:val="Знак1 Char Char"/>
    <w:basedOn w:val="a"/>
    <w:rsid w:val="00347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A84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016AF"/>
    <w:rPr>
      <w:sz w:val="20"/>
      <w:szCs w:val="20"/>
      <w:lang w:val="x-none"/>
    </w:rPr>
  </w:style>
  <w:style w:type="character" w:customStyle="1" w:styleId="31">
    <w:name w:val="Основной текст 3 Знак"/>
    <w:link w:val="30"/>
    <w:rsid w:val="00D016AF"/>
    <w:rPr>
      <w:lang w:val="x-none"/>
    </w:rPr>
  </w:style>
  <w:style w:type="paragraph" w:customStyle="1" w:styleId="ConsPlusTitle">
    <w:name w:val="ConsPlusTitle"/>
    <w:rsid w:val="0014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4;&#1090;&#1095;&#1105;&#1090;&#1099;\2020\&#1076;&#1077;&#1082;&#1072;&#1073;&#1088;&#1100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03DF-58BA-4395-A132-9AF8F86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67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cp:lastModifiedBy>specscool</cp:lastModifiedBy>
  <cp:revision>6</cp:revision>
  <cp:lastPrinted>2020-12-06T23:28:00Z</cp:lastPrinted>
  <dcterms:created xsi:type="dcterms:W3CDTF">2020-12-03T00:02:00Z</dcterms:created>
  <dcterms:modified xsi:type="dcterms:W3CDTF">2020-12-08T01:09:00Z</dcterms:modified>
</cp:coreProperties>
</file>