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C" w:rsidRDefault="00F30CDC" w:rsidP="00F30CDC">
      <w:pPr>
        <w:widowControl w:val="0"/>
        <w:ind w:firstLine="708"/>
        <w:jc w:val="right"/>
      </w:pPr>
      <w:bookmarkStart w:id="0" w:name="_GoBack"/>
      <w:bookmarkEnd w:id="0"/>
      <w:r>
        <w:t>Приложение № 1</w:t>
      </w:r>
      <w:r w:rsidR="004630D5">
        <w:t xml:space="preserve"> 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Pr="003E2946" w:rsidRDefault="00F30CDC" w:rsidP="00F30CDC">
      <w:pPr>
        <w:widowControl w:val="0"/>
        <w:ind w:firstLine="708"/>
        <w:jc w:val="center"/>
      </w:pPr>
    </w:p>
    <w:p w:rsidR="003E2946" w:rsidRPr="003E2946" w:rsidRDefault="003E2946" w:rsidP="003E2946">
      <w:pPr>
        <w:jc w:val="center"/>
      </w:pPr>
      <w:r w:rsidRPr="003E2946">
        <w:t>Информация о заключенных контрактах с субъектами малого предпринимательства по показателю</w:t>
      </w:r>
    </w:p>
    <w:p w:rsidR="003E2946" w:rsidRDefault="003E2946" w:rsidP="003E2946">
      <w:pPr>
        <w:jc w:val="center"/>
      </w:pPr>
      <w:r w:rsidRPr="003E2946">
        <w:t xml:space="preserve">Г3.2 Национального рейтинга состояния инвестиционного климата по направлению «Поддержка малого и среднего предпринимательства» </w:t>
      </w:r>
    </w:p>
    <w:p w:rsidR="003E2946" w:rsidRPr="00954EE2" w:rsidRDefault="003E2946" w:rsidP="003E2946">
      <w:pPr>
        <w:jc w:val="center"/>
        <w:rPr>
          <w:b/>
        </w:rPr>
      </w:pPr>
      <w:r w:rsidRPr="00954EE2">
        <w:rPr>
          <w:b/>
        </w:rPr>
        <w:t>по муниципальному образованию г. Белогорск</w:t>
      </w:r>
    </w:p>
    <w:p w:rsidR="003E2946" w:rsidRPr="00954EE2" w:rsidRDefault="003E2946" w:rsidP="003E2946">
      <w:pPr>
        <w:jc w:val="center"/>
        <w:rPr>
          <w:b/>
        </w:rPr>
      </w:pPr>
      <w:r w:rsidRPr="00954EE2">
        <w:rPr>
          <w:b/>
        </w:rPr>
        <w:t>за 2020 год</w:t>
      </w:r>
    </w:p>
    <w:p w:rsidR="00F30CDC" w:rsidRDefault="00F30CDC" w:rsidP="00F30CDC">
      <w:pPr>
        <w:widowControl w:val="0"/>
        <w:ind w:firstLine="708"/>
        <w:jc w:val="center"/>
      </w:pPr>
    </w:p>
    <w:p w:rsidR="00F30CDC" w:rsidRDefault="00F30CDC" w:rsidP="00F30CDC">
      <w:pPr>
        <w:widowControl w:val="0"/>
        <w:ind w:firstLine="708"/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44"/>
        <w:gridCol w:w="1843"/>
        <w:gridCol w:w="2126"/>
        <w:gridCol w:w="1701"/>
        <w:gridCol w:w="1984"/>
        <w:gridCol w:w="1843"/>
        <w:gridCol w:w="2127"/>
      </w:tblGrid>
      <w:tr w:rsidR="000C64F4" w:rsidTr="00954EE2">
        <w:trPr>
          <w:trHeight w:val="90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Контракты (договора), заключенные с СМП по итогам </w:t>
            </w:r>
            <w:r>
              <w:rPr>
                <w:rFonts w:eastAsia="Calibri"/>
                <w:b/>
              </w:rPr>
              <w:t xml:space="preserve">конкурентных </w:t>
            </w:r>
            <w:r>
              <w:rPr>
                <w:rFonts w:eastAsia="Calibri"/>
              </w:rPr>
              <w:t xml:space="preserve">процедур, при которых заказчик установил </w:t>
            </w:r>
            <w:r>
              <w:rPr>
                <w:rFonts w:eastAsia="Calibri"/>
                <w:b/>
              </w:rPr>
              <w:t>ограничение</w:t>
            </w:r>
            <w:r>
              <w:rPr>
                <w:rFonts w:eastAsia="Calibri"/>
              </w:rPr>
              <w:t xml:space="preserve"> закупки только у СМП*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Контракты, заключенные с условием </w:t>
            </w:r>
            <w:r>
              <w:rPr>
                <w:rFonts w:eastAsia="Calibri"/>
                <w:b/>
              </w:rPr>
              <w:t xml:space="preserve">привлечения </w:t>
            </w:r>
            <w:r>
              <w:rPr>
                <w:rFonts w:eastAsia="Calibri"/>
              </w:rPr>
              <w:t>к исполнению контракта субподрядчиков, соисполнителей из числа СМП*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Контракты (договора), заключенные на </w:t>
            </w:r>
            <w:r>
              <w:rPr>
                <w:rFonts w:eastAsia="Calibri"/>
                <w:b/>
              </w:rPr>
              <w:t xml:space="preserve">общих </w:t>
            </w:r>
            <w:r>
              <w:rPr>
                <w:rFonts w:eastAsia="Calibri"/>
              </w:rPr>
              <w:t xml:space="preserve">условиях с проведением </w:t>
            </w:r>
            <w:r>
              <w:rPr>
                <w:rFonts w:eastAsia="Calibri"/>
                <w:b/>
              </w:rPr>
              <w:t xml:space="preserve">конкурентных </w:t>
            </w:r>
            <w:r>
              <w:rPr>
                <w:rFonts w:eastAsia="Calibri"/>
              </w:rPr>
              <w:t>процедур, победителем которых стали СМП*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 заключено контрактов (договоров)</w:t>
            </w:r>
          </w:p>
        </w:tc>
      </w:tr>
      <w:tr w:rsidR="000C64F4" w:rsidTr="00954EE2"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64F4" w:rsidTr="00954EE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F4" w:rsidRDefault="000C64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</w:tr>
      <w:tr w:rsidR="00954EE2" w:rsidTr="00954EE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140,00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145 550 737,10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195 457 091,75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Pr="006A0111" w:rsidRDefault="00954EE2" w:rsidP="00954EE2">
            <w:pPr>
              <w:jc w:val="center"/>
            </w:pPr>
            <w:r w:rsidRPr="006A0111">
              <w:t>177,00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E2" w:rsidRDefault="00954EE2" w:rsidP="00954EE2">
            <w:pPr>
              <w:jc w:val="center"/>
            </w:pPr>
            <w:r w:rsidRPr="006A0111">
              <w:t>373 101 503,50</w:t>
            </w:r>
          </w:p>
        </w:tc>
      </w:tr>
    </w:tbl>
    <w:p w:rsidR="000C64F4" w:rsidRDefault="000C64F4" w:rsidP="000C64F4">
      <w:pPr>
        <w:widowControl w:val="0"/>
        <w:jc w:val="both"/>
        <w:rPr>
          <w:sz w:val="18"/>
          <w:szCs w:val="18"/>
          <w:lang w:val="en-US"/>
        </w:rPr>
      </w:pPr>
    </w:p>
    <w:p w:rsidR="00F30CDC" w:rsidRDefault="00F30CDC" w:rsidP="00BB598E">
      <w:pPr>
        <w:jc w:val="both"/>
        <w:rPr>
          <w:sz w:val="20"/>
          <w:szCs w:val="20"/>
        </w:rPr>
      </w:pPr>
    </w:p>
    <w:sectPr w:rsidR="00F30CDC" w:rsidSect="00F30CDC">
      <w:pgSz w:w="16834" w:h="11909" w:orient="landscape"/>
      <w:pgMar w:top="567" w:right="709" w:bottom="1701" w:left="42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D84"/>
    <w:multiLevelType w:val="hybridMultilevel"/>
    <w:tmpl w:val="51CEB4B0"/>
    <w:lvl w:ilvl="0" w:tplc="F374591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CCB"/>
    <w:multiLevelType w:val="hybridMultilevel"/>
    <w:tmpl w:val="A306CE82"/>
    <w:lvl w:ilvl="0" w:tplc="EAD8F1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97611"/>
    <w:multiLevelType w:val="hybridMultilevel"/>
    <w:tmpl w:val="90327648"/>
    <w:lvl w:ilvl="0" w:tplc="13E22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D798A"/>
    <w:multiLevelType w:val="hybridMultilevel"/>
    <w:tmpl w:val="D514E7DE"/>
    <w:lvl w:ilvl="0" w:tplc="BADE6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0F15"/>
    <w:multiLevelType w:val="hybridMultilevel"/>
    <w:tmpl w:val="B8A063AA"/>
    <w:lvl w:ilvl="0" w:tplc="B080B34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5005"/>
    <w:multiLevelType w:val="hybridMultilevel"/>
    <w:tmpl w:val="B5922218"/>
    <w:lvl w:ilvl="0" w:tplc="1BAE4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DE573E"/>
    <w:multiLevelType w:val="multilevel"/>
    <w:tmpl w:val="3B2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701B9"/>
    <w:multiLevelType w:val="hybridMultilevel"/>
    <w:tmpl w:val="842E5868"/>
    <w:lvl w:ilvl="0" w:tplc="08BA27D2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4426A8A"/>
    <w:multiLevelType w:val="hybridMultilevel"/>
    <w:tmpl w:val="0AD4BF68"/>
    <w:lvl w:ilvl="0" w:tplc="44807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E137D"/>
    <w:multiLevelType w:val="multilevel"/>
    <w:tmpl w:val="CE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AE"/>
    <w:rsid w:val="000002BA"/>
    <w:rsid w:val="00000CCD"/>
    <w:rsid w:val="00001CB9"/>
    <w:rsid w:val="000063E8"/>
    <w:rsid w:val="00011581"/>
    <w:rsid w:val="00016611"/>
    <w:rsid w:val="000202EE"/>
    <w:rsid w:val="00034133"/>
    <w:rsid w:val="00034EAE"/>
    <w:rsid w:val="000356E7"/>
    <w:rsid w:val="00052080"/>
    <w:rsid w:val="0006238C"/>
    <w:rsid w:val="000741EB"/>
    <w:rsid w:val="00075B05"/>
    <w:rsid w:val="0008041D"/>
    <w:rsid w:val="0008069F"/>
    <w:rsid w:val="00091499"/>
    <w:rsid w:val="00094022"/>
    <w:rsid w:val="000B2186"/>
    <w:rsid w:val="000C2075"/>
    <w:rsid w:val="000C64F4"/>
    <w:rsid w:val="000D70D6"/>
    <w:rsid w:val="000D7361"/>
    <w:rsid w:val="000D7576"/>
    <w:rsid w:val="000E36A6"/>
    <w:rsid w:val="000E382F"/>
    <w:rsid w:val="000F76F0"/>
    <w:rsid w:val="001142D6"/>
    <w:rsid w:val="001279F5"/>
    <w:rsid w:val="00130FE8"/>
    <w:rsid w:val="001338AF"/>
    <w:rsid w:val="0013774F"/>
    <w:rsid w:val="0014001C"/>
    <w:rsid w:val="00144782"/>
    <w:rsid w:val="00156D8D"/>
    <w:rsid w:val="001639C6"/>
    <w:rsid w:val="00170843"/>
    <w:rsid w:val="00175AA9"/>
    <w:rsid w:val="00182D9A"/>
    <w:rsid w:val="0018717C"/>
    <w:rsid w:val="001900C2"/>
    <w:rsid w:val="001913EB"/>
    <w:rsid w:val="00191EA1"/>
    <w:rsid w:val="00195C31"/>
    <w:rsid w:val="001976F8"/>
    <w:rsid w:val="001A0DB2"/>
    <w:rsid w:val="001A47B3"/>
    <w:rsid w:val="001A7077"/>
    <w:rsid w:val="001B1F26"/>
    <w:rsid w:val="001B3C98"/>
    <w:rsid w:val="001B41D7"/>
    <w:rsid w:val="001B4921"/>
    <w:rsid w:val="001B79F6"/>
    <w:rsid w:val="001C0160"/>
    <w:rsid w:val="001D440F"/>
    <w:rsid w:val="001D5952"/>
    <w:rsid w:val="00204B63"/>
    <w:rsid w:val="00206CF0"/>
    <w:rsid w:val="00210FC4"/>
    <w:rsid w:val="002157B8"/>
    <w:rsid w:val="002171D0"/>
    <w:rsid w:val="00217A9E"/>
    <w:rsid w:val="00220E17"/>
    <w:rsid w:val="0022677F"/>
    <w:rsid w:val="002532DB"/>
    <w:rsid w:val="002605E6"/>
    <w:rsid w:val="002A1006"/>
    <w:rsid w:val="002B0700"/>
    <w:rsid w:val="002B75E1"/>
    <w:rsid w:val="002B7AD4"/>
    <w:rsid w:val="002C3F0F"/>
    <w:rsid w:val="002E6631"/>
    <w:rsid w:val="00301C70"/>
    <w:rsid w:val="0030236B"/>
    <w:rsid w:val="0030393C"/>
    <w:rsid w:val="00311B24"/>
    <w:rsid w:val="00311EFF"/>
    <w:rsid w:val="0031413D"/>
    <w:rsid w:val="00316411"/>
    <w:rsid w:val="003209AA"/>
    <w:rsid w:val="00325743"/>
    <w:rsid w:val="00333851"/>
    <w:rsid w:val="00336EE6"/>
    <w:rsid w:val="003370E4"/>
    <w:rsid w:val="003401F3"/>
    <w:rsid w:val="00347D7C"/>
    <w:rsid w:val="003507C8"/>
    <w:rsid w:val="00351CF9"/>
    <w:rsid w:val="0036231A"/>
    <w:rsid w:val="003650DE"/>
    <w:rsid w:val="003749B2"/>
    <w:rsid w:val="003823C2"/>
    <w:rsid w:val="0038614B"/>
    <w:rsid w:val="00396EC2"/>
    <w:rsid w:val="003A5AF9"/>
    <w:rsid w:val="003B418A"/>
    <w:rsid w:val="003C1129"/>
    <w:rsid w:val="003E0B69"/>
    <w:rsid w:val="003E2946"/>
    <w:rsid w:val="003E6DE4"/>
    <w:rsid w:val="003F18B2"/>
    <w:rsid w:val="003F3139"/>
    <w:rsid w:val="00405931"/>
    <w:rsid w:val="00421EA0"/>
    <w:rsid w:val="00423214"/>
    <w:rsid w:val="0043284A"/>
    <w:rsid w:val="00432A4F"/>
    <w:rsid w:val="00451583"/>
    <w:rsid w:val="004555D4"/>
    <w:rsid w:val="00457454"/>
    <w:rsid w:val="00460B88"/>
    <w:rsid w:val="00460F60"/>
    <w:rsid w:val="004630D5"/>
    <w:rsid w:val="004652F6"/>
    <w:rsid w:val="00466F18"/>
    <w:rsid w:val="00471757"/>
    <w:rsid w:val="004763DD"/>
    <w:rsid w:val="00477CA4"/>
    <w:rsid w:val="004934ED"/>
    <w:rsid w:val="004959C6"/>
    <w:rsid w:val="004A21AD"/>
    <w:rsid w:val="004B28E3"/>
    <w:rsid w:val="004C1EFC"/>
    <w:rsid w:val="004C3A33"/>
    <w:rsid w:val="004C5F88"/>
    <w:rsid w:val="004D0B55"/>
    <w:rsid w:val="005046F4"/>
    <w:rsid w:val="00521555"/>
    <w:rsid w:val="00527F94"/>
    <w:rsid w:val="0053402D"/>
    <w:rsid w:val="00542418"/>
    <w:rsid w:val="0054354C"/>
    <w:rsid w:val="00545193"/>
    <w:rsid w:val="00552355"/>
    <w:rsid w:val="00566CE7"/>
    <w:rsid w:val="005717BA"/>
    <w:rsid w:val="00573A76"/>
    <w:rsid w:val="005813C3"/>
    <w:rsid w:val="00591C8C"/>
    <w:rsid w:val="00592E7F"/>
    <w:rsid w:val="005A0A64"/>
    <w:rsid w:val="005B0599"/>
    <w:rsid w:val="005B5DF0"/>
    <w:rsid w:val="005D7032"/>
    <w:rsid w:val="005E2E11"/>
    <w:rsid w:val="005F37DF"/>
    <w:rsid w:val="005F44F8"/>
    <w:rsid w:val="005F45D8"/>
    <w:rsid w:val="006052E0"/>
    <w:rsid w:val="006100B1"/>
    <w:rsid w:val="00617C0D"/>
    <w:rsid w:val="00622479"/>
    <w:rsid w:val="0062370D"/>
    <w:rsid w:val="00624D61"/>
    <w:rsid w:val="00645184"/>
    <w:rsid w:val="00652566"/>
    <w:rsid w:val="00664892"/>
    <w:rsid w:val="0068582B"/>
    <w:rsid w:val="006867A9"/>
    <w:rsid w:val="006920BF"/>
    <w:rsid w:val="006C2B84"/>
    <w:rsid w:val="006C48CF"/>
    <w:rsid w:val="006C6514"/>
    <w:rsid w:val="006D3EF4"/>
    <w:rsid w:val="006D4756"/>
    <w:rsid w:val="006D6CD9"/>
    <w:rsid w:val="006F23E9"/>
    <w:rsid w:val="006F5658"/>
    <w:rsid w:val="007022C4"/>
    <w:rsid w:val="00705B53"/>
    <w:rsid w:val="00721927"/>
    <w:rsid w:val="0072429B"/>
    <w:rsid w:val="0073002D"/>
    <w:rsid w:val="00750979"/>
    <w:rsid w:val="00753CF1"/>
    <w:rsid w:val="00753FA8"/>
    <w:rsid w:val="007573E2"/>
    <w:rsid w:val="00776A22"/>
    <w:rsid w:val="00787DD6"/>
    <w:rsid w:val="0079167B"/>
    <w:rsid w:val="007925B6"/>
    <w:rsid w:val="007B6434"/>
    <w:rsid w:val="007C013F"/>
    <w:rsid w:val="007C47C7"/>
    <w:rsid w:val="007C7284"/>
    <w:rsid w:val="007D0E94"/>
    <w:rsid w:val="007D202A"/>
    <w:rsid w:val="007E0818"/>
    <w:rsid w:val="007F3048"/>
    <w:rsid w:val="00801051"/>
    <w:rsid w:val="00810BBD"/>
    <w:rsid w:val="00810C44"/>
    <w:rsid w:val="008210C6"/>
    <w:rsid w:val="00822501"/>
    <w:rsid w:val="00824CCC"/>
    <w:rsid w:val="008355F4"/>
    <w:rsid w:val="008370DC"/>
    <w:rsid w:val="008433CC"/>
    <w:rsid w:val="008439FC"/>
    <w:rsid w:val="00843C50"/>
    <w:rsid w:val="0084575C"/>
    <w:rsid w:val="00855238"/>
    <w:rsid w:val="00861BFA"/>
    <w:rsid w:val="00862C4C"/>
    <w:rsid w:val="008725B3"/>
    <w:rsid w:val="008A10CA"/>
    <w:rsid w:val="008A4BC0"/>
    <w:rsid w:val="008A5C50"/>
    <w:rsid w:val="008B217F"/>
    <w:rsid w:val="008B2669"/>
    <w:rsid w:val="008C1728"/>
    <w:rsid w:val="008D0DBE"/>
    <w:rsid w:val="008D52CD"/>
    <w:rsid w:val="008D6588"/>
    <w:rsid w:val="008E22F2"/>
    <w:rsid w:val="009005FE"/>
    <w:rsid w:val="009166AE"/>
    <w:rsid w:val="009310F1"/>
    <w:rsid w:val="00947395"/>
    <w:rsid w:val="00954EE2"/>
    <w:rsid w:val="00961A0A"/>
    <w:rsid w:val="009708FB"/>
    <w:rsid w:val="00986B76"/>
    <w:rsid w:val="00992261"/>
    <w:rsid w:val="009B0467"/>
    <w:rsid w:val="009B142F"/>
    <w:rsid w:val="009B48A9"/>
    <w:rsid w:val="009C1128"/>
    <w:rsid w:val="009C1386"/>
    <w:rsid w:val="009C5813"/>
    <w:rsid w:val="009D7788"/>
    <w:rsid w:val="009D7E95"/>
    <w:rsid w:val="009E19E2"/>
    <w:rsid w:val="009F5354"/>
    <w:rsid w:val="009F6C1D"/>
    <w:rsid w:val="009F7FDB"/>
    <w:rsid w:val="00A03876"/>
    <w:rsid w:val="00A25736"/>
    <w:rsid w:val="00A54B8C"/>
    <w:rsid w:val="00A674EB"/>
    <w:rsid w:val="00A7542E"/>
    <w:rsid w:val="00A84445"/>
    <w:rsid w:val="00A8647B"/>
    <w:rsid w:val="00A911B5"/>
    <w:rsid w:val="00A9447A"/>
    <w:rsid w:val="00A9673B"/>
    <w:rsid w:val="00AA201D"/>
    <w:rsid w:val="00AA338D"/>
    <w:rsid w:val="00AC03BF"/>
    <w:rsid w:val="00AD39D5"/>
    <w:rsid w:val="00AD5ADF"/>
    <w:rsid w:val="00AE2418"/>
    <w:rsid w:val="00AF7891"/>
    <w:rsid w:val="00B0753D"/>
    <w:rsid w:val="00B11223"/>
    <w:rsid w:val="00B146F5"/>
    <w:rsid w:val="00B26903"/>
    <w:rsid w:val="00B3003D"/>
    <w:rsid w:val="00B32B3C"/>
    <w:rsid w:val="00B349E9"/>
    <w:rsid w:val="00B374FB"/>
    <w:rsid w:val="00B5478A"/>
    <w:rsid w:val="00B56750"/>
    <w:rsid w:val="00B61B93"/>
    <w:rsid w:val="00B63021"/>
    <w:rsid w:val="00B6749E"/>
    <w:rsid w:val="00B80871"/>
    <w:rsid w:val="00B842E6"/>
    <w:rsid w:val="00B90FF8"/>
    <w:rsid w:val="00B92C99"/>
    <w:rsid w:val="00B94732"/>
    <w:rsid w:val="00BA751A"/>
    <w:rsid w:val="00BB0730"/>
    <w:rsid w:val="00BB3E97"/>
    <w:rsid w:val="00BB598E"/>
    <w:rsid w:val="00BC3601"/>
    <w:rsid w:val="00BF0C03"/>
    <w:rsid w:val="00C01123"/>
    <w:rsid w:val="00C02907"/>
    <w:rsid w:val="00C214EF"/>
    <w:rsid w:val="00C25475"/>
    <w:rsid w:val="00C26CA2"/>
    <w:rsid w:val="00C37E44"/>
    <w:rsid w:val="00C518D1"/>
    <w:rsid w:val="00C652CB"/>
    <w:rsid w:val="00C6573E"/>
    <w:rsid w:val="00C71DD7"/>
    <w:rsid w:val="00C7236D"/>
    <w:rsid w:val="00C82466"/>
    <w:rsid w:val="00C91CDD"/>
    <w:rsid w:val="00C93585"/>
    <w:rsid w:val="00C96036"/>
    <w:rsid w:val="00CA0660"/>
    <w:rsid w:val="00CB7090"/>
    <w:rsid w:val="00CC5C28"/>
    <w:rsid w:val="00CC79B8"/>
    <w:rsid w:val="00CD0FFE"/>
    <w:rsid w:val="00CF13CC"/>
    <w:rsid w:val="00CF62CE"/>
    <w:rsid w:val="00D016AF"/>
    <w:rsid w:val="00D047D2"/>
    <w:rsid w:val="00D04E6B"/>
    <w:rsid w:val="00D10C9F"/>
    <w:rsid w:val="00D1635F"/>
    <w:rsid w:val="00D24A11"/>
    <w:rsid w:val="00D24F41"/>
    <w:rsid w:val="00D27584"/>
    <w:rsid w:val="00D27C84"/>
    <w:rsid w:val="00D378B1"/>
    <w:rsid w:val="00D53098"/>
    <w:rsid w:val="00D6550C"/>
    <w:rsid w:val="00D70BA6"/>
    <w:rsid w:val="00D71421"/>
    <w:rsid w:val="00D759F2"/>
    <w:rsid w:val="00D8009C"/>
    <w:rsid w:val="00D83030"/>
    <w:rsid w:val="00D8761A"/>
    <w:rsid w:val="00D930B8"/>
    <w:rsid w:val="00DA2640"/>
    <w:rsid w:val="00DB27DE"/>
    <w:rsid w:val="00DB52FB"/>
    <w:rsid w:val="00DB765D"/>
    <w:rsid w:val="00DC3598"/>
    <w:rsid w:val="00DD04F2"/>
    <w:rsid w:val="00DD1E49"/>
    <w:rsid w:val="00DD2AF7"/>
    <w:rsid w:val="00DD3408"/>
    <w:rsid w:val="00DD5FB6"/>
    <w:rsid w:val="00DE3D4A"/>
    <w:rsid w:val="00DE7051"/>
    <w:rsid w:val="00DF1271"/>
    <w:rsid w:val="00DF23E3"/>
    <w:rsid w:val="00E003D2"/>
    <w:rsid w:val="00E02F74"/>
    <w:rsid w:val="00E141BE"/>
    <w:rsid w:val="00E20625"/>
    <w:rsid w:val="00E2211D"/>
    <w:rsid w:val="00E35350"/>
    <w:rsid w:val="00E36730"/>
    <w:rsid w:val="00E461CA"/>
    <w:rsid w:val="00E5090B"/>
    <w:rsid w:val="00E55857"/>
    <w:rsid w:val="00E669CA"/>
    <w:rsid w:val="00E84318"/>
    <w:rsid w:val="00E90E88"/>
    <w:rsid w:val="00EA7CBD"/>
    <w:rsid w:val="00EC081C"/>
    <w:rsid w:val="00EC31E7"/>
    <w:rsid w:val="00EC49F7"/>
    <w:rsid w:val="00EE3488"/>
    <w:rsid w:val="00EE3E53"/>
    <w:rsid w:val="00EE4794"/>
    <w:rsid w:val="00EF04EF"/>
    <w:rsid w:val="00EF0EF4"/>
    <w:rsid w:val="00EF252C"/>
    <w:rsid w:val="00EF3CFF"/>
    <w:rsid w:val="00F15886"/>
    <w:rsid w:val="00F30CDC"/>
    <w:rsid w:val="00F36E4F"/>
    <w:rsid w:val="00F373C9"/>
    <w:rsid w:val="00F62272"/>
    <w:rsid w:val="00F65E31"/>
    <w:rsid w:val="00F65F6E"/>
    <w:rsid w:val="00F66735"/>
    <w:rsid w:val="00F76FEC"/>
    <w:rsid w:val="00F903F3"/>
    <w:rsid w:val="00F90E72"/>
    <w:rsid w:val="00F92D5A"/>
    <w:rsid w:val="00FA4491"/>
    <w:rsid w:val="00FB5824"/>
    <w:rsid w:val="00FD5149"/>
    <w:rsid w:val="00FE09F3"/>
    <w:rsid w:val="00FE588F"/>
    <w:rsid w:val="00FE69FB"/>
    <w:rsid w:val="00FE7629"/>
    <w:rsid w:val="00FE7FCF"/>
    <w:rsid w:val="00FF183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3B0E2"/>
  <w15:docId w15:val="{CBED0E92-C147-4634-877B-AD1D388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E3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382F"/>
    <w:rPr>
      <w:b/>
      <w:bCs/>
    </w:rPr>
  </w:style>
  <w:style w:type="paragraph" w:customStyle="1" w:styleId="a4">
    <w:name w:val="Обычный (Интернет)"/>
    <w:basedOn w:val="a"/>
    <w:rsid w:val="000E382F"/>
    <w:pPr>
      <w:spacing w:before="100" w:beforeAutospacing="1" w:after="100" w:afterAutospacing="1"/>
    </w:pPr>
  </w:style>
  <w:style w:type="character" w:styleId="a5">
    <w:name w:val="Hyperlink"/>
    <w:rsid w:val="000E382F"/>
    <w:rPr>
      <w:color w:val="0000FF"/>
      <w:u w:val="single"/>
    </w:rPr>
  </w:style>
  <w:style w:type="character" w:customStyle="1" w:styleId="pathway">
    <w:name w:val="pathway"/>
    <w:basedOn w:val="a0"/>
    <w:rsid w:val="00325743"/>
  </w:style>
  <w:style w:type="character" w:customStyle="1" w:styleId="atn">
    <w:name w:val="atn"/>
    <w:basedOn w:val="a0"/>
    <w:rsid w:val="00325743"/>
  </w:style>
  <w:style w:type="character" w:customStyle="1" w:styleId="articleseperator">
    <w:name w:val="article_seperator"/>
    <w:basedOn w:val="a0"/>
    <w:rsid w:val="00325743"/>
  </w:style>
  <w:style w:type="paragraph" w:customStyle="1" w:styleId="a6">
    <w:name w:val="Знак"/>
    <w:basedOn w:val="a"/>
    <w:rsid w:val="008A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A10C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Введение"/>
    <w:basedOn w:val="a"/>
    <w:link w:val="a7"/>
    <w:uiPriority w:val="34"/>
    <w:qFormat/>
    <w:rsid w:val="00C0290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Введение Знак"/>
    <w:link w:val="10"/>
    <w:uiPriority w:val="34"/>
    <w:rsid w:val="00C0290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B2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B28E3"/>
    <w:rPr>
      <w:rFonts w:ascii="Tahoma" w:hAnsi="Tahoma" w:cs="Tahoma"/>
      <w:sz w:val="16"/>
      <w:szCs w:val="16"/>
    </w:rPr>
  </w:style>
  <w:style w:type="paragraph" w:customStyle="1" w:styleId="1CharChar">
    <w:name w:val="Знак1 Char Char"/>
    <w:basedOn w:val="a"/>
    <w:rsid w:val="00347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A84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1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D016AF"/>
    <w:rPr>
      <w:sz w:val="20"/>
      <w:szCs w:val="20"/>
      <w:lang w:val="x-none"/>
    </w:rPr>
  </w:style>
  <w:style w:type="character" w:customStyle="1" w:styleId="31">
    <w:name w:val="Основной текст 3 Знак"/>
    <w:link w:val="30"/>
    <w:rsid w:val="00D016AF"/>
    <w:rPr>
      <w:lang w:val="x-none"/>
    </w:rPr>
  </w:style>
  <w:style w:type="paragraph" w:customStyle="1" w:styleId="ConsPlusTitle">
    <w:name w:val="ConsPlusTitle"/>
    <w:rsid w:val="001400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84;&#1072;&#1096;&#1086;&#1074;&#1072;\Desktop\&#1064;&#1072;&#1073;&#1083;&#1086;&#1085;%20&#1076;&#1083;&#1103;%20&#1044;&#1045;&#1051;&#1040;%20&#1042;&#1045;&#1041;%20(&#1043;&#1083;&#1072;&#107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4106-927C-4F89-84BD-05DFD61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ДЕЛА ВЕБ (Глава)</Template>
  <TotalTime>71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Салмашова</dc:creator>
  <cp:keywords/>
  <cp:lastModifiedBy>RePack by Diakov</cp:lastModifiedBy>
  <cp:revision>16</cp:revision>
  <cp:lastPrinted>2021-01-14T06:44:00Z</cp:lastPrinted>
  <dcterms:created xsi:type="dcterms:W3CDTF">2020-04-03T06:05:00Z</dcterms:created>
  <dcterms:modified xsi:type="dcterms:W3CDTF">2021-01-19T04:30:00Z</dcterms:modified>
</cp:coreProperties>
</file>