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8"/>
        <w:gridCol w:w="4783"/>
      </w:tblGrid>
      <w:tr w:rsidR="00E70F01" w:rsidRPr="00FF0FAF" w:rsidTr="008D0401">
        <w:tc>
          <w:tcPr>
            <w:tcW w:w="4788" w:type="dxa"/>
          </w:tcPr>
          <w:p w:rsidR="00E70F01" w:rsidRPr="003A4FE5" w:rsidRDefault="00E70F01" w:rsidP="003A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70F01" w:rsidRPr="003A4FE5" w:rsidRDefault="00E70F01" w:rsidP="003A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МКУ «Управление </w:t>
            </w:r>
          </w:p>
          <w:p w:rsidR="00E70F01" w:rsidRPr="003A4FE5" w:rsidRDefault="00E70F01" w:rsidP="003A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 Администрации</w:t>
            </w:r>
          </w:p>
          <w:p w:rsidR="00E70F01" w:rsidRPr="003A4FE5" w:rsidRDefault="00E70F01" w:rsidP="003A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Белогорск»</w:t>
            </w:r>
          </w:p>
          <w:p w:rsidR="00E70F01" w:rsidRPr="003A4FE5" w:rsidRDefault="00E70F01" w:rsidP="003A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________________Л.А. Мицай</w:t>
            </w:r>
          </w:p>
          <w:p w:rsidR="00E70F01" w:rsidRPr="003A4FE5" w:rsidRDefault="00E70F01" w:rsidP="003A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4783" w:type="dxa"/>
          </w:tcPr>
          <w:p w:rsidR="00E70F01" w:rsidRPr="003A4FE5" w:rsidRDefault="00E70F01" w:rsidP="008D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70F01" w:rsidRPr="003A4FE5" w:rsidRDefault="00E70F01" w:rsidP="008D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МБУ «Белогорский </w:t>
            </w:r>
          </w:p>
          <w:p w:rsidR="00E70F01" w:rsidRPr="003A4FE5" w:rsidRDefault="00E70F01" w:rsidP="008D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краеведческий музей</w:t>
            </w:r>
          </w:p>
          <w:p w:rsidR="00E70F01" w:rsidRPr="003A4FE5" w:rsidRDefault="00E70F01" w:rsidP="008D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 Н.Г. Ельченинова»</w:t>
            </w:r>
          </w:p>
          <w:p w:rsidR="00E70F01" w:rsidRPr="003A4FE5" w:rsidRDefault="00E70F01" w:rsidP="008D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___________В.А. Циманович</w:t>
            </w:r>
          </w:p>
          <w:p w:rsidR="00E70F01" w:rsidRPr="003A4FE5" w:rsidRDefault="00E70F01" w:rsidP="008D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A4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70F01" w:rsidRDefault="00E70F01" w:rsidP="003A4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F01" w:rsidRDefault="00E70F01" w:rsidP="003A4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F01" w:rsidRDefault="00E70F01" w:rsidP="00E215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E5">
        <w:rPr>
          <w:rFonts w:ascii="Times New Roman" w:hAnsi="Times New Roman" w:cs="Times New Roman"/>
          <w:b/>
          <w:bCs/>
          <w:sz w:val="28"/>
          <w:szCs w:val="28"/>
        </w:rPr>
        <w:t>Положение о 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городском ф</w:t>
      </w:r>
      <w:r w:rsidRPr="003A4FE5">
        <w:rPr>
          <w:rFonts w:ascii="Times New Roman" w:hAnsi="Times New Roman" w:cs="Times New Roman"/>
          <w:b/>
          <w:bCs/>
          <w:sz w:val="28"/>
          <w:szCs w:val="28"/>
        </w:rPr>
        <w:t xml:space="preserve">отоконкурсе </w:t>
      </w:r>
    </w:p>
    <w:p w:rsidR="00E70F01" w:rsidRDefault="00E70F01" w:rsidP="00E215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B5134">
        <w:rPr>
          <w:rFonts w:ascii="Times New Roman" w:hAnsi="Times New Roman" w:cs="Times New Roman"/>
          <w:b/>
          <w:bCs/>
          <w:sz w:val="28"/>
          <w:szCs w:val="28"/>
        </w:rPr>
        <w:t>Правилам движения – наше уважение</w:t>
      </w:r>
      <w:r w:rsidRPr="003A4FE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70F01" w:rsidRDefault="00E70F01" w:rsidP="00E215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</w:t>
      </w:r>
      <w:r w:rsidRPr="003A4FE5">
        <w:rPr>
          <w:rFonts w:ascii="Times New Roman" w:hAnsi="Times New Roman" w:cs="Times New Roman"/>
          <w:b/>
          <w:bCs/>
          <w:sz w:val="28"/>
          <w:szCs w:val="28"/>
        </w:rPr>
        <w:t xml:space="preserve"> 80-лети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A4FE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службы </w:t>
      </w:r>
      <w:r>
        <w:rPr>
          <w:rFonts w:ascii="Times New Roman" w:hAnsi="Times New Roman" w:cs="Times New Roman"/>
          <w:b/>
          <w:bCs/>
          <w:sz w:val="28"/>
          <w:szCs w:val="28"/>
        </w:rPr>
        <w:t>ГАИ-ГИБДД)</w:t>
      </w:r>
    </w:p>
    <w:p w:rsidR="00E70F01" w:rsidRPr="003A4FE5" w:rsidRDefault="00E70F01" w:rsidP="00E215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A4FE5">
        <w:rPr>
          <w:rFonts w:ascii="Times New Roman" w:hAnsi="Times New Roman" w:cs="Times New Roman"/>
          <w:b/>
          <w:bCs/>
          <w:sz w:val="28"/>
          <w:szCs w:val="28"/>
        </w:rPr>
        <w:t>. Основные положения</w:t>
      </w: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E5">
        <w:rPr>
          <w:rFonts w:ascii="Times New Roman" w:hAnsi="Times New Roman" w:cs="Times New Roman"/>
          <w:sz w:val="28"/>
          <w:szCs w:val="28"/>
        </w:rPr>
        <w:t>1.1 Учредительгородскогоф</w:t>
      </w:r>
      <w:r>
        <w:rPr>
          <w:rFonts w:ascii="Times New Roman" w:hAnsi="Times New Roman" w:cs="Times New Roman"/>
          <w:sz w:val="28"/>
          <w:szCs w:val="28"/>
        </w:rPr>
        <w:t>отоконкурса</w:t>
      </w:r>
      <w:r w:rsidRPr="003A4FE5">
        <w:rPr>
          <w:rFonts w:ascii="Times New Roman" w:hAnsi="Times New Roman" w:cs="Times New Roman"/>
          <w:sz w:val="28"/>
          <w:szCs w:val="28"/>
        </w:rPr>
        <w:t>«</w:t>
      </w:r>
      <w:r w:rsidRPr="003B5134">
        <w:rPr>
          <w:rFonts w:ascii="Times New Roman" w:hAnsi="Times New Roman" w:cs="Times New Roman"/>
          <w:sz w:val="28"/>
          <w:szCs w:val="28"/>
        </w:rPr>
        <w:t>Правилам движения – наше уважение</w:t>
      </w:r>
      <w:r w:rsidRPr="003A4F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3A4FE5">
        <w:rPr>
          <w:rFonts w:ascii="Times New Roman" w:hAnsi="Times New Roman" w:cs="Times New Roman"/>
          <w:sz w:val="28"/>
          <w:szCs w:val="28"/>
        </w:rPr>
        <w:t xml:space="preserve"> 80-лети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4FE5">
        <w:rPr>
          <w:rFonts w:ascii="Times New Roman" w:hAnsi="Times New Roman" w:cs="Times New Roman"/>
          <w:sz w:val="28"/>
          <w:szCs w:val="28"/>
        </w:rPr>
        <w:t xml:space="preserve"> образования службы </w:t>
      </w:r>
      <w:r>
        <w:rPr>
          <w:rFonts w:ascii="Times New Roman" w:hAnsi="Times New Roman" w:cs="Times New Roman"/>
          <w:sz w:val="28"/>
          <w:szCs w:val="28"/>
        </w:rPr>
        <w:t>ГАИ-</w:t>
      </w:r>
      <w:r w:rsidRPr="003A4FE5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FE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Фоток</w:t>
      </w:r>
      <w:r w:rsidRPr="003A4FE5">
        <w:rPr>
          <w:rFonts w:ascii="Times New Roman" w:hAnsi="Times New Roman" w:cs="Times New Roman"/>
          <w:sz w:val="28"/>
          <w:szCs w:val="28"/>
        </w:rPr>
        <w:t xml:space="preserve">онкурс) МКУ «Управление культуры Администрации г. Белогорск». </w:t>
      </w:r>
    </w:p>
    <w:p w:rsidR="00E70F01" w:rsidRPr="003A4FE5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3A4FE5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Фотоконкурса –</w:t>
      </w:r>
      <w:r w:rsidRPr="003A4FE5">
        <w:rPr>
          <w:rFonts w:ascii="Times New Roman" w:hAnsi="Times New Roman" w:cs="Times New Roman"/>
          <w:sz w:val="28"/>
          <w:szCs w:val="28"/>
        </w:rPr>
        <w:t xml:space="preserve">  МБУ «Белогорский краеведческий музей им. Н.Г. Ельченинова».</w:t>
      </w: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4FE5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3A4FE5">
        <w:rPr>
          <w:rFonts w:ascii="Times New Roman" w:hAnsi="Times New Roman" w:cs="Times New Roman"/>
          <w:sz w:val="28"/>
          <w:szCs w:val="28"/>
        </w:rPr>
        <w:t xml:space="preserve">конкурса создаётся организационный комитет (далее – оргкомитет), который формирует состав жюри, координирует деятельность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Фоток</w:t>
      </w:r>
      <w:r w:rsidRPr="003A4FE5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 освещает итоги Фоток</w:t>
      </w:r>
      <w:r w:rsidRPr="003A4FE5">
        <w:rPr>
          <w:rFonts w:ascii="Times New Roman" w:hAnsi="Times New Roman" w:cs="Times New Roman"/>
          <w:sz w:val="28"/>
          <w:szCs w:val="28"/>
        </w:rPr>
        <w:t>онкурса в средствах массовой информации и награждает победителей.</w:t>
      </w: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F01" w:rsidRPr="00662755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A4F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цели Фоток</w:t>
      </w:r>
      <w:r w:rsidRPr="00662755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правил дорожного движения среди населения;</w:t>
      </w:r>
    </w:p>
    <w:p w:rsidR="00E70F01" w:rsidRPr="00CD7DEE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DEE">
        <w:rPr>
          <w:rFonts w:ascii="Times New Roman" w:hAnsi="Times New Roman" w:cs="Times New Roman"/>
          <w:sz w:val="28"/>
          <w:szCs w:val="28"/>
        </w:rPr>
        <w:t>формирование положительного имиджа  Государственной инспекции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МВД РФ;</w:t>
      </w:r>
    </w:p>
    <w:p w:rsidR="00E70F01" w:rsidRPr="00CD7DEE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DEE">
        <w:rPr>
          <w:rFonts w:ascii="Times New Roman" w:hAnsi="Times New Roman" w:cs="Times New Roman"/>
          <w:sz w:val="28"/>
          <w:szCs w:val="28"/>
        </w:rPr>
        <w:t xml:space="preserve">культурное и гуманитарное воспитание, развитие творческой активности </w:t>
      </w:r>
      <w:r>
        <w:rPr>
          <w:rFonts w:ascii="Times New Roman" w:hAnsi="Times New Roman" w:cs="Times New Roman"/>
          <w:sz w:val="28"/>
          <w:szCs w:val="28"/>
        </w:rPr>
        <w:t>жителей города</w:t>
      </w:r>
      <w:r w:rsidRPr="00CD7DEE">
        <w:rPr>
          <w:rFonts w:ascii="Times New Roman" w:hAnsi="Times New Roman" w:cs="Times New Roman"/>
          <w:sz w:val="28"/>
          <w:szCs w:val="28"/>
        </w:rPr>
        <w:t>;</w:t>
      </w:r>
    </w:p>
    <w:p w:rsidR="00E70F01" w:rsidRPr="00CD7DEE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DEE">
        <w:rPr>
          <w:rFonts w:ascii="Times New Roman" w:hAnsi="Times New Roman" w:cs="Times New Roman"/>
          <w:sz w:val="28"/>
          <w:szCs w:val="28"/>
        </w:rPr>
        <w:t>выявление и поддержка талантливых авторов, работающихв жанре художественной и документальной фотографии;</w:t>
      </w: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DEE">
        <w:rPr>
          <w:rFonts w:ascii="Times New Roman" w:hAnsi="Times New Roman" w:cs="Times New Roman"/>
          <w:sz w:val="28"/>
          <w:szCs w:val="28"/>
        </w:rPr>
        <w:t xml:space="preserve">совершенствование культурного взаимодействия между </w:t>
      </w:r>
      <w:r>
        <w:rPr>
          <w:rFonts w:ascii="Times New Roman" w:hAnsi="Times New Roman" w:cs="Times New Roman"/>
          <w:sz w:val="28"/>
          <w:szCs w:val="28"/>
        </w:rPr>
        <w:t>МВД России</w:t>
      </w:r>
      <w:r w:rsidRPr="00CD7DEE">
        <w:rPr>
          <w:rFonts w:ascii="Times New Roman" w:hAnsi="Times New Roman" w:cs="Times New Roman"/>
          <w:sz w:val="28"/>
          <w:szCs w:val="28"/>
        </w:rPr>
        <w:t xml:space="preserve"> и обществом.</w:t>
      </w: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62755">
        <w:rPr>
          <w:rFonts w:ascii="Times New Roman" w:hAnsi="Times New Roman" w:cs="Times New Roman"/>
          <w:b/>
          <w:bCs/>
          <w:sz w:val="28"/>
          <w:szCs w:val="28"/>
        </w:rPr>
        <w:t>. Условия участия в Фотоконкурсе</w:t>
      </w:r>
    </w:p>
    <w:p w:rsidR="00E70F01" w:rsidRDefault="00E70F01" w:rsidP="000E0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E5">
        <w:rPr>
          <w:rFonts w:ascii="Times New Roman" w:hAnsi="Times New Roman" w:cs="Times New Roman"/>
          <w:sz w:val="28"/>
          <w:szCs w:val="28"/>
        </w:rPr>
        <w:t xml:space="preserve">3.1. В </w:t>
      </w:r>
      <w:r>
        <w:rPr>
          <w:rFonts w:ascii="Times New Roman" w:hAnsi="Times New Roman" w:cs="Times New Roman"/>
          <w:sz w:val="28"/>
          <w:szCs w:val="28"/>
        </w:rPr>
        <w:t>Фоток</w:t>
      </w:r>
      <w:r w:rsidRPr="003A4FE5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могут принять участие все желающие в возрасте от 12 лет и старше</w:t>
      </w:r>
      <w:r w:rsidRPr="003A4FE5">
        <w:rPr>
          <w:rFonts w:ascii="Times New Roman" w:hAnsi="Times New Roman" w:cs="Times New Roman"/>
          <w:sz w:val="28"/>
          <w:szCs w:val="28"/>
        </w:rPr>
        <w:t>.</w:t>
      </w:r>
    </w:p>
    <w:p w:rsidR="00E70F01" w:rsidRDefault="00E70F01" w:rsidP="000E0CD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Фотоконкурс проводится с 25 апреля по 4 июня 2016 года.</w:t>
      </w: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F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4FE5">
        <w:rPr>
          <w:rFonts w:ascii="Times New Roman" w:hAnsi="Times New Roman" w:cs="Times New Roman"/>
          <w:sz w:val="28"/>
          <w:szCs w:val="28"/>
        </w:rPr>
        <w:t xml:space="preserve">. Принимаются авторские работы (не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4FE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от одного участника</w:t>
      </w:r>
      <w:r w:rsidRPr="003A4FE5">
        <w:rPr>
          <w:rFonts w:ascii="Times New Roman" w:hAnsi="Times New Roman" w:cs="Times New Roman"/>
          <w:sz w:val="28"/>
          <w:szCs w:val="28"/>
        </w:rPr>
        <w:t xml:space="preserve">). Представляя их на Фотоконкурс, участник тем самым подтверждает свое авторство и согласие с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4FE5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>Фотоконкурсе.</w:t>
      </w: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4F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принимаются к участию работы, содержащие негативный оттенок, сцены насилия, рекламу, работы, оскорбляющие достоинство и чувства других людей, не укладывающиеся в тематику Фотоконкурса</w:t>
      </w:r>
      <w:r w:rsidRPr="003A4FE5">
        <w:rPr>
          <w:rFonts w:ascii="Times New Roman" w:hAnsi="Times New Roman" w:cs="Times New Roman"/>
          <w:sz w:val="28"/>
          <w:szCs w:val="28"/>
        </w:rPr>
        <w:t>. Не допускается использование на изображении логотипов и водяных знаков.</w:t>
      </w: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F01" w:rsidRPr="00815492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8C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248CF">
        <w:rPr>
          <w:rFonts w:ascii="Times New Roman" w:hAnsi="Times New Roman" w:cs="Times New Roman"/>
          <w:b/>
          <w:bCs/>
          <w:sz w:val="28"/>
          <w:szCs w:val="28"/>
        </w:rPr>
        <w:t>. Номинации Фотоконкурса</w:t>
      </w:r>
    </w:p>
    <w:p w:rsidR="00E70F01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E5">
        <w:rPr>
          <w:rFonts w:ascii="Times New Roman" w:hAnsi="Times New Roman" w:cs="Times New Roman"/>
          <w:sz w:val="28"/>
          <w:szCs w:val="28"/>
        </w:rPr>
        <w:t>4.1. Основные номинации Фотоконкурса: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E84">
        <w:rPr>
          <w:rFonts w:ascii="Times New Roman" w:hAnsi="Times New Roman" w:cs="Times New Roman"/>
          <w:sz w:val="28"/>
          <w:szCs w:val="28"/>
        </w:rPr>
        <w:t>«Дорожная гвардия»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4E84">
        <w:rPr>
          <w:rFonts w:ascii="Times New Roman" w:hAnsi="Times New Roman" w:cs="Times New Roman"/>
          <w:sz w:val="28"/>
          <w:szCs w:val="28"/>
        </w:rPr>
        <w:t>работы</w:t>
      </w:r>
      <w:r w:rsidRPr="00B06670">
        <w:rPr>
          <w:rFonts w:ascii="Times New Roman" w:hAnsi="Times New Roman" w:cs="Times New Roman"/>
          <w:sz w:val="28"/>
          <w:szCs w:val="28"/>
        </w:rPr>
        <w:t>, отражающие будни сотрудников ГИБДД, показывающие профессионализм, мужество, готовность к выполнению служебных обязанностей);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>- «Правилам движения – наше уважение» (работы, отражающие культуру поведения на дороге участников дорожного движения);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 xml:space="preserve">- «Я – водитель!» (оригинальные фотографии автомобилей и их </w:t>
      </w:r>
      <w:r>
        <w:rPr>
          <w:rFonts w:ascii="Times New Roman" w:hAnsi="Times New Roman" w:cs="Times New Roman"/>
          <w:sz w:val="28"/>
          <w:szCs w:val="28"/>
        </w:rPr>
        <w:t>владельцев).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>-«Дорожная безопасность - с юмором» (фотографии, отражающие юмористический, сатирический, ироничный взгляд на проблему безопасности на дорогах).</w:t>
      </w:r>
    </w:p>
    <w:p w:rsidR="00E70F01" w:rsidRPr="00B06670" w:rsidRDefault="00E70F01" w:rsidP="00D81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7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06670">
        <w:rPr>
          <w:rFonts w:ascii="Times New Roman" w:hAnsi="Times New Roman" w:cs="Times New Roman"/>
          <w:b/>
          <w:bCs/>
          <w:sz w:val="28"/>
          <w:szCs w:val="28"/>
        </w:rPr>
        <w:t>. Требования к работам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>5.1. На Фотоконкурс принимаются цветные и черно-белые фотографии в электронном виде (при наличии), а также исполненные на фотобумагеформата А4, хорошего качества, оформленные на белом паспарту в деревянную рамку формата А3. Допускается незначительная компьютерная обработка: коррекция яркости и контрастности, цветового баланса, кадрирование.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 xml:space="preserve">5.2. К фотографии прикладывается заявка, в которой указываются: фамилия, имя, отчество автора, контактный номер телефона, электронный адрес, название работы, год создания, другие сведения по желанию автора (Приложение 1). 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>5.3. Для организации деятельности по пропаганде безопасности дорожного движения организаторы Фотоконкурса оставляют за собой право некоммерческого использования конкурсных работ для публикаций, выставок, рекламы конкурса в средствах массовой информации, социальной рекламы без выплаты авторского гонорара, но с соблюдением авторских прав. 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7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06670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Фотоконкурса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 xml:space="preserve">6.1. Работы на Фотоконкурс принимаются в период  с 25 апреля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6670">
        <w:rPr>
          <w:rFonts w:ascii="Times New Roman" w:hAnsi="Times New Roman" w:cs="Times New Roman"/>
          <w:sz w:val="28"/>
          <w:szCs w:val="28"/>
        </w:rPr>
        <w:t xml:space="preserve"> июня (включительно) 2016 года  по адресу ул. Кирова, 117 (Белогорский краеведческий музей) вторник - суббота с 10.00 до 17.00.  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>6.2. В рамках Фотоконкурса оформляется выставка, которая будет работать с 12 июня по 15 июля 2016 года в Белогорском краеведческом музее им. Н.Г. Ельченинова.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7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06670">
        <w:rPr>
          <w:rFonts w:ascii="Times New Roman" w:hAnsi="Times New Roman" w:cs="Times New Roman"/>
          <w:b/>
          <w:bCs/>
          <w:sz w:val="28"/>
          <w:szCs w:val="28"/>
        </w:rPr>
        <w:t>. Жюри Фотоконкурса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>7.1. Состав жюри формируется из представителей организаторов Фотоконкурса.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7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06670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награждение участников Фотоконкурса</w:t>
      </w:r>
    </w:p>
    <w:p w:rsidR="00E70F01" w:rsidRPr="00B06670" w:rsidRDefault="00E70F01" w:rsidP="00811F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. Подведение итогов состоится 7</w:t>
      </w:r>
      <w:r w:rsidRPr="00B06670">
        <w:rPr>
          <w:rFonts w:ascii="Times New Roman" w:hAnsi="Times New Roman" w:cs="Times New Roman"/>
          <w:sz w:val="28"/>
          <w:szCs w:val="28"/>
        </w:rPr>
        <w:t xml:space="preserve"> июня 2016 г. в Белогорском краеведческом музее им. Н.Г. Ельченинова.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 xml:space="preserve">8.2. В каждой номинации жюри выбирает обладателя </w:t>
      </w:r>
      <w:r w:rsidRPr="00B066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6670">
        <w:rPr>
          <w:rFonts w:ascii="Times New Roman" w:hAnsi="Times New Roman" w:cs="Times New Roman"/>
          <w:sz w:val="28"/>
          <w:szCs w:val="28"/>
        </w:rPr>
        <w:t xml:space="preserve">, </w:t>
      </w:r>
      <w:r w:rsidRPr="00B066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6670">
        <w:rPr>
          <w:rFonts w:ascii="Times New Roman" w:hAnsi="Times New Roman" w:cs="Times New Roman"/>
          <w:sz w:val="28"/>
          <w:szCs w:val="28"/>
        </w:rPr>
        <w:t xml:space="preserve">, </w:t>
      </w:r>
      <w:r w:rsidRPr="00B066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6670">
        <w:rPr>
          <w:rFonts w:ascii="Times New Roman" w:hAnsi="Times New Roman" w:cs="Times New Roman"/>
          <w:sz w:val="28"/>
          <w:szCs w:val="28"/>
        </w:rPr>
        <w:t xml:space="preserve"> мест, которые награждаются дипломамии подарочными сертификатами.</w:t>
      </w:r>
    </w:p>
    <w:p w:rsidR="00E70F01" w:rsidRPr="00B06670" w:rsidRDefault="00E70F01" w:rsidP="00D81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>8.3. Среди участников Фотоконкурса, занявших первые места в каждой номинации,  жюри определит обладателя «Гран-При». Главный приз – сертификат на приобретение бытовой техники на сумму 3000 руб.</w:t>
      </w:r>
    </w:p>
    <w:p w:rsidR="00E70F01" w:rsidRPr="00B06670" w:rsidRDefault="00E70F01" w:rsidP="0046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>8.4. Оргкомитет оставляет за собой право учредить в процессе подведения итогов дополнительные номинации («</w:t>
      </w:r>
      <w:r w:rsidRPr="00B06670">
        <w:rPr>
          <w:rFonts w:ascii="Times New Roman" w:hAnsi="Times New Roman" w:cs="Times New Roman"/>
          <w:b/>
          <w:bCs/>
          <w:sz w:val="28"/>
          <w:szCs w:val="28"/>
        </w:rPr>
        <w:t>приз зрительских симпатий»</w:t>
      </w:r>
      <w:r w:rsidRPr="00B06670">
        <w:rPr>
          <w:rFonts w:ascii="Times New Roman" w:hAnsi="Times New Roman" w:cs="Times New Roman"/>
          <w:sz w:val="28"/>
          <w:szCs w:val="28"/>
        </w:rPr>
        <w:t xml:space="preserve"> и т.п.) или не назначать победителей в отдельных номинациях.</w:t>
      </w:r>
    </w:p>
    <w:p w:rsidR="00E70F01" w:rsidRPr="00B06670" w:rsidRDefault="00E70F01" w:rsidP="00811F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670">
        <w:rPr>
          <w:rFonts w:ascii="Times New Roman" w:hAnsi="Times New Roman" w:cs="Times New Roman"/>
          <w:sz w:val="28"/>
          <w:szCs w:val="28"/>
        </w:rPr>
        <w:t>8.5. Награждение победителей состоится 12 июня 2016 года на площади им. 30-летия Победы во время концертной программы в рамках празднования Дня города.</w:t>
      </w:r>
    </w:p>
    <w:p w:rsidR="00E70F01" w:rsidRPr="00B06670" w:rsidRDefault="00E70F01" w:rsidP="00070E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F01" w:rsidRPr="00B06670" w:rsidRDefault="00E70F01" w:rsidP="00070EE7">
      <w:pPr>
        <w:spacing w:after="0"/>
      </w:pPr>
    </w:p>
    <w:p w:rsidR="00E70F01" w:rsidRPr="00B06670" w:rsidRDefault="00E70F01" w:rsidP="00070EE7">
      <w:pPr>
        <w:spacing w:after="0"/>
      </w:pPr>
    </w:p>
    <w:p w:rsidR="00E70F01" w:rsidRPr="00B06670" w:rsidRDefault="00E70F01" w:rsidP="00070EE7">
      <w:pPr>
        <w:spacing w:after="0"/>
      </w:pPr>
    </w:p>
    <w:p w:rsidR="00E70F01" w:rsidRPr="00B06670" w:rsidRDefault="00E70F01" w:rsidP="00070EE7">
      <w:pPr>
        <w:spacing w:after="0"/>
      </w:pPr>
    </w:p>
    <w:p w:rsidR="00E70F01" w:rsidRPr="00B06670" w:rsidRDefault="00E70F01" w:rsidP="00070EE7">
      <w:pPr>
        <w:spacing w:after="0"/>
      </w:pPr>
    </w:p>
    <w:p w:rsidR="00E70F01" w:rsidRPr="00B06670" w:rsidRDefault="00E70F01" w:rsidP="00070EE7">
      <w:pPr>
        <w:spacing w:after="0"/>
      </w:pPr>
    </w:p>
    <w:p w:rsidR="00E70F01" w:rsidRPr="00B06670" w:rsidRDefault="00E70F01" w:rsidP="00070EE7">
      <w:pPr>
        <w:spacing w:after="0"/>
      </w:pPr>
    </w:p>
    <w:p w:rsidR="00E70F01" w:rsidRPr="00B06670" w:rsidRDefault="00E70F01" w:rsidP="00070EE7">
      <w:pPr>
        <w:spacing w:after="0"/>
      </w:pPr>
    </w:p>
    <w:p w:rsidR="00E70F01" w:rsidRDefault="00E70F01" w:rsidP="00070EE7">
      <w:pPr>
        <w:spacing w:after="0"/>
      </w:pPr>
    </w:p>
    <w:p w:rsidR="00E70F01" w:rsidRPr="00B06670" w:rsidRDefault="00E70F01" w:rsidP="00070EE7">
      <w:pPr>
        <w:spacing w:after="0"/>
      </w:pPr>
      <w:bookmarkStart w:id="0" w:name="_GoBack"/>
      <w:bookmarkEnd w:id="0"/>
    </w:p>
    <w:p w:rsidR="00E70F01" w:rsidRPr="00B06670" w:rsidRDefault="00E70F01" w:rsidP="00070EE7">
      <w:pPr>
        <w:spacing w:after="0"/>
      </w:pPr>
    </w:p>
    <w:p w:rsidR="00E70F01" w:rsidRDefault="00E70F01" w:rsidP="00070EE7">
      <w:pPr>
        <w:spacing w:after="0"/>
      </w:pP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1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1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ГОРОДСКОМ ФОТО</w:t>
      </w:r>
      <w:r w:rsidRPr="004E1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1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ПРАВИЛАМ ДВИЖЕНИЯ – НАШЕ УВАЖЕНИЕ</w:t>
      </w:r>
      <w:r w:rsidRPr="004E1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70F01" w:rsidRDefault="00E70F01" w:rsidP="001A5A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</w:t>
      </w:r>
      <w:r w:rsidRPr="003A4FE5">
        <w:rPr>
          <w:rFonts w:ascii="Times New Roman" w:hAnsi="Times New Roman" w:cs="Times New Roman"/>
          <w:b/>
          <w:bCs/>
          <w:sz w:val="28"/>
          <w:szCs w:val="28"/>
        </w:rPr>
        <w:t xml:space="preserve"> 80-лети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A4FE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службы </w:t>
      </w:r>
      <w:r>
        <w:rPr>
          <w:rFonts w:ascii="Times New Roman" w:hAnsi="Times New Roman" w:cs="Times New Roman"/>
          <w:b/>
          <w:bCs/>
          <w:sz w:val="28"/>
          <w:szCs w:val="28"/>
        </w:rPr>
        <w:t>ГАИ-ГИБДД)</w:t>
      </w: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1E3C">
        <w:rPr>
          <w:rFonts w:ascii="Times New Roman" w:hAnsi="Times New Roman" w:cs="Times New Roman"/>
          <w:sz w:val="28"/>
          <w:szCs w:val="28"/>
          <w:lang w:eastAsia="ru-RU"/>
        </w:rPr>
        <w:t xml:space="preserve">1. Фамилия, имя, отчество участника: </w:t>
      </w:r>
      <w:r w:rsidRPr="004E1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</w:t>
      </w: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F01" w:rsidRPr="009739DB" w:rsidRDefault="00E70F01" w:rsidP="0097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39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3C">
        <w:rPr>
          <w:rFonts w:ascii="Times New Roman" w:hAnsi="Times New Roman" w:cs="Times New Roman"/>
          <w:sz w:val="28"/>
          <w:szCs w:val="28"/>
          <w:lang w:eastAsia="ru-RU"/>
        </w:rPr>
        <w:t>2. Возраст участника:_________________________________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3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E1E3C">
        <w:rPr>
          <w:rFonts w:ascii="Times New Roman" w:hAnsi="Times New Roman" w:cs="Times New Roman"/>
          <w:sz w:val="28"/>
          <w:szCs w:val="28"/>
          <w:lang w:eastAsia="ru-RU"/>
        </w:rPr>
        <w:t>онтактный телефон, е-</w:t>
      </w:r>
      <w:r w:rsidRPr="004E1E3C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4E1E3C">
        <w:rPr>
          <w:rFonts w:ascii="Times New Roman" w:hAnsi="Times New Roman" w:cs="Times New Roman"/>
          <w:sz w:val="28"/>
          <w:szCs w:val="28"/>
          <w:lang w:eastAsia="ru-RU"/>
        </w:rPr>
        <w:t>:____________________________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E1E3C">
        <w:rPr>
          <w:rFonts w:ascii="Times New Roman" w:hAnsi="Times New Roman" w:cs="Times New Roman"/>
          <w:sz w:val="28"/>
          <w:szCs w:val="28"/>
          <w:lang w:eastAsia="ru-RU"/>
        </w:rPr>
        <w:t>. Название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(работ), год создания, номинация:__________________</w:t>
      </w: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3C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Pr="009739DB" w:rsidRDefault="00E70F01" w:rsidP="0097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9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E1E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Другие сведения (по желанию)</w:t>
      </w:r>
      <w:r w:rsidRPr="004E1E3C">
        <w:rPr>
          <w:rFonts w:ascii="Times New Roman" w:hAnsi="Times New Roman" w:cs="Times New Roman"/>
          <w:sz w:val="28"/>
          <w:szCs w:val="28"/>
          <w:lang w:eastAsia="ru-RU"/>
        </w:rPr>
        <w:t>:_________________________________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Pr="009739DB" w:rsidRDefault="00E70F01" w:rsidP="0097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9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Pr="009739DB" w:rsidRDefault="00E70F01" w:rsidP="0097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9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Pr="009739DB" w:rsidRDefault="00E70F01" w:rsidP="0097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9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Pr="009739DB" w:rsidRDefault="00E70F01" w:rsidP="0097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9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70F01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Pr="004E1E3C" w:rsidRDefault="00E70F01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01" w:rsidRPr="004E1E3C" w:rsidRDefault="00E70F01" w:rsidP="004E1E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1E3C">
        <w:rPr>
          <w:rFonts w:ascii="Times New Roman" w:hAnsi="Times New Roman" w:cs="Times New Roman"/>
          <w:sz w:val="28"/>
          <w:szCs w:val="28"/>
          <w:lang w:eastAsia="ru-RU"/>
        </w:rPr>
        <w:t>Дата____________                                                          Подпись____________</w:t>
      </w:r>
      <w:r w:rsidRPr="004E1E3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70F01" w:rsidRDefault="00E70F01" w:rsidP="00070EE7">
      <w:pPr>
        <w:spacing w:after="0"/>
      </w:pPr>
    </w:p>
    <w:sectPr w:rsidR="00E70F01" w:rsidSect="007F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473"/>
    <w:multiLevelType w:val="multilevel"/>
    <w:tmpl w:val="68A64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F43CA5"/>
    <w:multiLevelType w:val="multilevel"/>
    <w:tmpl w:val="7848D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2D25C8F"/>
    <w:multiLevelType w:val="multilevel"/>
    <w:tmpl w:val="5A747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306"/>
    <w:rsid w:val="00035D82"/>
    <w:rsid w:val="00070EE7"/>
    <w:rsid w:val="000E0CD9"/>
    <w:rsid w:val="00183B07"/>
    <w:rsid w:val="001A5AF4"/>
    <w:rsid w:val="001C04FF"/>
    <w:rsid w:val="0024457B"/>
    <w:rsid w:val="002F2BAF"/>
    <w:rsid w:val="003A4FE5"/>
    <w:rsid w:val="003B5134"/>
    <w:rsid w:val="004672ED"/>
    <w:rsid w:val="00484265"/>
    <w:rsid w:val="004A74E2"/>
    <w:rsid w:val="004C732C"/>
    <w:rsid w:val="004E1E3C"/>
    <w:rsid w:val="00580192"/>
    <w:rsid w:val="00601147"/>
    <w:rsid w:val="006122E5"/>
    <w:rsid w:val="00631029"/>
    <w:rsid w:val="0064263D"/>
    <w:rsid w:val="00646773"/>
    <w:rsid w:val="00662755"/>
    <w:rsid w:val="0067122A"/>
    <w:rsid w:val="00686227"/>
    <w:rsid w:val="00690E79"/>
    <w:rsid w:val="006F2306"/>
    <w:rsid w:val="00783392"/>
    <w:rsid w:val="007F7840"/>
    <w:rsid w:val="008006FC"/>
    <w:rsid w:val="00803DD8"/>
    <w:rsid w:val="00811FE0"/>
    <w:rsid w:val="0081445F"/>
    <w:rsid w:val="00815492"/>
    <w:rsid w:val="008A71C7"/>
    <w:rsid w:val="008B0F14"/>
    <w:rsid w:val="008D0401"/>
    <w:rsid w:val="008F08C3"/>
    <w:rsid w:val="0091144F"/>
    <w:rsid w:val="009148A1"/>
    <w:rsid w:val="009739DB"/>
    <w:rsid w:val="00A631F8"/>
    <w:rsid w:val="00A95C4D"/>
    <w:rsid w:val="00AA4B40"/>
    <w:rsid w:val="00AE31D8"/>
    <w:rsid w:val="00B06670"/>
    <w:rsid w:val="00B55B9B"/>
    <w:rsid w:val="00C21A32"/>
    <w:rsid w:val="00C9251A"/>
    <w:rsid w:val="00C95617"/>
    <w:rsid w:val="00CB363C"/>
    <w:rsid w:val="00CD7DEE"/>
    <w:rsid w:val="00D46EB1"/>
    <w:rsid w:val="00D550E0"/>
    <w:rsid w:val="00D8161E"/>
    <w:rsid w:val="00E215E6"/>
    <w:rsid w:val="00E248CF"/>
    <w:rsid w:val="00E314EC"/>
    <w:rsid w:val="00E573DC"/>
    <w:rsid w:val="00E57CAA"/>
    <w:rsid w:val="00E70F01"/>
    <w:rsid w:val="00E94E84"/>
    <w:rsid w:val="00EE4FD0"/>
    <w:rsid w:val="00F06806"/>
    <w:rsid w:val="00F06CF4"/>
    <w:rsid w:val="00FE1EEB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4F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4</Pages>
  <Words>921</Words>
  <Characters>5253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</dc:creator>
  <cp:keywords/>
  <dc:description/>
  <cp:lastModifiedBy>1</cp:lastModifiedBy>
  <cp:revision>33</cp:revision>
  <cp:lastPrinted>2016-04-06T23:23:00Z</cp:lastPrinted>
  <dcterms:created xsi:type="dcterms:W3CDTF">2016-04-02T02:22:00Z</dcterms:created>
  <dcterms:modified xsi:type="dcterms:W3CDTF">2016-04-25T23:08:00Z</dcterms:modified>
</cp:coreProperties>
</file>