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F" w:rsidRPr="006314CA" w:rsidRDefault="00BE1D0F" w:rsidP="006314CA">
      <w:pPr>
        <w:jc w:val="right"/>
        <w:rPr>
          <w:color w:val="FF0000"/>
          <w:sz w:val="24"/>
          <w:szCs w:val="24"/>
        </w:rPr>
      </w:pPr>
      <w:r w:rsidRPr="006314CA">
        <w:rPr>
          <w:color w:val="FF0000"/>
          <w:sz w:val="24"/>
          <w:szCs w:val="24"/>
        </w:rPr>
        <w:t>ПРОЕКТ</w:t>
      </w:r>
    </w:p>
    <w:p w:rsidR="00BE1D0F" w:rsidRPr="008350C7" w:rsidRDefault="00BE1D0F" w:rsidP="00CE4C38">
      <w:pPr>
        <w:jc w:val="both"/>
        <w:rPr>
          <w:sz w:val="24"/>
          <w:szCs w:val="24"/>
        </w:rPr>
      </w:pPr>
      <w:r w:rsidRPr="008350C7">
        <w:rPr>
          <w:sz w:val="24"/>
          <w:szCs w:val="24"/>
        </w:rPr>
        <w:t xml:space="preserve">СОГЛАСОВАНО                                                     </w:t>
      </w:r>
      <w:r>
        <w:rPr>
          <w:sz w:val="24"/>
          <w:szCs w:val="24"/>
        </w:rPr>
        <w:t xml:space="preserve">   </w:t>
      </w:r>
      <w:r w:rsidRPr="00835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350C7">
        <w:rPr>
          <w:sz w:val="24"/>
          <w:szCs w:val="24"/>
        </w:rPr>
        <w:t xml:space="preserve"> УТВЕРЖДАЮ</w:t>
      </w:r>
    </w:p>
    <w:p w:rsidR="00BE1D0F" w:rsidRPr="00DC1DF4" w:rsidRDefault="00BE1D0F" w:rsidP="00CE4C3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8350C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835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                                 Директор МАУ </w:t>
      </w:r>
      <w:r w:rsidRPr="00DC1DF4">
        <w:rPr>
          <w:sz w:val="24"/>
          <w:szCs w:val="24"/>
        </w:rPr>
        <w:t>«Центр</w:t>
      </w:r>
    </w:p>
    <w:p w:rsidR="00BE1D0F" w:rsidRPr="00DC1DF4" w:rsidRDefault="00BE1D0F" w:rsidP="00CE4C38">
      <w:pPr>
        <w:jc w:val="both"/>
        <w:rPr>
          <w:sz w:val="24"/>
          <w:szCs w:val="24"/>
        </w:rPr>
      </w:pPr>
      <w:r w:rsidRPr="00DC1DF4">
        <w:rPr>
          <w:sz w:val="24"/>
          <w:szCs w:val="24"/>
        </w:rPr>
        <w:t>культуры Администрации                                                  культурного развития»</w:t>
      </w:r>
    </w:p>
    <w:p w:rsidR="00BE1D0F" w:rsidRPr="00DC1DF4" w:rsidRDefault="00BE1D0F" w:rsidP="00CE4C38">
      <w:pPr>
        <w:jc w:val="both"/>
        <w:rPr>
          <w:sz w:val="24"/>
          <w:szCs w:val="24"/>
        </w:rPr>
      </w:pPr>
      <w:r w:rsidRPr="00DC1DF4">
        <w:rPr>
          <w:sz w:val="24"/>
          <w:szCs w:val="24"/>
        </w:rPr>
        <w:t>города Белогорск»                                                               им. В.М.Приёмыхова</w:t>
      </w:r>
    </w:p>
    <w:p w:rsidR="00BE1D0F" w:rsidRPr="00DC1DF4" w:rsidRDefault="00BE1D0F" w:rsidP="00CE4C38">
      <w:pPr>
        <w:jc w:val="both"/>
        <w:rPr>
          <w:sz w:val="24"/>
          <w:szCs w:val="24"/>
        </w:rPr>
      </w:pPr>
    </w:p>
    <w:p w:rsidR="00BE1D0F" w:rsidRDefault="00BE1D0F" w:rsidP="00CE4C38">
      <w:pPr>
        <w:jc w:val="both"/>
        <w:rPr>
          <w:sz w:val="24"/>
          <w:szCs w:val="24"/>
        </w:rPr>
      </w:pPr>
      <w:r w:rsidRPr="00DC1DF4">
        <w:rPr>
          <w:sz w:val="24"/>
          <w:szCs w:val="24"/>
        </w:rPr>
        <w:t>___________________М.В.Олейник                                 ____________ Т.А.Леснова</w:t>
      </w:r>
    </w:p>
    <w:p w:rsidR="00BE1D0F" w:rsidRDefault="00BE1D0F" w:rsidP="00CE4C38">
      <w:pPr>
        <w:jc w:val="center"/>
        <w:rPr>
          <w:sz w:val="28"/>
          <w:szCs w:val="28"/>
        </w:rPr>
      </w:pPr>
    </w:p>
    <w:p w:rsidR="00BE1D0F" w:rsidRDefault="00BE1D0F" w:rsidP="00497562"/>
    <w:p w:rsidR="00BE1D0F" w:rsidRDefault="00BE1D0F" w:rsidP="00497562"/>
    <w:p w:rsidR="00BE1D0F" w:rsidRPr="00F52833" w:rsidRDefault="00BE1D0F" w:rsidP="00497562">
      <w:pPr>
        <w:jc w:val="center"/>
        <w:rPr>
          <w:b/>
          <w:bCs/>
          <w:sz w:val="28"/>
          <w:szCs w:val="28"/>
        </w:rPr>
      </w:pPr>
      <w:r w:rsidRPr="00F52833">
        <w:rPr>
          <w:b/>
          <w:bCs/>
          <w:sz w:val="28"/>
          <w:szCs w:val="28"/>
        </w:rPr>
        <w:t>ПОЛОЖЕНИЕ</w:t>
      </w:r>
    </w:p>
    <w:p w:rsidR="00BE1D0F" w:rsidRDefault="00BE1D0F" w:rsidP="005A0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городском фестивале </w:t>
      </w:r>
    </w:p>
    <w:p w:rsidR="00BE1D0F" w:rsidRDefault="00BE1D0F" w:rsidP="005A0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самодеятельного художественного творчества инвалидов</w:t>
      </w:r>
    </w:p>
    <w:p w:rsidR="00BE1D0F" w:rsidRDefault="00BE1D0F" w:rsidP="005A0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«Я  через сердце вижу мир»</w:t>
      </w:r>
    </w:p>
    <w:p w:rsidR="00BE1D0F" w:rsidRDefault="00BE1D0F" w:rsidP="00497562">
      <w:pPr>
        <w:jc w:val="center"/>
        <w:rPr>
          <w:b/>
          <w:bCs/>
          <w:sz w:val="28"/>
          <w:szCs w:val="28"/>
        </w:rPr>
      </w:pPr>
    </w:p>
    <w:p w:rsidR="00BE1D0F" w:rsidRDefault="00BE1D0F" w:rsidP="00497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497562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</w:t>
      </w:r>
      <w:r w:rsidRPr="00BE5F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1C1347">
        <w:rPr>
          <w:sz w:val="28"/>
          <w:szCs w:val="28"/>
        </w:rPr>
        <w:t>фестиваля</w:t>
      </w:r>
      <w:r w:rsidRPr="00E6545C">
        <w:rPr>
          <w:sz w:val="28"/>
          <w:szCs w:val="28"/>
        </w:rPr>
        <w:t xml:space="preserve"> </w:t>
      </w:r>
      <w:r w:rsidRPr="00D63B3D">
        <w:rPr>
          <w:sz w:val="28"/>
          <w:szCs w:val="28"/>
        </w:rPr>
        <w:t>самодеятельного</w:t>
      </w:r>
      <w:r w:rsidRPr="00E6545C">
        <w:rPr>
          <w:sz w:val="28"/>
          <w:szCs w:val="28"/>
        </w:rPr>
        <w:t xml:space="preserve"> художественного творчества </w:t>
      </w:r>
      <w:r w:rsidRPr="00D63B3D">
        <w:rPr>
          <w:sz w:val="28"/>
          <w:szCs w:val="28"/>
        </w:rPr>
        <w:t>инвалидов</w:t>
      </w:r>
      <w:r w:rsidRPr="001C1347">
        <w:rPr>
          <w:sz w:val="28"/>
          <w:szCs w:val="28"/>
        </w:rPr>
        <w:t xml:space="preserve"> «</w:t>
      </w:r>
      <w:r>
        <w:rPr>
          <w:sz w:val="28"/>
          <w:szCs w:val="28"/>
        </w:rPr>
        <w:t>Я через сердце вижу</w:t>
      </w:r>
      <w:r w:rsidRPr="001C1347">
        <w:rPr>
          <w:sz w:val="28"/>
          <w:szCs w:val="28"/>
        </w:rPr>
        <w:t xml:space="preserve"> мир»</w:t>
      </w:r>
      <w:r w:rsidRPr="003C7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Фестиваль) </w:t>
      </w:r>
      <w:r w:rsidRPr="00EA5BD9">
        <w:rPr>
          <w:sz w:val="28"/>
          <w:szCs w:val="28"/>
        </w:rPr>
        <w:t>– МКУ «Управление культуры Администрации города Белогорск»</w:t>
      </w:r>
      <w:r>
        <w:rPr>
          <w:sz w:val="28"/>
          <w:szCs w:val="28"/>
        </w:rPr>
        <w:t xml:space="preserve">, исполнитель – МАУ </w:t>
      </w:r>
      <w:r w:rsidRPr="00DC1DF4">
        <w:rPr>
          <w:sz w:val="28"/>
          <w:szCs w:val="28"/>
        </w:rPr>
        <w:t>Центр культурного развития им.В.М.Приёмыхова.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и проведения фестиваля создается организационный комитет. Организационный комитет освещает подготовку и итоги фестиваля в средствах массовой информации, осуществляет отбор номеров для гала-концерта и работ для выставки ИЗО и ДПИ, награждает участников.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.Цель и задачи проведения фестиваля</w:t>
      </w:r>
    </w:p>
    <w:p w:rsidR="00BE1D0F" w:rsidRPr="002E0BFD" w:rsidRDefault="00BE1D0F" w:rsidP="002E0BF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фестиваля является с</w:t>
      </w:r>
      <w:r w:rsidRPr="002E0BFD">
        <w:rPr>
          <w:sz w:val="28"/>
          <w:szCs w:val="28"/>
        </w:rPr>
        <w:t>тимулирование развития художественного творчества инвалидов как средства их реабилитации и социальной адаптации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Pr="002E0BFD" w:rsidRDefault="00BE1D0F" w:rsidP="002E0BFD">
      <w:pPr>
        <w:tabs>
          <w:tab w:val="num" w:pos="0"/>
        </w:tabs>
        <w:rPr>
          <w:sz w:val="28"/>
          <w:szCs w:val="28"/>
        </w:rPr>
      </w:pPr>
      <w:r w:rsidRPr="002E0BFD">
        <w:rPr>
          <w:sz w:val="28"/>
          <w:szCs w:val="28"/>
        </w:rPr>
        <w:t>Задачи:</w:t>
      </w:r>
    </w:p>
    <w:p w:rsidR="00BE1D0F" w:rsidRDefault="00BE1D0F" w:rsidP="001C1347">
      <w:pPr>
        <w:rPr>
          <w:color w:val="000000"/>
          <w:sz w:val="28"/>
          <w:szCs w:val="28"/>
        </w:rPr>
      </w:pPr>
      <w:r w:rsidRPr="001C13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34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C1347">
        <w:rPr>
          <w:color w:val="000000"/>
          <w:sz w:val="28"/>
          <w:szCs w:val="28"/>
        </w:rPr>
        <w:t>ыявить и поддержать творчество талантливых</w:t>
      </w:r>
      <w:r>
        <w:rPr>
          <w:color w:val="000000"/>
          <w:sz w:val="28"/>
          <w:szCs w:val="28"/>
        </w:rPr>
        <w:t xml:space="preserve"> людей с ограниченными возможностями здоровья;</w:t>
      </w:r>
    </w:p>
    <w:p w:rsidR="00BE1D0F" w:rsidRPr="005E7DD5" w:rsidRDefault="00BE1D0F" w:rsidP="001C13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</w:t>
      </w:r>
      <w:r w:rsidRPr="005E7DD5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5E7DD5">
        <w:rPr>
          <w:color w:val="000000"/>
          <w:sz w:val="28"/>
          <w:szCs w:val="28"/>
        </w:rPr>
        <w:t xml:space="preserve"> для творческого общения</w:t>
      </w:r>
      <w:r>
        <w:rPr>
          <w:color w:val="000000"/>
          <w:sz w:val="28"/>
          <w:szCs w:val="28"/>
        </w:rPr>
        <w:t xml:space="preserve"> </w:t>
      </w:r>
      <w:r w:rsidRPr="001C1347">
        <w:rPr>
          <w:sz w:val="28"/>
          <w:szCs w:val="28"/>
        </w:rPr>
        <w:t xml:space="preserve">людей с ограниченными возможностями </w:t>
      </w:r>
      <w:r>
        <w:rPr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5E7DD5">
        <w:rPr>
          <w:color w:val="000000"/>
          <w:sz w:val="28"/>
          <w:szCs w:val="28"/>
        </w:rPr>
        <w:t xml:space="preserve">обмена опытом и возможностей демонстрации ими своих достижений, укрепление дружбы между ними. </w:t>
      </w:r>
    </w:p>
    <w:p w:rsidR="00BE1D0F" w:rsidRDefault="00BE1D0F" w:rsidP="005A0824">
      <w:pPr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.Участники фестиваля, порядок и условия проведения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Pr="00C0790A" w:rsidRDefault="00BE1D0F" w:rsidP="00E6545C">
      <w:pPr>
        <w:tabs>
          <w:tab w:val="num" w:pos="-142"/>
        </w:tabs>
        <w:jc w:val="both"/>
        <w:rPr>
          <w:sz w:val="28"/>
          <w:szCs w:val="28"/>
        </w:rPr>
      </w:pPr>
      <w:r w:rsidRPr="00AF6E82">
        <w:rPr>
          <w:b/>
          <w:bCs/>
          <w:sz w:val="28"/>
          <w:szCs w:val="28"/>
        </w:rPr>
        <w:t>3.1.</w:t>
      </w:r>
      <w:r w:rsidRPr="00C0790A">
        <w:rPr>
          <w:sz w:val="28"/>
          <w:szCs w:val="28"/>
        </w:rPr>
        <w:t>В фестивале принимают участие люди с ограниченными физическими возможностями в возраст</w:t>
      </w:r>
      <w:r>
        <w:rPr>
          <w:sz w:val="28"/>
          <w:szCs w:val="28"/>
        </w:rPr>
        <w:t>е от</w:t>
      </w:r>
      <w:r w:rsidRPr="00C0790A">
        <w:rPr>
          <w:sz w:val="28"/>
          <w:szCs w:val="28"/>
        </w:rPr>
        <w:t xml:space="preserve">  </w:t>
      </w:r>
      <w:r w:rsidRPr="00EA5BD9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EA5BD9">
        <w:rPr>
          <w:sz w:val="28"/>
          <w:szCs w:val="28"/>
        </w:rPr>
        <w:t>лет</w:t>
      </w:r>
      <w:r w:rsidRPr="00C0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50 лет </w:t>
      </w:r>
      <w:r w:rsidRPr="00C0790A">
        <w:rPr>
          <w:sz w:val="28"/>
          <w:szCs w:val="28"/>
        </w:rPr>
        <w:t xml:space="preserve">по следующим номинациям: </w:t>
      </w:r>
    </w:p>
    <w:p w:rsidR="00BE1D0F" w:rsidRPr="00C0790A" w:rsidRDefault="00BE1D0F" w:rsidP="00E6545C">
      <w:pPr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>- вокал (народный, эстрадный</w:t>
      </w:r>
      <w:r>
        <w:rPr>
          <w:sz w:val="28"/>
          <w:szCs w:val="28"/>
        </w:rPr>
        <w:t>, жестовое пение</w:t>
      </w:r>
      <w:r w:rsidRPr="00C0790A">
        <w:rPr>
          <w:sz w:val="28"/>
          <w:szCs w:val="28"/>
        </w:rPr>
        <w:t>);</w:t>
      </w:r>
    </w:p>
    <w:p w:rsidR="00BE1D0F" w:rsidRPr="00C0790A" w:rsidRDefault="00BE1D0F" w:rsidP="00E6545C">
      <w:pPr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>- хореография (народный танец, эстрадный танец);</w:t>
      </w:r>
    </w:p>
    <w:p w:rsidR="00BE1D0F" w:rsidRDefault="00BE1D0F" w:rsidP="00E6545C">
      <w:pPr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>- художественное слово;</w:t>
      </w:r>
    </w:p>
    <w:p w:rsidR="00BE1D0F" w:rsidRPr="00C0790A" w:rsidRDefault="00BE1D0F" w:rsidP="00E65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жанр;</w:t>
      </w:r>
    </w:p>
    <w:p w:rsidR="00BE1D0F" w:rsidRPr="00C0790A" w:rsidRDefault="00BE1D0F" w:rsidP="00E6545C">
      <w:pPr>
        <w:tabs>
          <w:tab w:val="num" w:pos="-142"/>
        </w:tabs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 xml:space="preserve">- декоративно-прикладное </w:t>
      </w:r>
      <w:r>
        <w:rPr>
          <w:sz w:val="28"/>
          <w:szCs w:val="28"/>
        </w:rPr>
        <w:t>и изобразительное искусство</w:t>
      </w:r>
      <w:r w:rsidRPr="00C0790A">
        <w:rPr>
          <w:sz w:val="28"/>
          <w:szCs w:val="28"/>
        </w:rPr>
        <w:t>.</w:t>
      </w:r>
    </w:p>
    <w:p w:rsidR="00BE1D0F" w:rsidRPr="00C0790A" w:rsidRDefault="00BE1D0F" w:rsidP="007B1F3D">
      <w:pPr>
        <w:tabs>
          <w:tab w:val="num" w:pos="0"/>
        </w:tabs>
        <w:jc w:val="both"/>
        <w:rPr>
          <w:sz w:val="28"/>
          <w:szCs w:val="28"/>
        </w:rPr>
      </w:pPr>
      <w:r w:rsidRPr="00AF6E82"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0790A">
        <w:rPr>
          <w:sz w:val="28"/>
          <w:szCs w:val="28"/>
        </w:rPr>
        <w:t>На фестиваль необходимо представить:</w:t>
      </w:r>
    </w:p>
    <w:p w:rsidR="00BE1D0F" w:rsidRPr="00C0790A" w:rsidRDefault="00BE1D0F" w:rsidP="00E6545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0790A">
        <w:rPr>
          <w:b/>
          <w:bCs/>
          <w:sz w:val="28"/>
          <w:szCs w:val="28"/>
        </w:rPr>
        <w:t xml:space="preserve">вокалистам </w:t>
      </w:r>
      <w:r w:rsidRPr="00C0790A">
        <w:rPr>
          <w:sz w:val="28"/>
          <w:szCs w:val="28"/>
        </w:rPr>
        <w:t xml:space="preserve">два разнохарактерных произведения продолжительностью не более </w:t>
      </w:r>
      <w:r>
        <w:rPr>
          <w:sz w:val="28"/>
          <w:szCs w:val="28"/>
        </w:rPr>
        <w:t>3</w:t>
      </w:r>
      <w:r w:rsidRPr="00C0790A">
        <w:rPr>
          <w:sz w:val="28"/>
          <w:szCs w:val="28"/>
        </w:rPr>
        <w:t xml:space="preserve"> минут;</w:t>
      </w:r>
    </w:p>
    <w:p w:rsidR="00BE1D0F" w:rsidRPr="00C0790A" w:rsidRDefault="00BE1D0F" w:rsidP="00E6545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0790A">
        <w:rPr>
          <w:b/>
          <w:bCs/>
          <w:sz w:val="28"/>
          <w:szCs w:val="28"/>
        </w:rPr>
        <w:t>хореографическим коллективам</w:t>
      </w:r>
      <w:r>
        <w:rPr>
          <w:b/>
          <w:bCs/>
          <w:sz w:val="28"/>
          <w:szCs w:val="28"/>
        </w:rPr>
        <w:t>/исполнителям</w:t>
      </w:r>
      <w:r w:rsidRPr="00C0790A">
        <w:rPr>
          <w:sz w:val="28"/>
          <w:szCs w:val="28"/>
        </w:rPr>
        <w:t xml:space="preserve"> два концертных номера продолжительностью до </w:t>
      </w:r>
      <w:r>
        <w:rPr>
          <w:sz w:val="28"/>
          <w:szCs w:val="28"/>
        </w:rPr>
        <w:t>4</w:t>
      </w:r>
      <w:r w:rsidRPr="00C0790A">
        <w:rPr>
          <w:sz w:val="28"/>
          <w:szCs w:val="28"/>
        </w:rPr>
        <w:t xml:space="preserve"> минут;</w:t>
      </w:r>
    </w:p>
    <w:p w:rsidR="00BE1D0F" w:rsidRDefault="00BE1D0F" w:rsidP="00E6545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0790A">
        <w:rPr>
          <w:b/>
          <w:bCs/>
          <w:sz w:val="28"/>
          <w:szCs w:val="28"/>
        </w:rPr>
        <w:t>чтецам</w:t>
      </w:r>
      <w:r w:rsidRPr="00C0790A">
        <w:rPr>
          <w:sz w:val="28"/>
          <w:szCs w:val="28"/>
        </w:rPr>
        <w:t xml:space="preserve"> одно произведение (поэзия, проза) продолжительностью до </w:t>
      </w:r>
      <w:r>
        <w:rPr>
          <w:sz w:val="28"/>
          <w:szCs w:val="28"/>
        </w:rPr>
        <w:t>5</w:t>
      </w:r>
      <w:r w:rsidRPr="00C0790A">
        <w:rPr>
          <w:sz w:val="28"/>
          <w:szCs w:val="28"/>
        </w:rPr>
        <w:t xml:space="preserve"> минут;</w:t>
      </w:r>
    </w:p>
    <w:p w:rsidR="00BE1D0F" w:rsidRPr="00DF0F79" w:rsidRDefault="00BE1D0F" w:rsidP="00E6545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музыкальном жанре </w:t>
      </w:r>
      <w:r>
        <w:rPr>
          <w:sz w:val="28"/>
          <w:szCs w:val="28"/>
        </w:rPr>
        <w:t>предоставляется по два музыкальных произведения, с продолжительностью каждого не более 3 минут;</w:t>
      </w:r>
    </w:p>
    <w:p w:rsidR="00BE1D0F" w:rsidRDefault="00BE1D0F" w:rsidP="00E6545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9668D">
        <w:rPr>
          <w:b/>
          <w:bCs/>
          <w:sz w:val="28"/>
          <w:szCs w:val="28"/>
        </w:rPr>
        <w:t>мас</w:t>
      </w:r>
      <w:r w:rsidRPr="00C0790A">
        <w:rPr>
          <w:b/>
          <w:bCs/>
          <w:sz w:val="28"/>
          <w:szCs w:val="28"/>
        </w:rPr>
        <w:t xml:space="preserve">терам декоративно-прикладного </w:t>
      </w:r>
      <w:r>
        <w:rPr>
          <w:b/>
          <w:bCs/>
          <w:sz w:val="28"/>
          <w:szCs w:val="28"/>
        </w:rPr>
        <w:t>и изобразительного искусства 5</w:t>
      </w:r>
      <w:r w:rsidRPr="00C0790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</w:t>
      </w:r>
      <w:r w:rsidRPr="00C0790A">
        <w:rPr>
          <w:sz w:val="28"/>
          <w:szCs w:val="28"/>
        </w:rPr>
        <w:t xml:space="preserve">техника исполнения: </w:t>
      </w:r>
      <w:r>
        <w:rPr>
          <w:sz w:val="28"/>
          <w:szCs w:val="28"/>
        </w:rPr>
        <w:t xml:space="preserve">графика, живопись, </w:t>
      </w:r>
      <w:r w:rsidRPr="00C0790A">
        <w:rPr>
          <w:sz w:val="28"/>
          <w:szCs w:val="28"/>
        </w:rPr>
        <w:t>аппликация, глина, пластилин, бисероплетение, ткачество и т. д.</w:t>
      </w:r>
      <w:r>
        <w:rPr>
          <w:sz w:val="28"/>
          <w:szCs w:val="28"/>
        </w:rPr>
        <w:t>).</w:t>
      </w:r>
      <w:r w:rsidRPr="00C0790A">
        <w:rPr>
          <w:sz w:val="28"/>
          <w:szCs w:val="28"/>
        </w:rPr>
        <w:t xml:space="preserve"> Работы должны быть оформлены в паспарту либо в рамку и готовы к экспонированию, этикетаж выполнен в соответствии с приложенной формой (Приложение №3).</w:t>
      </w:r>
    </w:p>
    <w:p w:rsidR="00BE1D0F" w:rsidRDefault="00BE1D0F" w:rsidP="007B1F3D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7B1F3D">
      <w:pPr>
        <w:tabs>
          <w:tab w:val="num" w:pos="0"/>
        </w:tabs>
        <w:jc w:val="both"/>
        <w:rPr>
          <w:sz w:val="28"/>
          <w:szCs w:val="28"/>
        </w:rPr>
      </w:pPr>
      <w:r w:rsidRPr="00AF6E82">
        <w:rPr>
          <w:b/>
          <w:bCs/>
          <w:sz w:val="28"/>
          <w:szCs w:val="28"/>
        </w:rPr>
        <w:t>3.3</w:t>
      </w:r>
      <w:r>
        <w:rPr>
          <w:sz w:val="28"/>
          <w:szCs w:val="28"/>
        </w:rPr>
        <w:t>.</w:t>
      </w:r>
      <w:r w:rsidRPr="00C0790A">
        <w:rPr>
          <w:sz w:val="28"/>
          <w:szCs w:val="28"/>
        </w:rPr>
        <w:t>Фестиваль проводится</w:t>
      </w:r>
      <w:r>
        <w:rPr>
          <w:sz w:val="28"/>
          <w:szCs w:val="28"/>
        </w:rPr>
        <w:t xml:space="preserve"> в два этапа:</w:t>
      </w:r>
    </w:p>
    <w:p w:rsidR="00BE1D0F" w:rsidRPr="00C0790A" w:rsidRDefault="00BE1D0F" w:rsidP="009B6163">
      <w:pPr>
        <w:tabs>
          <w:tab w:val="num" w:pos="0"/>
        </w:tabs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– заочный </w:t>
      </w:r>
      <w:r w:rsidRPr="00C0790A">
        <w:rPr>
          <w:sz w:val="28"/>
          <w:szCs w:val="28"/>
        </w:rPr>
        <w:t xml:space="preserve"> </w:t>
      </w:r>
      <w:r w:rsidRPr="00245042">
        <w:rPr>
          <w:b/>
          <w:bCs/>
          <w:sz w:val="28"/>
          <w:szCs w:val="28"/>
        </w:rPr>
        <w:t>с 20 июля по 20 августа</w:t>
      </w:r>
      <w:r>
        <w:rPr>
          <w:sz w:val="28"/>
          <w:szCs w:val="28"/>
        </w:rPr>
        <w:t xml:space="preserve"> </w:t>
      </w:r>
      <w:r w:rsidRPr="00EA5BD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.</w:t>
      </w:r>
      <w:r w:rsidRPr="00C0790A">
        <w:rPr>
          <w:sz w:val="28"/>
          <w:szCs w:val="28"/>
        </w:rPr>
        <w:t xml:space="preserve"> </w:t>
      </w:r>
    </w:p>
    <w:p w:rsidR="00BE1D0F" w:rsidRDefault="00BE1D0F" w:rsidP="009B6163">
      <w:pPr>
        <w:tabs>
          <w:tab w:val="num" w:pos="0"/>
        </w:tabs>
        <w:rPr>
          <w:b/>
          <w:bCs/>
          <w:sz w:val="28"/>
          <w:szCs w:val="28"/>
        </w:rPr>
      </w:pPr>
    </w:p>
    <w:p w:rsidR="00BE1D0F" w:rsidRDefault="00BE1D0F" w:rsidP="009B616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– очный </w:t>
      </w:r>
      <w:r w:rsidRPr="00245042">
        <w:rPr>
          <w:b/>
          <w:bCs/>
          <w:sz w:val="28"/>
          <w:szCs w:val="28"/>
        </w:rPr>
        <w:t>с 9 сентября по 10 сентября</w:t>
      </w:r>
      <w:r w:rsidRPr="00EA5BD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.</w:t>
      </w:r>
    </w:p>
    <w:p w:rsidR="00BE1D0F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E1D0F" w:rsidRDefault="00BE1D0F" w:rsidP="007B1F3D">
      <w:pPr>
        <w:jc w:val="both"/>
        <w:rPr>
          <w:sz w:val="28"/>
          <w:szCs w:val="28"/>
        </w:rPr>
      </w:pPr>
      <w:r w:rsidRPr="00AF6E82"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 xml:space="preserve"> М</w:t>
      </w:r>
      <w:r w:rsidRPr="00C0790A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очного этапа Фестиваля состоятся:</w:t>
      </w:r>
      <w:r w:rsidRPr="00E928DC">
        <w:rPr>
          <w:sz w:val="28"/>
          <w:szCs w:val="28"/>
        </w:rPr>
        <w:t xml:space="preserve"> </w:t>
      </w:r>
    </w:p>
    <w:p w:rsidR="00BE1D0F" w:rsidRPr="00C0790A" w:rsidRDefault="00BE1D0F" w:rsidP="0051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церемония открытия Фестиваля и церемония открытия выставки работ ДПИ и ИЗО </w:t>
      </w:r>
      <w:r w:rsidRPr="00C0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 часов  9 сентября  </w:t>
      </w:r>
      <w:r w:rsidRPr="003D279A">
        <w:rPr>
          <w:sz w:val="28"/>
          <w:szCs w:val="28"/>
        </w:rPr>
        <w:t>2017 года</w:t>
      </w:r>
      <w:r w:rsidRPr="00C0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r w:rsidRPr="003D279A">
        <w:rPr>
          <w:sz w:val="28"/>
          <w:szCs w:val="28"/>
        </w:rPr>
        <w:t xml:space="preserve">фойе Центра </w:t>
      </w:r>
      <w:r>
        <w:rPr>
          <w:sz w:val="28"/>
          <w:szCs w:val="28"/>
        </w:rPr>
        <w:t xml:space="preserve">культурного развития  </w:t>
      </w:r>
    </w:p>
    <w:p w:rsidR="00BE1D0F" w:rsidRDefault="00BE1D0F" w:rsidP="007B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90A">
        <w:rPr>
          <w:sz w:val="28"/>
          <w:szCs w:val="28"/>
        </w:rPr>
        <w:t>гала-ко</w:t>
      </w:r>
      <w:r>
        <w:rPr>
          <w:sz w:val="28"/>
          <w:szCs w:val="28"/>
        </w:rPr>
        <w:t>нцерт и церемония награждения в 10 сентября</w:t>
      </w:r>
      <w:r w:rsidRPr="003D279A">
        <w:rPr>
          <w:sz w:val="28"/>
          <w:szCs w:val="28"/>
        </w:rPr>
        <w:t xml:space="preserve"> 2017</w:t>
      </w:r>
      <w:r w:rsidRPr="00C0790A">
        <w:rPr>
          <w:sz w:val="28"/>
          <w:szCs w:val="28"/>
        </w:rPr>
        <w:t xml:space="preserve"> года в концертном зале </w:t>
      </w:r>
      <w:r>
        <w:rPr>
          <w:sz w:val="28"/>
          <w:szCs w:val="28"/>
        </w:rPr>
        <w:t>Центра культурного развития им. В.М. Приёмыхова (ЦКР).</w:t>
      </w:r>
    </w:p>
    <w:p w:rsidR="00BE1D0F" w:rsidRDefault="00BE1D0F" w:rsidP="00981C52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BE1D0F" w:rsidRDefault="00BE1D0F" w:rsidP="00981C52">
      <w:pPr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928DC">
        <w:rPr>
          <w:b/>
          <w:bCs/>
          <w:sz w:val="28"/>
          <w:szCs w:val="28"/>
        </w:rPr>
        <w:t xml:space="preserve">. </w:t>
      </w:r>
      <w:r w:rsidRPr="00C0790A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для</w:t>
      </w:r>
      <w:r w:rsidRPr="00C0790A">
        <w:rPr>
          <w:b/>
          <w:bCs/>
          <w:sz w:val="28"/>
          <w:szCs w:val="28"/>
        </w:rPr>
        <w:t xml:space="preserve"> участников </w:t>
      </w:r>
      <w:r>
        <w:rPr>
          <w:b/>
          <w:bCs/>
          <w:sz w:val="28"/>
          <w:szCs w:val="28"/>
        </w:rPr>
        <w:t>фестиваля</w:t>
      </w:r>
      <w:r w:rsidRPr="00C0790A">
        <w:rPr>
          <w:b/>
          <w:bCs/>
          <w:sz w:val="28"/>
          <w:szCs w:val="28"/>
        </w:rPr>
        <w:t xml:space="preserve"> к техническому обеспечению</w:t>
      </w:r>
      <w:r>
        <w:rPr>
          <w:b/>
          <w:bCs/>
          <w:sz w:val="28"/>
          <w:szCs w:val="28"/>
        </w:rPr>
        <w:t xml:space="preserve"> </w:t>
      </w:r>
    </w:p>
    <w:p w:rsidR="00BE1D0F" w:rsidRDefault="00BE1D0F" w:rsidP="00D22D5A">
      <w:pPr>
        <w:tabs>
          <w:tab w:val="num" w:pos="0"/>
        </w:tabs>
        <w:jc w:val="both"/>
        <w:rPr>
          <w:sz w:val="28"/>
          <w:szCs w:val="28"/>
        </w:rPr>
      </w:pPr>
      <w:r w:rsidRPr="00D22D5A">
        <w:rPr>
          <w:b/>
          <w:bCs/>
          <w:sz w:val="28"/>
          <w:szCs w:val="28"/>
        </w:rPr>
        <w:t>4.1</w:t>
      </w:r>
      <w:r>
        <w:rPr>
          <w:sz w:val="28"/>
          <w:szCs w:val="28"/>
        </w:rPr>
        <w:t xml:space="preserve">. Для заочного этапа конкурса </w:t>
      </w:r>
    </w:p>
    <w:p w:rsidR="00BE1D0F" w:rsidRPr="00DC1DF4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DC1DF4">
        <w:rPr>
          <w:sz w:val="28"/>
          <w:szCs w:val="28"/>
        </w:rPr>
        <w:t>аудио-записи в форматах МР</w:t>
      </w:r>
      <w:r w:rsidRPr="00DC1DF4">
        <w:rPr>
          <w:color w:val="000000"/>
          <w:sz w:val="28"/>
          <w:szCs w:val="28"/>
        </w:rPr>
        <w:t>EG</w:t>
      </w:r>
      <w:r w:rsidRPr="00DC1DF4">
        <w:rPr>
          <w:sz w:val="28"/>
          <w:szCs w:val="28"/>
        </w:rPr>
        <w:t xml:space="preserve"> 3</w:t>
      </w:r>
    </w:p>
    <w:p w:rsidR="00BE1D0F" w:rsidRPr="00DC1DF4" w:rsidRDefault="00BE1D0F" w:rsidP="00323FB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DC1DF4">
        <w:rPr>
          <w:sz w:val="28"/>
          <w:szCs w:val="28"/>
        </w:rPr>
        <w:t xml:space="preserve">видео-записи в форматах </w:t>
      </w:r>
      <w:r w:rsidRPr="00DC1DF4">
        <w:rPr>
          <w:color w:val="000000"/>
          <w:sz w:val="28"/>
          <w:szCs w:val="28"/>
        </w:rPr>
        <w:t>MPEG 4</w:t>
      </w:r>
      <w:r w:rsidRPr="00DC1DF4">
        <w:rPr>
          <w:sz w:val="28"/>
          <w:szCs w:val="28"/>
        </w:rPr>
        <w:t>,</w:t>
      </w:r>
    </w:p>
    <w:p w:rsidR="00BE1D0F" w:rsidRPr="00323FBD" w:rsidRDefault="00BE1D0F" w:rsidP="00323FBD">
      <w:pPr>
        <w:tabs>
          <w:tab w:val="num" w:pos="0"/>
        </w:tabs>
        <w:ind w:firstLine="720"/>
        <w:jc w:val="both"/>
        <w:rPr>
          <w:color w:val="333333"/>
          <w:sz w:val="28"/>
          <w:szCs w:val="28"/>
        </w:rPr>
      </w:pPr>
      <w:r w:rsidRPr="00DC1DF4">
        <w:rPr>
          <w:sz w:val="28"/>
          <w:szCs w:val="28"/>
        </w:rPr>
        <w:t xml:space="preserve">фотографии работ ИЗО и ДПИ в форматах </w:t>
      </w:r>
      <w:r w:rsidRPr="00DC1DF4">
        <w:rPr>
          <w:color w:val="333333"/>
          <w:sz w:val="28"/>
          <w:szCs w:val="28"/>
        </w:rPr>
        <w:t>JPEG.</w:t>
      </w:r>
    </w:p>
    <w:p w:rsidR="00BE1D0F" w:rsidRPr="00D22D5A" w:rsidRDefault="00BE1D0F" w:rsidP="00323FB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D0F" w:rsidRDefault="00BE1D0F" w:rsidP="009C0330">
      <w:pPr>
        <w:tabs>
          <w:tab w:val="num" w:pos="0"/>
        </w:tabs>
        <w:jc w:val="both"/>
        <w:rPr>
          <w:sz w:val="28"/>
          <w:szCs w:val="28"/>
        </w:rPr>
      </w:pPr>
      <w:r w:rsidRPr="00D22D5A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Для очного этапа конкурса </w:t>
      </w:r>
    </w:p>
    <w:p w:rsidR="00BE1D0F" w:rsidRPr="00C0790A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>носителями фонограмм могут быть флеш-карты, С</w:t>
      </w:r>
      <w:r w:rsidRPr="00C0790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диски (аудио)</w:t>
      </w:r>
      <w:r w:rsidRPr="00C0790A">
        <w:rPr>
          <w:sz w:val="28"/>
          <w:szCs w:val="28"/>
        </w:rPr>
        <w:t>;</w:t>
      </w:r>
    </w:p>
    <w:p w:rsidR="00BE1D0F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C0790A">
        <w:rPr>
          <w:sz w:val="28"/>
          <w:szCs w:val="28"/>
        </w:rPr>
        <w:t>для вокалистов допускается</w:t>
      </w:r>
      <w:r>
        <w:rPr>
          <w:sz w:val="28"/>
          <w:szCs w:val="28"/>
        </w:rPr>
        <w:t xml:space="preserve"> исполнение под живой аккомпанемент.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Программа фестиваля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9E0880">
      <w:p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– заочный:</w:t>
      </w:r>
    </w:p>
    <w:p w:rsidR="00BE1D0F" w:rsidRDefault="00BE1D0F" w:rsidP="00DA3F8C">
      <w:pPr>
        <w:tabs>
          <w:tab w:val="num" w:pos="0"/>
        </w:tabs>
        <w:rPr>
          <w:sz w:val="28"/>
          <w:szCs w:val="28"/>
        </w:rPr>
      </w:pPr>
      <w:r w:rsidRPr="00245042">
        <w:rPr>
          <w:b/>
          <w:bCs/>
          <w:sz w:val="28"/>
          <w:szCs w:val="28"/>
        </w:rPr>
        <w:t>с 20 июля 2017 по 10 августа 2017</w:t>
      </w:r>
      <w:r w:rsidRPr="00AF6E82">
        <w:rPr>
          <w:sz w:val="28"/>
          <w:szCs w:val="28"/>
        </w:rPr>
        <w:t xml:space="preserve"> – приём заявок с аудио- и видео-приложениями</w:t>
      </w:r>
    </w:p>
    <w:p w:rsidR="00BE1D0F" w:rsidRPr="00AF6E82" w:rsidRDefault="00BE1D0F" w:rsidP="00DA3F8C">
      <w:pPr>
        <w:tabs>
          <w:tab w:val="num" w:pos="0"/>
        </w:tabs>
        <w:rPr>
          <w:sz w:val="28"/>
          <w:szCs w:val="28"/>
        </w:rPr>
      </w:pPr>
      <w:r w:rsidRPr="00245042">
        <w:rPr>
          <w:b/>
          <w:bCs/>
          <w:sz w:val="28"/>
          <w:szCs w:val="28"/>
        </w:rPr>
        <w:t>с 20 июля 2017 по 10 августа 2017</w:t>
      </w:r>
      <w:r w:rsidRPr="00AF6E82">
        <w:rPr>
          <w:sz w:val="28"/>
          <w:szCs w:val="28"/>
        </w:rPr>
        <w:t xml:space="preserve">– приём </w:t>
      </w:r>
      <w:r>
        <w:rPr>
          <w:sz w:val="28"/>
          <w:szCs w:val="28"/>
        </w:rPr>
        <w:t>заявок и фотографий работ ДПИ и ИЗО,</w:t>
      </w:r>
    </w:p>
    <w:p w:rsidR="00BE1D0F" w:rsidRPr="00245042" w:rsidRDefault="00BE1D0F" w:rsidP="00DA3F8C">
      <w:pPr>
        <w:tabs>
          <w:tab w:val="num" w:pos="0"/>
        </w:tabs>
        <w:rPr>
          <w:sz w:val="28"/>
          <w:szCs w:val="28"/>
        </w:rPr>
      </w:pPr>
      <w:r w:rsidRPr="00245042">
        <w:rPr>
          <w:b/>
          <w:bCs/>
          <w:sz w:val="28"/>
          <w:szCs w:val="28"/>
        </w:rPr>
        <w:t xml:space="preserve">с 11 августа 2017 по </w:t>
      </w:r>
      <w:r>
        <w:rPr>
          <w:b/>
          <w:bCs/>
          <w:sz w:val="28"/>
          <w:szCs w:val="28"/>
        </w:rPr>
        <w:t>31 августа</w:t>
      </w:r>
      <w:r w:rsidRPr="00245042">
        <w:rPr>
          <w:b/>
          <w:bCs/>
          <w:sz w:val="28"/>
          <w:szCs w:val="28"/>
        </w:rPr>
        <w:t xml:space="preserve"> 2017 – </w:t>
      </w:r>
      <w:r w:rsidRPr="00245042">
        <w:rPr>
          <w:sz w:val="28"/>
          <w:szCs w:val="28"/>
        </w:rPr>
        <w:t>прослушивани</w:t>
      </w:r>
      <w:r>
        <w:rPr>
          <w:sz w:val="28"/>
          <w:szCs w:val="28"/>
        </w:rPr>
        <w:t>е</w:t>
      </w:r>
      <w:r w:rsidRPr="00245042">
        <w:rPr>
          <w:sz w:val="28"/>
          <w:szCs w:val="28"/>
        </w:rPr>
        <w:t xml:space="preserve"> и просмотр </w:t>
      </w:r>
      <w:r>
        <w:rPr>
          <w:sz w:val="28"/>
          <w:szCs w:val="28"/>
        </w:rPr>
        <w:t>аудио- и видео-заявок,</w:t>
      </w:r>
      <w:r w:rsidRPr="00245042">
        <w:rPr>
          <w:sz w:val="28"/>
          <w:szCs w:val="28"/>
        </w:rPr>
        <w:t xml:space="preserve"> </w:t>
      </w:r>
      <w:r>
        <w:rPr>
          <w:sz w:val="28"/>
          <w:szCs w:val="28"/>
        </w:rPr>
        <w:t>отбор номеров для гала-концерта, приглашение участников на репетицию и гала-концерт.</w:t>
      </w:r>
    </w:p>
    <w:p w:rsidR="00BE1D0F" w:rsidRDefault="00BE1D0F" w:rsidP="00DA3F8C">
      <w:pPr>
        <w:tabs>
          <w:tab w:val="num" w:pos="0"/>
        </w:tabs>
        <w:rPr>
          <w:sz w:val="28"/>
          <w:szCs w:val="28"/>
        </w:rPr>
      </w:pPr>
      <w:r w:rsidRPr="00245042">
        <w:rPr>
          <w:b/>
          <w:bCs/>
          <w:sz w:val="28"/>
          <w:szCs w:val="28"/>
        </w:rPr>
        <w:t xml:space="preserve">с 11 августа 2017 по </w:t>
      </w:r>
      <w:r>
        <w:rPr>
          <w:b/>
          <w:bCs/>
          <w:sz w:val="28"/>
          <w:szCs w:val="28"/>
        </w:rPr>
        <w:t>31 августа</w:t>
      </w:r>
      <w:r w:rsidRPr="00245042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>-</w:t>
      </w:r>
      <w:r w:rsidRPr="0024504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отбор работ ДПИ и ИЗО для выставки, доставка работ для оформления выставки.</w:t>
      </w:r>
    </w:p>
    <w:p w:rsidR="00BE1D0F" w:rsidRDefault="00BE1D0F" w:rsidP="00DA3F8C">
      <w:pPr>
        <w:tabs>
          <w:tab w:val="num" w:pos="0"/>
        </w:tabs>
        <w:rPr>
          <w:sz w:val="28"/>
          <w:szCs w:val="28"/>
        </w:rPr>
      </w:pPr>
    </w:p>
    <w:p w:rsidR="00BE1D0F" w:rsidRDefault="00BE1D0F" w:rsidP="00EA0E09">
      <w:pPr>
        <w:tabs>
          <w:tab w:val="num" w:pos="0"/>
        </w:tabs>
        <w:rPr>
          <w:b/>
          <w:bCs/>
          <w:sz w:val="28"/>
          <w:szCs w:val="28"/>
        </w:rPr>
      </w:pPr>
    </w:p>
    <w:p w:rsidR="00BE1D0F" w:rsidRDefault="00BE1D0F" w:rsidP="00EA0E09">
      <w:p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– очный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193BA0">
      <w:pPr>
        <w:tabs>
          <w:tab w:val="num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сентября </w:t>
      </w:r>
      <w:r w:rsidRPr="00374164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(адрес г.Белогорск ул. Малиновского 18) </w:t>
      </w:r>
    </w:p>
    <w:p w:rsidR="00BE1D0F" w:rsidRDefault="00BE1D0F" w:rsidP="00193BA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церемония открытия Фестиваля; открытие выставки работ ИЗО и ДПИ «Я через сердце вижу мир»; </w:t>
      </w:r>
    </w:p>
    <w:p w:rsidR="00BE1D0F" w:rsidRDefault="00BE1D0F" w:rsidP="00193BA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D3B">
        <w:rPr>
          <w:sz w:val="28"/>
          <w:szCs w:val="28"/>
        </w:rPr>
        <w:t>регистрация, сбор фонограмм</w:t>
      </w:r>
      <w:r>
        <w:rPr>
          <w:sz w:val="28"/>
          <w:szCs w:val="28"/>
        </w:rPr>
        <w:t>, очное прослушивание участников гала-концерта;</w:t>
      </w:r>
    </w:p>
    <w:p w:rsidR="00BE1D0F" w:rsidRDefault="00BE1D0F" w:rsidP="00193BA0">
      <w:pPr>
        <w:tabs>
          <w:tab w:val="num" w:pos="0"/>
        </w:tabs>
        <w:rPr>
          <w:sz w:val="28"/>
          <w:szCs w:val="28"/>
        </w:rPr>
      </w:pPr>
      <w:r w:rsidRPr="00617D9E">
        <w:rPr>
          <w:sz w:val="28"/>
          <w:szCs w:val="28"/>
        </w:rPr>
        <w:t>- мастер-классы для участников фестиваля.</w:t>
      </w:r>
    </w:p>
    <w:p w:rsidR="00BE1D0F" w:rsidRPr="00923D3B" w:rsidRDefault="00BE1D0F" w:rsidP="00923D3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D0F" w:rsidRDefault="00BE1D0F" w:rsidP="00923D3B">
      <w:pPr>
        <w:tabs>
          <w:tab w:val="num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сентября  2017 г. </w:t>
      </w:r>
      <w:r w:rsidRPr="00617D9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ЦКР  –</w:t>
      </w:r>
      <w:r w:rsidRPr="00923D3B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участников гала-концерта</w:t>
      </w:r>
      <w:r w:rsidRPr="00923D3B">
        <w:rPr>
          <w:sz w:val="28"/>
          <w:szCs w:val="28"/>
        </w:rPr>
        <w:t xml:space="preserve">, </w:t>
      </w:r>
    </w:p>
    <w:p w:rsidR="00BE1D0F" w:rsidRPr="00617D9E" w:rsidRDefault="00BE1D0F" w:rsidP="00393ABB">
      <w:pPr>
        <w:tabs>
          <w:tab w:val="num" w:pos="0"/>
        </w:tabs>
        <w:rPr>
          <w:sz w:val="28"/>
          <w:szCs w:val="28"/>
        </w:rPr>
      </w:pPr>
      <w:r w:rsidRPr="00617D9E">
        <w:rPr>
          <w:sz w:val="28"/>
          <w:szCs w:val="28"/>
        </w:rPr>
        <w:t>– репетиция гала-концерта и мастер-классы для участников Фестиваля</w:t>
      </w:r>
    </w:p>
    <w:p w:rsidR="00BE1D0F" w:rsidRPr="00617D9E" w:rsidRDefault="00BE1D0F" w:rsidP="00923D3B">
      <w:pPr>
        <w:tabs>
          <w:tab w:val="num" w:pos="0"/>
        </w:tabs>
        <w:rPr>
          <w:sz w:val="28"/>
          <w:szCs w:val="28"/>
        </w:rPr>
      </w:pPr>
      <w:r w:rsidRPr="00617D9E">
        <w:rPr>
          <w:sz w:val="28"/>
          <w:szCs w:val="28"/>
        </w:rPr>
        <w:t>– кофе-пауза</w:t>
      </w:r>
    </w:p>
    <w:p w:rsidR="00BE1D0F" w:rsidRDefault="00BE1D0F" w:rsidP="00F85722">
      <w:pPr>
        <w:tabs>
          <w:tab w:val="num" w:pos="0"/>
        </w:tabs>
        <w:rPr>
          <w:sz w:val="28"/>
          <w:szCs w:val="28"/>
        </w:rPr>
      </w:pPr>
      <w:r w:rsidRPr="00617D9E">
        <w:rPr>
          <w:sz w:val="28"/>
          <w:szCs w:val="28"/>
        </w:rPr>
        <w:t>– гала-концерт, церемония награждения.</w:t>
      </w:r>
    </w:p>
    <w:p w:rsidR="00BE1D0F" w:rsidRPr="00F222C6" w:rsidRDefault="00BE1D0F" w:rsidP="00923D3B">
      <w:pPr>
        <w:tabs>
          <w:tab w:val="num" w:pos="0"/>
        </w:tabs>
        <w:rPr>
          <w:sz w:val="28"/>
          <w:szCs w:val="28"/>
        </w:rPr>
      </w:pPr>
    </w:p>
    <w:p w:rsidR="00BE1D0F" w:rsidRPr="00C0790A" w:rsidRDefault="00BE1D0F" w:rsidP="00981C52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C0790A">
        <w:rPr>
          <w:b/>
          <w:bCs/>
          <w:sz w:val="28"/>
          <w:szCs w:val="28"/>
        </w:rPr>
        <w:t xml:space="preserve">. Подведение итогов </w:t>
      </w:r>
      <w:r>
        <w:rPr>
          <w:b/>
          <w:bCs/>
          <w:sz w:val="28"/>
          <w:szCs w:val="28"/>
        </w:rPr>
        <w:t>и</w:t>
      </w:r>
      <w:r w:rsidRPr="00C0790A">
        <w:rPr>
          <w:b/>
          <w:bCs/>
          <w:sz w:val="28"/>
          <w:szCs w:val="28"/>
        </w:rPr>
        <w:t xml:space="preserve"> награждение участников фестиваля</w:t>
      </w:r>
    </w:p>
    <w:p w:rsidR="00BE1D0F" w:rsidRPr="00C0790A" w:rsidRDefault="00BE1D0F" w:rsidP="00981C5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Pr="00617D9E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17D9E">
        <w:rPr>
          <w:sz w:val="28"/>
          <w:szCs w:val="28"/>
        </w:rPr>
        <w:t xml:space="preserve">По результатам Фестиваля все участники награждаются дипломами. Участники выставки и гала-концерта награждаются дипломами и памятными сувенирами.  </w:t>
      </w:r>
    </w:p>
    <w:p w:rsidR="00BE1D0F" w:rsidRPr="00C0790A" w:rsidRDefault="00BE1D0F" w:rsidP="00981C5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17D9E">
        <w:rPr>
          <w:sz w:val="28"/>
          <w:szCs w:val="28"/>
        </w:rPr>
        <w:t>Награждение участников Фестиваля, в том числе участников выставки ИЗО и ДПИ  состоится 10 сентября 2017 года на гала-концерте Фестиваля.</w:t>
      </w:r>
    </w:p>
    <w:p w:rsidR="00BE1D0F" w:rsidRDefault="00BE1D0F" w:rsidP="00497562">
      <w:pPr>
        <w:tabs>
          <w:tab w:val="num" w:pos="0"/>
        </w:tabs>
        <w:jc w:val="center"/>
        <w:rPr>
          <w:sz w:val="28"/>
          <w:szCs w:val="28"/>
        </w:rPr>
      </w:pPr>
    </w:p>
    <w:p w:rsidR="00BE1D0F" w:rsidRPr="00715347" w:rsidRDefault="00BE1D0F" w:rsidP="00497562">
      <w:pPr>
        <w:tabs>
          <w:tab w:val="num" w:pos="0"/>
        </w:tabs>
        <w:jc w:val="center"/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.Прием заявок на участие в Фестивале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Pr="004D4098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 w:rsidRPr="0055296A">
        <w:rPr>
          <w:b/>
          <w:bCs/>
          <w:sz w:val="28"/>
          <w:szCs w:val="28"/>
        </w:rPr>
        <w:t>7</w:t>
      </w:r>
      <w:r w:rsidRPr="00374164">
        <w:rPr>
          <w:sz w:val="28"/>
          <w:szCs w:val="28"/>
        </w:rPr>
        <w:t>.1</w:t>
      </w:r>
      <w:r>
        <w:rPr>
          <w:sz w:val="28"/>
          <w:szCs w:val="28"/>
        </w:rPr>
        <w:t xml:space="preserve">.Заявки с приложениями (фото работ, аудио- или видео-запись номера) принимаются до </w:t>
      </w:r>
      <w:r>
        <w:rPr>
          <w:b/>
          <w:bCs/>
          <w:sz w:val="28"/>
          <w:szCs w:val="28"/>
        </w:rPr>
        <w:t>31 августа</w:t>
      </w:r>
      <w:r w:rsidRPr="00245042">
        <w:rPr>
          <w:b/>
          <w:bCs/>
          <w:sz w:val="28"/>
          <w:szCs w:val="28"/>
        </w:rPr>
        <w:t xml:space="preserve"> </w:t>
      </w:r>
      <w:r w:rsidRPr="00374164">
        <w:rPr>
          <w:b/>
          <w:bCs/>
          <w:sz w:val="28"/>
          <w:szCs w:val="28"/>
        </w:rPr>
        <w:t>2017</w:t>
      </w:r>
      <w:r>
        <w:rPr>
          <w:sz w:val="28"/>
          <w:szCs w:val="28"/>
        </w:rPr>
        <w:t xml:space="preserve"> г. в письменном и электронном  видах по адресу: г.Белогорск, ул.Малиновского 18, Центр культурного развития им. В.М. Приёмыхова,</w:t>
      </w:r>
      <w:r w:rsidRPr="004D4098">
        <w:rPr>
          <w:sz w:val="28"/>
          <w:szCs w:val="28"/>
          <w:shd w:val="clear" w:color="auto" w:fill="FFFFFF"/>
        </w:rPr>
        <w:t xml:space="preserve"> cko-soyuz@yandex.ru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телефон 8 (41641)  2-15-95.</w:t>
      </w:r>
    </w:p>
    <w:p w:rsidR="00BE1D0F" w:rsidRPr="00923D3B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 w:rsidRPr="0055296A">
        <w:rPr>
          <w:b/>
          <w:bCs/>
          <w:sz w:val="28"/>
          <w:szCs w:val="28"/>
        </w:rPr>
        <w:t>7.2</w:t>
      </w:r>
      <w:r>
        <w:rPr>
          <w:sz w:val="28"/>
          <w:szCs w:val="28"/>
        </w:rPr>
        <w:t xml:space="preserve">. Работы ИЗО и ДПИ, отобранные для выставки по итогам заочного этапа Фестиваля, принимаются до </w:t>
      </w:r>
      <w:r>
        <w:rPr>
          <w:b/>
          <w:bCs/>
          <w:sz w:val="28"/>
          <w:szCs w:val="28"/>
        </w:rPr>
        <w:t xml:space="preserve">31 августа </w:t>
      </w:r>
      <w:r w:rsidRPr="00374164">
        <w:rPr>
          <w:b/>
          <w:bCs/>
          <w:sz w:val="28"/>
          <w:szCs w:val="28"/>
        </w:rPr>
        <w:t>2017</w:t>
      </w:r>
      <w:r>
        <w:rPr>
          <w:sz w:val="28"/>
          <w:szCs w:val="28"/>
        </w:rPr>
        <w:t xml:space="preserve"> г. по адресу: г.Белогорск, ул.Малиновского 18, Центр культурного развития им.В.М.Приёмыхова. (доставка самостоятельно).</w:t>
      </w:r>
    </w:p>
    <w:p w:rsidR="00BE1D0F" w:rsidRPr="00E21110" w:rsidRDefault="00BE1D0F" w:rsidP="00497562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21110">
        <w:rPr>
          <w:b/>
          <w:bCs/>
          <w:sz w:val="28"/>
          <w:szCs w:val="28"/>
        </w:rPr>
        <w:t xml:space="preserve">7.3. </w:t>
      </w:r>
      <w:r w:rsidRPr="00E21110">
        <w:rPr>
          <w:sz w:val="28"/>
          <w:szCs w:val="28"/>
        </w:rPr>
        <w:t>При подаче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коллективной заявки,</w:t>
      </w:r>
      <w:r w:rsidRPr="00E2111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прилагается заверенный список коллектива.</w:t>
      </w:r>
    </w:p>
    <w:p w:rsidR="00BE1D0F" w:rsidRPr="00374164" w:rsidRDefault="00BE1D0F" w:rsidP="00E21110">
      <w:pPr>
        <w:tabs>
          <w:tab w:val="num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7.4. </w:t>
      </w:r>
      <w:r w:rsidRPr="00374164">
        <w:rPr>
          <w:sz w:val="28"/>
          <w:szCs w:val="28"/>
        </w:rPr>
        <w:t>При</w:t>
      </w:r>
      <w:r w:rsidRPr="00374164">
        <w:rPr>
          <w:b/>
          <w:bCs/>
          <w:sz w:val="28"/>
          <w:szCs w:val="28"/>
        </w:rPr>
        <w:t xml:space="preserve"> </w:t>
      </w:r>
      <w:r w:rsidRPr="00374164">
        <w:rPr>
          <w:sz w:val="28"/>
          <w:szCs w:val="28"/>
        </w:rPr>
        <w:t xml:space="preserve">прохождении участника во </w:t>
      </w:r>
      <w:r w:rsidRPr="00374164">
        <w:rPr>
          <w:sz w:val="28"/>
          <w:szCs w:val="28"/>
          <w:lang w:val="en-US"/>
        </w:rPr>
        <w:t>II</w:t>
      </w:r>
      <w:r w:rsidRPr="00374164">
        <w:rPr>
          <w:sz w:val="28"/>
          <w:szCs w:val="28"/>
        </w:rPr>
        <w:t xml:space="preserve"> очный этап и невозможности физически в нём участвовать, оргкомитет оставляет за собой право включить в программу концерта видео-запись исполнителя.</w:t>
      </w:r>
    </w:p>
    <w:p w:rsidR="00BE1D0F" w:rsidRPr="00BD6B4B" w:rsidRDefault="00BE1D0F" w:rsidP="00E21110">
      <w:pPr>
        <w:tabs>
          <w:tab w:val="num" w:pos="0"/>
        </w:tabs>
        <w:rPr>
          <w:b/>
          <w:bCs/>
          <w:sz w:val="28"/>
          <w:szCs w:val="28"/>
        </w:rPr>
      </w:pPr>
      <w:r w:rsidRPr="00374164">
        <w:rPr>
          <w:b/>
          <w:bCs/>
          <w:sz w:val="28"/>
          <w:szCs w:val="28"/>
        </w:rPr>
        <w:t>7.5</w:t>
      </w:r>
      <w:r w:rsidRPr="00BD6B4B">
        <w:rPr>
          <w:b/>
          <w:bCs/>
          <w:sz w:val="28"/>
          <w:szCs w:val="28"/>
        </w:rPr>
        <w:t>. Подача заявки на участие в Фестивале автоматически означает согласие участника на публикацию и размещение в СМИ и социальных сетях фото- и видео- с его участием, а также информации о нём (ФИО, жанр).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106E68"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.Порядок финансирования</w:t>
      </w:r>
    </w:p>
    <w:p w:rsidR="00BE1D0F" w:rsidRDefault="00BE1D0F" w:rsidP="00497562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проведение Фестиваля осуществляются за счет средств муниципального гранта, в пределах лимитов бюджетных обязательств, а также за счёт внебюджетных средств учреждения.</w:t>
      </w:r>
    </w:p>
    <w:p w:rsidR="00BE1D0F" w:rsidRPr="00ED40F4" w:rsidRDefault="00BE1D0F" w:rsidP="00497562">
      <w:pPr>
        <w:tabs>
          <w:tab w:val="num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8A6411">
        <w:rPr>
          <w:i/>
          <w:iCs/>
          <w:sz w:val="28"/>
          <w:szCs w:val="28"/>
        </w:rPr>
        <w:t>Расходы на проезд и питание, доставку работ</w:t>
      </w:r>
      <w:bookmarkStart w:id="0" w:name="_GoBack"/>
      <w:bookmarkEnd w:id="0"/>
      <w:r w:rsidRPr="008A6411">
        <w:rPr>
          <w:i/>
          <w:iCs/>
          <w:sz w:val="28"/>
          <w:szCs w:val="28"/>
        </w:rPr>
        <w:t xml:space="preserve">  участников Фестиваля осуществляется за счет направляющей стороны (организаций), либо за счёт самих участников.</w:t>
      </w:r>
      <w:r w:rsidRPr="00ED40F4">
        <w:rPr>
          <w:i/>
          <w:iCs/>
          <w:sz w:val="28"/>
          <w:szCs w:val="28"/>
        </w:rPr>
        <w:t xml:space="preserve"> 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B03B51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9190D">
        <w:rPr>
          <w:b/>
          <w:bCs/>
          <w:sz w:val="28"/>
          <w:szCs w:val="28"/>
        </w:rPr>
        <w:t xml:space="preserve"> </w:t>
      </w:r>
      <w:r w:rsidRPr="00ED40F4">
        <w:rPr>
          <w:b/>
          <w:bCs/>
          <w:sz w:val="28"/>
          <w:szCs w:val="28"/>
          <w:lang w:val="en-US"/>
        </w:rPr>
        <w:t>IX</w:t>
      </w:r>
      <w:r w:rsidRPr="00ED40F4">
        <w:rPr>
          <w:b/>
          <w:bCs/>
          <w:sz w:val="28"/>
          <w:szCs w:val="28"/>
        </w:rPr>
        <w:t>. Участие в Фестивале партнёров и волонтёров</w:t>
      </w:r>
    </w:p>
    <w:p w:rsidR="00BE1D0F" w:rsidRDefault="00BE1D0F" w:rsidP="00B03B51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9.1. </w:t>
      </w:r>
      <w:r w:rsidRPr="00D01A7F">
        <w:rPr>
          <w:sz w:val="28"/>
          <w:szCs w:val="28"/>
        </w:rPr>
        <w:t xml:space="preserve">Фестиваль открыт к участию в его подготовке и проведении </w:t>
      </w:r>
      <w:r>
        <w:rPr>
          <w:sz w:val="28"/>
          <w:szCs w:val="28"/>
        </w:rPr>
        <w:t xml:space="preserve">партнёров </w:t>
      </w:r>
      <w:r w:rsidRPr="00D01A7F">
        <w:rPr>
          <w:sz w:val="28"/>
          <w:szCs w:val="28"/>
        </w:rPr>
        <w:t>и волонтёров</w:t>
      </w:r>
      <w:r>
        <w:rPr>
          <w:sz w:val="28"/>
          <w:szCs w:val="28"/>
        </w:rPr>
        <w:t xml:space="preserve">. Заявки принимаются </w:t>
      </w:r>
      <w:r w:rsidRPr="00ED40F4">
        <w:rPr>
          <w:b/>
          <w:bCs/>
          <w:sz w:val="28"/>
          <w:szCs w:val="28"/>
        </w:rPr>
        <w:t>до 20 августа 2017г</w:t>
      </w:r>
      <w:r w:rsidRPr="00ED40F4">
        <w:rPr>
          <w:sz w:val="28"/>
          <w:szCs w:val="28"/>
        </w:rPr>
        <w:t>.</w:t>
      </w:r>
      <w:r>
        <w:rPr>
          <w:sz w:val="28"/>
          <w:szCs w:val="28"/>
        </w:rPr>
        <w:t xml:space="preserve"> (см. Приложение 4)</w:t>
      </w:r>
    </w:p>
    <w:p w:rsidR="00BE1D0F" w:rsidRPr="004D4098" w:rsidRDefault="00BE1D0F" w:rsidP="0054540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г.Белогорск, ул.Малиновского 18, Центр культурного развития им.В.М.Приёмыхова,</w:t>
      </w:r>
      <w:r w:rsidRPr="004D4098">
        <w:rPr>
          <w:sz w:val="28"/>
          <w:szCs w:val="28"/>
          <w:shd w:val="clear" w:color="auto" w:fill="FFFFFF"/>
        </w:rPr>
        <w:t xml:space="preserve"> cko-soyuz@yandex.ru</w:t>
      </w:r>
    </w:p>
    <w:p w:rsidR="00BE1D0F" w:rsidRDefault="00BE1D0F" w:rsidP="0054540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8 (41641)  2-15-95.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 w:rsidRPr="00C47272">
        <w:rPr>
          <w:b/>
          <w:bCs/>
          <w:sz w:val="28"/>
          <w:szCs w:val="28"/>
        </w:rPr>
        <w:t>9.2.</w:t>
      </w:r>
      <w:r>
        <w:rPr>
          <w:b/>
          <w:bCs/>
          <w:sz w:val="28"/>
          <w:szCs w:val="28"/>
        </w:rPr>
        <w:t xml:space="preserve"> </w:t>
      </w:r>
      <w:r w:rsidRPr="00C47272">
        <w:rPr>
          <w:sz w:val="28"/>
          <w:szCs w:val="28"/>
        </w:rPr>
        <w:t>Направлени</w:t>
      </w:r>
      <w:r>
        <w:rPr>
          <w:sz w:val="28"/>
          <w:szCs w:val="28"/>
        </w:rPr>
        <w:t>я для партнёров: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адресной помощи инвалидам-участникам Фестиваля,</w:t>
      </w:r>
    </w:p>
    <w:p w:rsidR="00BE1D0F" w:rsidRPr="00065D12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5D12">
        <w:rPr>
          <w:sz w:val="28"/>
          <w:szCs w:val="28"/>
        </w:rPr>
        <w:t xml:space="preserve"> - организация доставки на Фестиваль и обратно</w:t>
      </w:r>
      <w:r>
        <w:rPr>
          <w:sz w:val="28"/>
          <w:szCs w:val="28"/>
        </w:rPr>
        <w:t xml:space="preserve"> (автотранспорт)</w:t>
      </w:r>
      <w:r w:rsidRPr="00065D12">
        <w:rPr>
          <w:sz w:val="28"/>
          <w:szCs w:val="28"/>
        </w:rPr>
        <w:t>,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 w:rsidRPr="00065D12">
        <w:rPr>
          <w:sz w:val="28"/>
          <w:szCs w:val="28"/>
        </w:rPr>
        <w:t xml:space="preserve">       - организация обеда</w:t>
      </w:r>
      <w:r>
        <w:rPr>
          <w:sz w:val="28"/>
          <w:szCs w:val="28"/>
        </w:rPr>
        <w:t xml:space="preserve"> /</w:t>
      </w:r>
      <w:r w:rsidRPr="00065D12">
        <w:rPr>
          <w:sz w:val="28"/>
          <w:szCs w:val="28"/>
        </w:rPr>
        <w:t xml:space="preserve"> кофе-паузы для участников</w:t>
      </w:r>
      <w:r>
        <w:rPr>
          <w:sz w:val="28"/>
          <w:szCs w:val="28"/>
        </w:rPr>
        <w:t>,</w:t>
      </w:r>
      <w:r w:rsidRPr="00065D12">
        <w:rPr>
          <w:sz w:val="28"/>
          <w:szCs w:val="28"/>
        </w:rPr>
        <w:t xml:space="preserve"> 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0A0D">
        <w:rPr>
          <w:sz w:val="28"/>
          <w:szCs w:val="28"/>
        </w:rPr>
        <w:t xml:space="preserve">- учреждение </w:t>
      </w:r>
      <w:r>
        <w:rPr>
          <w:sz w:val="28"/>
          <w:szCs w:val="28"/>
        </w:rPr>
        <w:t>персональных поощрений участникам Фестиваля,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внесение денежных средств для приобретения сувениров для участников / предоставление сувенирной продукции для участников.</w:t>
      </w:r>
    </w:p>
    <w:p w:rsidR="00BE1D0F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Партнёрам</w:t>
      </w:r>
      <w:r w:rsidRPr="008E0D58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вручаются благодарственные письма МКУ «Управление культуры Администрации города Белогорск».</w:t>
      </w:r>
    </w:p>
    <w:p w:rsidR="00BE1D0F" w:rsidRPr="008E0D58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партнёрах размещается на Дипломах участников, в оформлении афиш.</w:t>
      </w:r>
    </w:p>
    <w:p w:rsidR="00BE1D0F" w:rsidRPr="006B086D" w:rsidRDefault="00BE1D0F" w:rsidP="00AA7262">
      <w:pPr>
        <w:tabs>
          <w:tab w:val="num" w:pos="0"/>
        </w:tabs>
        <w:jc w:val="both"/>
        <w:rPr>
          <w:sz w:val="28"/>
          <w:szCs w:val="28"/>
        </w:rPr>
      </w:pPr>
      <w:r w:rsidRPr="00C472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9.3. </w:t>
      </w:r>
      <w:r w:rsidRPr="006B086D">
        <w:rPr>
          <w:sz w:val="28"/>
          <w:szCs w:val="28"/>
        </w:rPr>
        <w:t>Направления для волонтёров:</w:t>
      </w:r>
    </w:p>
    <w:p w:rsidR="00BE1D0F" w:rsidRPr="00065D12" w:rsidRDefault="00BE1D0F" w:rsidP="003C2374">
      <w:pPr>
        <w:tabs>
          <w:tab w:val="num" w:pos="0"/>
        </w:tabs>
        <w:jc w:val="both"/>
        <w:rPr>
          <w:sz w:val="28"/>
          <w:szCs w:val="28"/>
        </w:rPr>
      </w:pPr>
      <w:r w:rsidRPr="00065D12">
        <w:rPr>
          <w:sz w:val="28"/>
          <w:szCs w:val="28"/>
        </w:rPr>
        <w:t xml:space="preserve"> - организация доставки на Фестиваль и обратно</w:t>
      </w:r>
      <w:r>
        <w:rPr>
          <w:sz w:val="28"/>
          <w:szCs w:val="28"/>
        </w:rPr>
        <w:t xml:space="preserve"> (автотранспорт)</w:t>
      </w:r>
      <w:r w:rsidRPr="00065D12">
        <w:rPr>
          <w:sz w:val="28"/>
          <w:szCs w:val="28"/>
        </w:rPr>
        <w:t>,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спуск и подъём (с/на этаж) по адресу проживания участников Фестиваля 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встреча участников Фестиваля у ЦКР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спуск и подъём участников Фестиваля на сцену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по ЦКР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Волонтёры Фестиваля в обязательном порядке проходят обучение и инструктаж, после которых допускаются к работе.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Волонтёрство является добровольным и безвозмездным.</w:t>
      </w:r>
    </w:p>
    <w:p w:rsidR="00BE1D0F" w:rsidRDefault="00BE1D0F" w:rsidP="006E19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Волонтёрам </w:t>
      </w:r>
      <w:r w:rsidRPr="008E0D58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вручаются благодарственные письма МКУ «Управление культуры Администрации города Белогорск».</w:t>
      </w:r>
    </w:p>
    <w:p w:rsidR="00BE1D0F" w:rsidRDefault="00BE1D0F" w:rsidP="006E1910">
      <w:pPr>
        <w:tabs>
          <w:tab w:val="num" w:pos="0"/>
        </w:tabs>
        <w:jc w:val="both"/>
        <w:rPr>
          <w:sz w:val="28"/>
          <w:szCs w:val="28"/>
        </w:rPr>
      </w:pPr>
      <w:r w:rsidRPr="00ED40F4">
        <w:rPr>
          <w:sz w:val="28"/>
          <w:szCs w:val="28"/>
        </w:rPr>
        <w:t>Информация о вол</w:t>
      </w:r>
      <w:r>
        <w:rPr>
          <w:sz w:val="28"/>
          <w:szCs w:val="28"/>
        </w:rPr>
        <w:t>онтёрах размещается в СМИ и соц</w:t>
      </w:r>
      <w:r w:rsidRPr="00ED40F4">
        <w:rPr>
          <w:sz w:val="28"/>
          <w:szCs w:val="28"/>
        </w:rPr>
        <w:t>сетях</w:t>
      </w:r>
      <w:r>
        <w:rPr>
          <w:sz w:val="28"/>
          <w:szCs w:val="28"/>
        </w:rPr>
        <w:t>.</w:t>
      </w: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497562">
      <w:pPr>
        <w:tabs>
          <w:tab w:val="num" w:pos="0"/>
        </w:tabs>
        <w:jc w:val="both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Default="00BE1D0F" w:rsidP="009836A1">
      <w:pPr>
        <w:ind w:left="4680"/>
        <w:rPr>
          <w:sz w:val="28"/>
          <w:szCs w:val="28"/>
        </w:rPr>
      </w:pPr>
    </w:p>
    <w:p w:rsidR="00BE1D0F" w:rsidRPr="004E5A63" w:rsidRDefault="00BE1D0F" w:rsidP="009836A1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Приложение №1 </w:t>
      </w:r>
    </w:p>
    <w:p w:rsidR="00BE1D0F" w:rsidRPr="004E5A63" w:rsidRDefault="00BE1D0F" w:rsidP="0079190D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>к положению о городском  фестивале самодеятельного художественного творчества инвалидов</w:t>
      </w:r>
    </w:p>
    <w:p w:rsidR="00BE1D0F" w:rsidRPr="004E5A63" w:rsidRDefault="00BE1D0F" w:rsidP="0079190D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 «Я  через сердце вижу мир». </w:t>
      </w:r>
    </w:p>
    <w:p w:rsidR="00BE1D0F" w:rsidRPr="00C0790A" w:rsidRDefault="00BE1D0F" w:rsidP="005F4271">
      <w:pPr>
        <w:jc w:val="right"/>
        <w:rPr>
          <w:sz w:val="28"/>
          <w:szCs w:val="28"/>
        </w:rPr>
      </w:pP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>ЗАЯВКА ИНДИВИДУАЛЬНАЯ</w:t>
      </w:r>
    </w:p>
    <w:p w:rsidR="00BE1D0F" w:rsidRDefault="00BE1D0F" w:rsidP="0079190D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 xml:space="preserve">на участие в </w:t>
      </w:r>
      <w:r w:rsidRPr="0079190D">
        <w:rPr>
          <w:b/>
          <w:bCs/>
          <w:sz w:val="28"/>
          <w:szCs w:val="28"/>
        </w:rPr>
        <w:t xml:space="preserve">городском  фестивале </w:t>
      </w:r>
    </w:p>
    <w:p w:rsidR="00BE1D0F" w:rsidRPr="0079190D" w:rsidRDefault="00BE1D0F" w:rsidP="0079190D">
      <w:pPr>
        <w:jc w:val="center"/>
        <w:rPr>
          <w:b/>
          <w:bCs/>
          <w:sz w:val="28"/>
          <w:szCs w:val="28"/>
        </w:rPr>
      </w:pPr>
      <w:r w:rsidRPr="0079190D">
        <w:rPr>
          <w:b/>
          <w:bCs/>
          <w:sz w:val="28"/>
          <w:szCs w:val="28"/>
        </w:rPr>
        <w:t>самодеятельного художественного творчества инвалидов</w:t>
      </w:r>
    </w:p>
    <w:p w:rsidR="00BE1D0F" w:rsidRPr="00C0790A" w:rsidRDefault="00BE1D0F" w:rsidP="0079190D">
      <w:pPr>
        <w:jc w:val="center"/>
        <w:rPr>
          <w:b/>
          <w:bCs/>
          <w:sz w:val="28"/>
          <w:szCs w:val="28"/>
        </w:rPr>
      </w:pPr>
      <w:r w:rsidRPr="0079190D">
        <w:rPr>
          <w:b/>
          <w:bCs/>
          <w:sz w:val="28"/>
          <w:szCs w:val="28"/>
        </w:rPr>
        <w:t xml:space="preserve"> «Я  через сердце вижу мир».</w:t>
      </w: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C0790A">
        <w:rPr>
          <w:sz w:val="28"/>
          <w:szCs w:val="28"/>
        </w:rPr>
        <w:t xml:space="preserve">.Ф.И.О. участника, возраст </w:t>
      </w:r>
      <w:r>
        <w:rPr>
          <w:sz w:val="28"/>
          <w:szCs w:val="28"/>
        </w:rPr>
        <w:t xml:space="preserve">   </w:t>
      </w:r>
      <w:r w:rsidRPr="00C0790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C0790A">
        <w:rPr>
          <w:sz w:val="28"/>
          <w:szCs w:val="28"/>
        </w:rPr>
        <w:t>. Степень инвалидности 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C0790A">
        <w:rPr>
          <w:sz w:val="28"/>
          <w:szCs w:val="28"/>
        </w:rPr>
        <w:t>. Дополнительные требования к передвижению</w:t>
      </w:r>
      <w:r>
        <w:rPr>
          <w:sz w:val="28"/>
          <w:szCs w:val="28"/>
        </w:rPr>
        <w:t xml:space="preserve"> ______________________</w:t>
      </w: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4</w:t>
      </w:r>
      <w:r w:rsidRPr="00C0790A">
        <w:rPr>
          <w:sz w:val="28"/>
          <w:szCs w:val="28"/>
        </w:rPr>
        <w:t>. Ф.И.О. руководителя</w:t>
      </w:r>
      <w:r>
        <w:rPr>
          <w:sz w:val="28"/>
          <w:szCs w:val="28"/>
        </w:rPr>
        <w:t xml:space="preserve">/педагога (если есть) </w:t>
      </w:r>
      <w:r w:rsidRPr="00C0790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</w:t>
      </w:r>
    </w:p>
    <w:p w:rsidR="00BE1D0F" w:rsidRPr="00C0790A" w:rsidRDefault="00BE1D0F" w:rsidP="009836A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C0790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0790A">
        <w:rPr>
          <w:sz w:val="28"/>
          <w:szCs w:val="28"/>
        </w:rPr>
        <w:t>оминация__________________________________________</w:t>
      </w:r>
      <w:r>
        <w:rPr>
          <w:sz w:val="28"/>
          <w:szCs w:val="28"/>
        </w:rPr>
        <w:t>__________</w:t>
      </w: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C0790A">
        <w:rPr>
          <w:sz w:val="28"/>
          <w:szCs w:val="28"/>
        </w:rPr>
        <w:t>. Ведомственная принадлежность</w:t>
      </w:r>
      <w:r>
        <w:rPr>
          <w:sz w:val="28"/>
          <w:szCs w:val="28"/>
        </w:rPr>
        <w:t xml:space="preserve"> (в случае участия от организации) </w:t>
      </w:r>
      <w:r w:rsidRPr="00C0790A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  <w:r w:rsidRPr="00C0790A">
        <w:rPr>
          <w:sz w:val="28"/>
          <w:szCs w:val="28"/>
        </w:rPr>
        <w:t>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C0790A">
        <w:rPr>
          <w:sz w:val="28"/>
          <w:szCs w:val="28"/>
        </w:rPr>
        <w:t>.Перечень концертных номеров (работ</w:t>
      </w:r>
      <w:r>
        <w:rPr>
          <w:sz w:val="28"/>
          <w:szCs w:val="28"/>
        </w:rPr>
        <w:t>)</w:t>
      </w:r>
      <w:r w:rsidRPr="00C0790A">
        <w:rPr>
          <w:sz w:val="28"/>
          <w:szCs w:val="28"/>
        </w:rPr>
        <w:t xml:space="preserve"> ________________________________________________________________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E1D0F" w:rsidRPr="00C0790A" w:rsidRDefault="00BE1D0F" w:rsidP="005F4271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C0790A">
        <w:rPr>
          <w:sz w:val="28"/>
          <w:szCs w:val="28"/>
        </w:rPr>
        <w:t xml:space="preserve">. </w:t>
      </w:r>
      <w:r>
        <w:rPr>
          <w:sz w:val="28"/>
          <w:szCs w:val="28"/>
        </w:rPr>
        <w:t>Технический райдер (количество микрофонов, стульев) ______________</w:t>
      </w:r>
      <w:r w:rsidRPr="00C0790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C0790A">
        <w:rPr>
          <w:sz w:val="28"/>
          <w:szCs w:val="28"/>
        </w:rPr>
        <w:t>.Краткая творческая характеристика исполнителя</w:t>
      </w:r>
      <w:r>
        <w:rPr>
          <w:sz w:val="28"/>
          <w:szCs w:val="28"/>
        </w:rPr>
        <w:t xml:space="preserve"> </w:t>
      </w:r>
      <w:r w:rsidRPr="00C0790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C0790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D0F" w:rsidRPr="00F222C6" w:rsidRDefault="00BE1D0F" w:rsidP="00F222C6">
      <w:pPr>
        <w:tabs>
          <w:tab w:val="left" w:pos="6300"/>
        </w:tabs>
        <w:ind w:left="360"/>
        <w:jc w:val="both"/>
        <w:rPr>
          <w:sz w:val="28"/>
          <w:szCs w:val="28"/>
        </w:rPr>
      </w:pPr>
      <w:r w:rsidRPr="00F222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222C6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проживания в г. Белогорск и необходимость в автотранспорте,  ________________________________________________________________</w:t>
      </w:r>
    </w:p>
    <w:p w:rsidR="00BE1D0F" w:rsidRPr="00C0790A" w:rsidRDefault="00BE1D0F" w:rsidP="009836A1">
      <w:pPr>
        <w:tabs>
          <w:tab w:val="left" w:pos="6300"/>
        </w:tabs>
        <w:jc w:val="center"/>
        <w:rPr>
          <w:b/>
          <w:bCs/>
          <w:sz w:val="28"/>
          <w:szCs w:val="28"/>
        </w:rPr>
      </w:pPr>
    </w:p>
    <w:p w:rsidR="00BE1D0F" w:rsidRPr="00666DA1" w:rsidRDefault="00BE1D0F" w:rsidP="00895633">
      <w:pPr>
        <w:tabs>
          <w:tab w:val="left" w:pos="630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666DA1">
        <w:rPr>
          <w:sz w:val="28"/>
          <w:szCs w:val="28"/>
        </w:rPr>
        <w:t>. Контактная информация (телефон, электронная почта</w:t>
      </w:r>
      <w:r>
        <w:rPr>
          <w:sz w:val="28"/>
          <w:szCs w:val="28"/>
        </w:rPr>
        <w:t>, ФИО    контактного лица</w:t>
      </w:r>
      <w:r w:rsidRPr="00666DA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BE1D0F" w:rsidRDefault="00BE1D0F" w:rsidP="009836A1">
      <w:pPr>
        <w:tabs>
          <w:tab w:val="left" w:pos="6300"/>
        </w:tabs>
        <w:jc w:val="right"/>
        <w:rPr>
          <w:sz w:val="28"/>
          <w:szCs w:val="28"/>
        </w:rPr>
      </w:pPr>
    </w:p>
    <w:p w:rsidR="00BE1D0F" w:rsidRDefault="00BE1D0F" w:rsidP="009836A1">
      <w:pPr>
        <w:tabs>
          <w:tab w:val="left" w:pos="6300"/>
        </w:tabs>
        <w:jc w:val="right"/>
        <w:rPr>
          <w:sz w:val="28"/>
          <w:szCs w:val="28"/>
        </w:rPr>
      </w:pPr>
    </w:p>
    <w:p w:rsidR="00BE1D0F" w:rsidRPr="00C0790A" w:rsidRDefault="00BE1D0F" w:rsidP="00895633">
      <w:pPr>
        <w:tabs>
          <w:tab w:val="left" w:pos="6300"/>
        </w:tabs>
        <w:jc w:val="center"/>
        <w:rPr>
          <w:sz w:val="28"/>
          <w:szCs w:val="28"/>
        </w:rPr>
      </w:pPr>
      <w:r w:rsidRPr="00C0790A">
        <w:rPr>
          <w:sz w:val="28"/>
          <w:szCs w:val="28"/>
        </w:rPr>
        <w:t>Дата _____________ Подпись заявителя ______________________________</w:t>
      </w:r>
    </w:p>
    <w:p w:rsidR="00BE1D0F" w:rsidRDefault="00BE1D0F" w:rsidP="009836A1">
      <w:pPr>
        <w:ind w:left="4680"/>
        <w:rPr>
          <w:sz w:val="24"/>
          <w:szCs w:val="24"/>
        </w:rPr>
      </w:pPr>
    </w:p>
    <w:p w:rsidR="00BE1D0F" w:rsidRPr="004E5A63" w:rsidRDefault="00BE1D0F" w:rsidP="009836A1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Приложение №2 </w:t>
      </w:r>
    </w:p>
    <w:p w:rsidR="00BE1D0F" w:rsidRPr="004E5A63" w:rsidRDefault="00BE1D0F" w:rsidP="001F3F27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>к положению о городском  фестивале самодеятельного художественного творчества инвалидов</w:t>
      </w:r>
    </w:p>
    <w:p w:rsidR="00BE1D0F" w:rsidRPr="004E5A63" w:rsidRDefault="00BE1D0F" w:rsidP="001F3F27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 «Я  через сердце вижу мир». </w:t>
      </w:r>
    </w:p>
    <w:p w:rsidR="00BE1D0F" w:rsidRPr="00C0790A" w:rsidRDefault="00BE1D0F" w:rsidP="009836A1">
      <w:pPr>
        <w:ind w:left="4680"/>
        <w:rPr>
          <w:sz w:val="28"/>
          <w:szCs w:val="28"/>
        </w:rPr>
      </w:pP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>ЗАЯВКА КОЛЛЕКТИВНАЯ</w:t>
      </w: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</w:p>
    <w:p w:rsidR="00BE1D0F" w:rsidRPr="00C0790A" w:rsidRDefault="00BE1D0F" w:rsidP="001F3F27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>на участие</w:t>
      </w:r>
      <w:r>
        <w:rPr>
          <w:b/>
          <w:bCs/>
          <w:sz w:val="28"/>
          <w:szCs w:val="28"/>
        </w:rPr>
        <w:t xml:space="preserve"> в</w:t>
      </w:r>
      <w:r w:rsidRPr="00C0790A">
        <w:rPr>
          <w:b/>
          <w:bCs/>
          <w:sz w:val="28"/>
          <w:szCs w:val="28"/>
        </w:rPr>
        <w:t xml:space="preserve"> </w:t>
      </w:r>
      <w:r w:rsidRPr="001F3F27">
        <w:rPr>
          <w:b/>
          <w:bCs/>
          <w:sz w:val="28"/>
          <w:szCs w:val="28"/>
        </w:rPr>
        <w:t xml:space="preserve">городском  фестивале самодеятельного художественного творчества инвалидов </w:t>
      </w:r>
      <w:r>
        <w:rPr>
          <w:b/>
          <w:bCs/>
          <w:sz w:val="28"/>
          <w:szCs w:val="28"/>
        </w:rPr>
        <w:t>«Я  через сердце вижу мир»</w:t>
      </w: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C0790A">
        <w:rPr>
          <w:sz w:val="28"/>
          <w:szCs w:val="28"/>
        </w:rPr>
        <w:t>. Название коллектива, количество участников</w:t>
      </w:r>
      <w:r>
        <w:rPr>
          <w:sz w:val="28"/>
          <w:szCs w:val="28"/>
        </w:rPr>
        <w:t>, возраст</w:t>
      </w:r>
      <w:r w:rsidRPr="00C0790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</w:t>
      </w: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C0790A">
        <w:rPr>
          <w:sz w:val="28"/>
          <w:szCs w:val="28"/>
        </w:rPr>
        <w:t>.Ф.И.О. руководителя</w:t>
      </w:r>
      <w:r>
        <w:rPr>
          <w:sz w:val="28"/>
          <w:szCs w:val="28"/>
        </w:rPr>
        <w:t>, (педагога)</w:t>
      </w:r>
      <w:r w:rsidRPr="00C0790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C0790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790A">
        <w:rPr>
          <w:sz w:val="28"/>
          <w:szCs w:val="28"/>
        </w:rPr>
        <w:t>. Данные участников и сопровождающих лиц: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93"/>
        <w:gridCol w:w="2393"/>
        <w:gridCol w:w="3494"/>
      </w:tblGrid>
      <w:tr w:rsidR="00BE1D0F" w:rsidRPr="00C0790A">
        <w:tc>
          <w:tcPr>
            <w:tcW w:w="600" w:type="dxa"/>
          </w:tcPr>
          <w:p w:rsidR="00BE1D0F" w:rsidRPr="0078122C" w:rsidRDefault="00BE1D0F" w:rsidP="0078122C">
            <w:pPr>
              <w:jc w:val="center"/>
              <w:rPr>
                <w:sz w:val="28"/>
                <w:szCs w:val="28"/>
              </w:rPr>
            </w:pPr>
            <w:r w:rsidRPr="0078122C">
              <w:rPr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BE1D0F" w:rsidRPr="0078122C" w:rsidRDefault="00BE1D0F" w:rsidP="0078122C">
            <w:pPr>
              <w:jc w:val="center"/>
              <w:rPr>
                <w:sz w:val="28"/>
                <w:szCs w:val="28"/>
              </w:rPr>
            </w:pPr>
            <w:r w:rsidRPr="0078122C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BE1D0F" w:rsidRPr="0078122C" w:rsidRDefault="00BE1D0F" w:rsidP="0078122C">
            <w:pPr>
              <w:jc w:val="center"/>
              <w:rPr>
                <w:sz w:val="28"/>
                <w:szCs w:val="28"/>
              </w:rPr>
            </w:pPr>
            <w:r w:rsidRPr="0078122C">
              <w:rPr>
                <w:sz w:val="28"/>
                <w:szCs w:val="28"/>
              </w:rPr>
              <w:t>Степень инвалидности</w:t>
            </w:r>
          </w:p>
        </w:tc>
        <w:tc>
          <w:tcPr>
            <w:tcW w:w="3494" w:type="dxa"/>
          </w:tcPr>
          <w:p w:rsidR="00BE1D0F" w:rsidRPr="0078122C" w:rsidRDefault="00BE1D0F" w:rsidP="0078122C">
            <w:pPr>
              <w:jc w:val="center"/>
              <w:rPr>
                <w:sz w:val="28"/>
                <w:szCs w:val="28"/>
              </w:rPr>
            </w:pPr>
            <w:r w:rsidRPr="0078122C">
              <w:rPr>
                <w:sz w:val="28"/>
                <w:szCs w:val="28"/>
              </w:rPr>
              <w:t>Дополнительные требования к передвижению</w:t>
            </w:r>
          </w:p>
        </w:tc>
      </w:tr>
      <w:tr w:rsidR="00BE1D0F" w:rsidRPr="00C0790A">
        <w:tc>
          <w:tcPr>
            <w:tcW w:w="600" w:type="dxa"/>
          </w:tcPr>
          <w:p w:rsidR="00BE1D0F" w:rsidRPr="0078122C" w:rsidRDefault="00BE1D0F" w:rsidP="009836A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1D0F" w:rsidRPr="0078122C" w:rsidRDefault="00BE1D0F" w:rsidP="009836A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1D0F" w:rsidRPr="0078122C" w:rsidRDefault="00BE1D0F" w:rsidP="009836A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BE1D0F" w:rsidRPr="0078122C" w:rsidRDefault="00BE1D0F" w:rsidP="009836A1">
            <w:pPr>
              <w:rPr>
                <w:sz w:val="28"/>
                <w:szCs w:val="28"/>
              </w:rPr>
            </w:pPr>
          </w:p>
        </w:tc>
      </w:tr>
    </w:tbl>
    <w:p w:rsidR="00BE1D0F" w:rsidRPr="00C0790A" w:rsidRDefault="00BE1D0F" w:rsidP="009836A1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4. Н</w:t>
      </w:r>
      <w:r w:rsidRPr="00C0790A">
        <w:rPr>
          <w:sz w:val="28"/>
          <w:szCs w:val="28"/>
        </w:rPr>
        <w:t>оминация________________________________________</w:t>
      </w:r>
      <w:r>
        <w:rPr>
          <w:sz w:val="28"/>
          <w:szCs w:val="28"/>
        </w:rPr>
        <w:t>__________</w:t>
      </w:r>
      <w:r w:rsidRPr="00C0790A">
        <w:rPr>
          <w:sz w:val="28"/>
          <w:szCs w:val="28"/>
        </w:rPr>
        <w:t>_</w:t>
      </w: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C0790A">
        <w:rPr>
          <w:sz w:val="28"/>
          <w:szCs w:val="28"/>
        </w:rPr>
        <w:t>. Ведомственная принадлежность</w:t>
      </w:r>
      <w:r>
        <w:rPr>
          <w:sz w:val="28"/>
          <w:szCs w:val="28"/>
        </w:rPr>
        <w:t xml:space="preserve"> (в случае участия от организации) </w:t>
      </w:r>
      <w:r w:rsidRPr="00C0790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C0790A">
        <w:rPr>
          <w:sz w:val="28"/>
          <w:szCs w:val="28"/>
        </w:rPr>
        <w:t>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C0790A">
        <w:rPr>
          <w:sz w:val="28"/>
          <w:szCs w:val="28"/>
        </w:rPr>
        <w:t>.Переч</w:t>
      </w:r>
      <w:r>
        <w:rPr>
          <w:sz w:val="28"/>
          <w:szCs w:val="28"/>
        </w:rPr>
        <w:t>ень концертных номеров (работ)</w:t>
      </w:r>
      <w:r w:rsidRPr="00C0790A">
        <w:rPr>
          <w:sz w:val="28"/>
          <w:szCs w:val="28"/>
        </w:rPr>
        <w:t xml:space="preserve"> ________________________________________________________________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8. Технический райдер (количество микрофонов, стульев) ______________</w:t>
      </w:r>
    </w:p>
    <w:p w:rsidR="00BE1D0F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E1D0F" w:rsidRDefault="00BE1D0F" w:rsidP="009836A1">
      <w:pPr>
        <w:ind w:left="360"/>
        <w:rPr>
          <w:sz w:val="28"/>
          <w:szCs w:val="28"/>
        </w:rPr>
      </w:pPr>
    </w:p>
    <w:p w:rsidR="00BE1D0F" w:rsidRPr="00C0790A" w:rsidRDefault="00BE1D0F" w:rsidP="009836A1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C0790A">
        <w:rPr>
          <w:sz w:val="28"/>
          <w:szCs w:val="28"/>
        </w:rPr>
        <w:t>.Краткая творче</w:t>
      </w:r>
      <w:r>
        <w:rPr>
          <w:sz w:val="28"/>
          <w:szCs w:val="28"/>
        </w:rPr>
        <w:t xml:space="preserve">ская характеристика коллектива </w:t>
      </w:r>
      <w:r w:rsidRPr="00C0790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790A">
        <w:rPr>
          <w:sz w:val="28"/>
          <w:szCs w:val="28"/>
        </w:rPr>
        <w:t>_</w:t>
      </w:r>
    </w:p>
    <w:p w:rsidR="00BE1D0F" w:rsidRPr="00C0790A" w:rsidRDefault="00BE1D0F" w:rsidP="009B1E65">
      <w:pPr>
        <w:ind w:left="360"/>
        <w:rPr>
          <w:sz w:val="28"/>
          <w:szCs w:val="28"/>
        </w:rPr>
      </w:pPr>
      <w:r>
        <w:rPr>
          <w:sz w:val="28"/>
          <w:szCs w:val="28"/>
        </w:rPr>
        <w:t>11.Микрорайон</w:t>
      </w:r>
      <w:r w:rsidRPr="00C0790A">
        <w:rPr>
          <w:sz w:val="28"/>
          <w:szCs w:val="28"/>
        </w:rPr>
        <w:t>__________________________________________________</w:t>
      </w:r>
    </w:p>
    <w:p w:rsidR="00BE1D0F" w:rsidRPr="00F222C6" w:rsidRDefault="00BE1D0F" w:rsidP="00546DEC">
      <w:pPr>
        <w:tabs>
          <w:tab w:val="left" w:pos="6300"/>
        </w:tabs>
        <w:ind w:left="360"/>
        <w:jc w:val="both"/>
        <w:rPr>
          <w:sz w:val="28"/>
          <w:szCs w:val="28"/>
        </w:rPr>
      </w:pPr>
    </w:p>
    <w:p w:rsidR="00BE1D0F" w:rsidRPr="009A20FE" w:rsidRDefault="00BE1D0F" w:rsidP="009A20FE">
      <w:pPr>
        <w:tabs>
          <w:tab w:val="left" w:pos="6300"/>
        </w:tabs>
        <w:ind w:left="360"/>
        <w:rPr>
          <w:sz w:val="28"/>
          <w:szCs w:val="28"/>
        </w:rPr>
      </w:pPr>
      <w:r w:rsidRPr="009A20FE">
        <w:rPr>
          <w:sz w:val="28"/>
          <w:szCs w:val="28"/>
        </w:rPr>
        <w:t xml:space="preserve">12. Контактная информация </w:t>
      </w:r>
      <w:r>
        <w:rPr>
          <w:sz w:val="28"/>
          <w:szCs w:val="28"/>
        </w:rPr>
        <w:t>(телефон</w:t>
      </w:r>
      <w:r w:rsidRPr="00A639C3">
        <w:rPr>
          <w:sz w:val="28"/>
          <w:szCs w:val="28"/>
        </w:rPr>
        <w:t xml:space="preserve"> </w:t>
      </w:r>
      <w:r w:rsidRPr="00666DA1">
        <w:rPr>
          <w:sz w:val="28"/>
          <w:szCs w:val="28"/>
        </w:rPr>
        <w:t>электронная почта</w:t>
      </w:r>
      <w:r>
        <w:rPr>
          <w:sz w:val="28"/>
          <w:szCs w:val="28"/>
        </w:rPr>
        <w:t>, ФИО    контактного лица) ________________________________________________________________________________________________________________________________</w:t>
      </w:r>
    </w:p>
    <w:p w:rsidR="00BE1D0F" w:rsidRPr="00C0790A" w:rsidRDefault="00BE1D0F" w:rsidP="009836A1">
      <w:pPr>
        <w:tabs>
          <w:tab w:val="left" w:pos="6300"/>
        </w:tabs>
        <w:ind w:left="360"/>
        <w:jc w:val="both"/>
        <w:rPr>
          <w:b/>
          <w:bCs/>
          <w:sz w:val="28"/>
          <w:szCs w:val="28"/>
        </w:rPr>
      </w:pPr>
    </w:p>
    <w:p w:rsidR="00BE1D0F" w:rsidRPr="00C0790A" w:rsidRDefault="00BE1D0F" w:rsidP="009836A1">
      <w:pPr>
        <w:tabs>
          <w:tab w:val="left" w:pos="6300"/>
        </w:tabs>
        <w:jc w:val="right"/>
        <w:rPr>
          <w:sz w:val="28"/>
          <w:szCs w:val="28"/>
        </w:rPr>
      </w:pPr>
      <w:r w:rsidRPr="00C0790A">
        <w:rPr>
          <w:sz w:val="28"/>
          <w:szCs w:val="28"/>
        </w:rPr>
        <w:t>Дата _____________ Подпись заявителя ______________________________</w:t>
      </w:r>
    </w:p>
    <w:p w:rsidR="00BE1D0F" w:rsidRPr="00C0790A" w:rsidRDefault="00BE1D0F" w:rsidP="009836A1">
      <w:pPr>
        <w:tabs>
          <w:tab w:val="left" w:pos="6300"/>
        </w:tabs>
        <w:jc w:val="center"/>
        <w:rPr>
          <w:sz w:val="28"/>
          <w:szCs w:val="28"/>
        </w:rPr>
      </w:pPr>
      <w:r w:rsidRPr="00C0790A">
        <w:rPr>
          <w:sz w:val="28"/>
          <w:szCs w:val="28"/>
        </w:rPr>
        <w:tab/>
        <w:t>М.П.</w:t>
      </w:r>
    </w:p>
    <w:p w:rsidR="00BE1D0F" w:rsidRDefault="00BE1D0F" w:rsidP="009836A1">
      <w:pPr>
        <w:ind w:left="4680"/>
        <w:rPr>
          <w:sz w:val="24"/>
          <w:szCs w:val="24"/>
        </w:rPr>
      </w:pPr>
    </w:p>
    <w:p w:rsidR="00BE1D0F" w:rsidRPr="004E5A63" w:rsidRDefault="00BE1D0F" w:rsidP="009836A1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Приложение №3 </w:t>
      </w:r>
    </w:p>
    <w:p w:rsidR="00BE1D0F" w:rsidRPr="004E5A63" w:rsidRDefault="00BE1D0F" w:rsidP="00A639C3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>к положению о городском  фестивале самодеятельного художественного творчества инвалидов</w:t>
      </w:r>
    </w:p>
    <w:p w:rsidR="00BE1D0F" w:rsidRPr="004E5A63" w:rsidRDefault="00BE1D0F" w:rsidP="00A639C3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 «Я  через сердце вижу мир» </w:t>
      </w:r>
    </w:p>
    <w:p w:rsidR="00BE1D0F" w:rsidRPr="00C0790A" w:rsidRDefault="00BE1D0F" w:rsidP="005F4271">
      <w:pPr>
        <w:ind w:left="4680"/>
        <w:rPr>
          <w:sz w:val="28"/>
          <w:szCs w:val="28"/>
        </w:rPr>
      </w:pPr>
    </w:p>
    <w:p w:rsidR="00BE1D0F" w:rsidRPr="00C0790A" w:rsidRDefault="00BE1D0F" w:rsidP="009836A1">
      <w:pPr>
        <w:jc w:val="center"/>
        <w:rPr>
          <w:b/>
          <w:bCs/>
          <w:sz w:val="28"/>
          <w:szCs w:val="28"/>
        </w:rPr>
      </w:pPr>
    </w:p>
    <w:p w:rsidR="00BE1D0F" w:rsidRPr="00C0790A" w:rsidRDefault="00BE1D0F" w:rsidP="009836A1">
      <w:pPr>
        <w:spacing w:line="360" w:lineRule="auto"/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>Сведения  для этикетажа</w:t>
      </w:r>
    </w:p>
    <w:p w:rsidR="00BE1D0F" w:rsidRPr="00C0790A" w:rsidRDefault="00BE1D0F" w:rsidP="009836A1">
      <w:pPr>
        <w:jc w:val="center"/>
        <w:rPr>
          <w:sz w:val="28"/>
          <w:szCs w:val="28"/>
        </w:rPr>
      </w:pPr>
      <w:r w:rsidRPr="00C0790A">
        <w:rPr>
          <w:sz w:val="28"/>
          <w:szCs w:val="28"/>
        </w:rPr>
        <w:t xml:space="preserve">(На каждую работу декоративно-прикладного </w:t>
      </w:r>
      <w:r>
        <w:rPr>
          <w:sz w:val="28"/>
          <w:szCs w:val="28"/>
        </w:rPr>
        <w:t>и изобразительного искусс</w:t>
      </w:r>
      <w:r w:rsidRPr="00C0790A">
        <w:rPr>
          <w:sz w:val="28"/>
          <w:szCs w:val="28"/>
        </w:rPr>
        <w:t>тва)</w:t>
      </w:r>
    </w:p>
    <w:p w:rsidR="00BE1D0F" w:rsidRPr="00C0790A" w:rsidRDefault="00BE1D0F" w:rsidP="009836A1">
      <w:pPr>
        <w:jc w:val="center"/>
        <w:rPr>
          <w:sz w:val="28"/>
          <w:szCs w:val="28"/>
        </w:rPr>
      </w:pPr>
    </w:p>
    <w:p w:rsidR="00BE1D0F" w:rsidRPr="00662608" w:rsidRDefault="00BE1D0F" w:rsidP="006626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2608">
        <w:rPr>
          <w:sz w:val="28"/>
          <w:szCs w:val="28"/>
        </w:rPr>
        <w:t>Необходимая информация об авторе и его работе набирается на компьютере (размер шрифта № 14) и оформляется согласно образцу:</w:t>
      </w:r>
    </w:p>
    <w:p w:rsidR="00BE1D0F" w:rsidRPr="00C0790A" w:rsidRDefault="00BE1D0F" w:rsidP="009836A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520"/>
      </w:tblGrid>
      <w:tr w:rsidR="00BE1D0F" w:rsidRPr="00C0790A">
        <w:tc>
          <w:tcPr>
            <w:tcW w:w="3960" w:type="dxa"/>
          </w:tcPr>
          <w:p w:rsidR="00BE1D0F" w:rsidRPr="00C0790A" w:rsidRDefault="00BE1D0F" w:rsidP="009836A1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Фамилия, имя, возраст.</w:t>
            </w:r>
          </w:p>
          <w:p w:rsidR="00BE1D0F" w:rsidRPr="00C0790A" w:rsidRDefault="00BE1D0F" w:rsidP="009836A1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Название работы.</w:t>
            </w:r>
          </w:p>
          <w:p w:rsidR="00BE1D0F" w:rsidRPr="00C0790A" w:rsidRDefault="00BE1D0F" w:rsidP="009836A1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Техника исполнения.</w:t>
            </w:r>
          </w:p>
          <w:p w:rsidR="00BE1D0F" w:rsidRPr="00C0790A" w:rsidRDefault="00BE1D0F" w:rsidP="009836A1">
            <w:pPr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Наименование учреждения. Населенный пункт.</w:t>
            </w:r>
          </w:p>
          <w:p w:rsidR="00BE1D0F" w:rsidRPr="00C0790A" w:rsidRDefault="00BE1D0F" w:rsidP="009836A1">
            <w:pPr>
              <w:jc w:val="both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Преподаватель.</w:t>
            </w:r>
          </w:p>
        </w:tc>
        <w:tc>
          <w:tcPr>
            <w:tcW w:w="2520" w:type="dxa"/>
          </w:tcPr>
          <w:p w:rsidR="00BE1D0F" w:rsidRPr="00C0790A" w:rsidRDefault="00BE1D0F" w:rsidP="009836A1">
            <w:pPr>
              <w:jc w:val="both"/>
              <w:rPr>
                <w:sz w:val="28"/>
                <w:szCs w:val="28"/>
              </w:rPr>
            </w:pPr>
          </w:p>
          <w:p w:rsidR="00BE1D0F" w:rsidRPr="00C0790A" w:rsidRDefault="00BE1D0F" w:rsidP="009836A1">
            <w:pPr>
              <w:jc w:val="center"/>
              <w:rPr>
                <w:sz w:val="28"/>
                <w:szCs w:val="28"/>
              </w:rPr>
            </w:pPr>
            <w:r w:rsidRPr="00C0790A">
              <w:rPr>
                <w:sz w:val="28"/>
                <w:szCs w:val="28"/>
              </w:rPr>
              <w:t>Место для фотографии автора работы (3х4 см)</w:t>
            </w:r>
          </w:p>
        </w:tc>
      </w:tr>
    </w:tbl>
    <w:p w:rsidR="00BE1D0F" w:rsidRPr="00C0790A" w:rsidRDefault="00BE1D0F" w:rsidP="009836A1">
      <w:pPr>
        <w:rPr>
          <w:sz w:val="28"/>
          <w:szCs w:val="28"/>
        </w:rPr>
      </w:pPr>
    </w:p>
    <w:p w:rsidR="00BE1D0F" w:rsidRDefault="00BE1D0F" w:rsidP="006626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2608">
        <w:rPr>
          <w:sz w:val="28"/>
          <w:szCs w:val="28"/>
        </w:rPr>
        <w:t>Этикетка (размеры 9х3см) должна быть соединена с работой скотчем, нитками или другим способом, не мешающим экспозиции, в правом нижнем углу на паспарту с отступом 1 см от правого края.</w:t>
      </w:r>
    </w:p>
    <w:p w:rsidR="00BE1D0F" w:rsidRDefault="00BE1D0F" w:rsidP="00662608">
      <w:pPr>
        <w:pStyle w:val="ListParagraph"/>
        <w:jc w:val="both"/>
        <w:rPr>
          <w:sz w:val="28"/>
          <w:szCs w:val="28"/>
        </w:rPr>
      </w:pPr>
    </w:p>
    <w:p w:rsidR="00BE1D0F" w:rsidRPr="00662608" w:rsidRDefault="00BE1D0F" w:rsidP="006626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размеры самой работы _________________________ (см.)</w:t>
      </w:r>
    </w:p>
    <w:p w:rsidR="00BE1D0F" w:rsidRPr="00C0790A" w:rsidRDefault="00BE1D0F" w:rsidP="009836A1">
      <w:pPr>
        <w:jc w:val="both"/>
        <w:rPr>
          <w:sz w:val="28"/>
          <w:szCs w:val="28"/>
        </w:rPr>
      </w:pPr>
    </w:p>
    <w:p w:rsidR="00BE1D0F" w:rsidRPr="00C0790A" w:rsidRDefault="00BE1D0F" w:rsidP="009836A1">
      <w:pPr>
        <w:jc w:val="both"/>
        <w:rPr>
          <w:sz w:val="28"/>
          <w:szCs w:val="28"/>
        </w:rPr>
      </w:pPr>
    </w:p>
    <w:p w:rsidR="00BE1D0F" w:rsidRPr="00C0790A" w:rsidRDefault="00BE1D0F" w:rsidP="009836A1">
      <w:pPr>
        <w:jc w:val="both"/>
        <w:rPr>
          <w:sz w:val="28"/>
          <w:szCs w:val="28"/>
        </w:rPr>
      </w:pPr>
    </w:p>
    <w:p w:rsidR="00BE1D0F" w:rsidRPr="00C0790A" w:rsidRDefault="00BE1D0F" w:rsidP="009836A1">
      <w:pPr>
        <w:tabs>
          <w:tab w:val="left" w:pos="6300"/>
        </w:tabs>
        <w:jc w:val="right"/>
        <w:rPr>
          <w:sz w:val="28"/>
          <w:szCs w:val="28"/>
        </w:rPr>
      </w:pPr>
      <w:r w:rsidRPr="00C0790A">
        <w:rPr>
          <w:sz w:val="28"/>
          <w:szCs w:val="28"/>
        </w:rPr>
        <w:t>Дата _____________ Подпись заявителя ______________________________</w:t>
      </w:r>
    </w:p>
    <w:p w:rsidR="00BE1D0F" w:rsidRPr="00C0790A" w:rsidRDefault="00BE1D0F" w:rsidP="009836A1">
      <w:pPr>
        <w:tabs>
          <w:tab w:val="left" w:pos="6300"/>
        </w:tabs>
        <w:jc w:val="center"/>
        <w:rPr>
          <w:sz w:val="28"/>
          <w:szCs w:val="28"/>
        </w:rPr>
      </w:pPr>
      <w:r w:rsidRPr="00C0790A">
        <w:rPr>
          <w:sz w:val="28"/>
          <w:szCs w:val="28"/>
        </w:rPr>
        <w:tab/>
        <w:t>М.П.</w:t>
      </w:r>
    </w:p>
    <w:p w:rsidR="00BE1D0F" w:rsidRPr="00C0790A" w:rsidRDefault="00BE1D0F" w:rsidP="009836A1">
      <w:pPr>
        <w:rPr>
          <w:sz w:val="28"/>
          <w:szCs w:val="28"/>
        </w:rPr>
        <w:sectPr w:rsidR="00BE1D0F" w:rsidRPr="00C0790A" w:rsidSect="009836A1">
          <w:pgSz w:w="11907" w:h="16840" w:code="9"/>
          <w:pgMar w:top="1134" w:right="851" w:bottom="1134" w:left="1701" w:header="709" w:footer="709" w:gutter="0"/>
          <w:cols w:space="708"/>
          <w:docGrid w:linePitch="381"/>
        </w:sectPr>
      </w:pPr>
    </w:p>
    <w:p w:rsidR="00BE1D0F" w:rsidRPr="004E5A63" w:rsidRDefault="00BE1D0F" w:rsidP="00650FB4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Приложение №4 </w:t>
      </w:r>
    </w:p>
    <w:p w:rsidR="00BE1D0F" w:rsidRPr="004E5A63" w:rsidRDefault="00BE1D0F" w:rsidP="00650FB4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>к положению о городском  фестивале самодеятельного художественного творчества инвалидов</w:t>
      </w:r>
    </w:p>
    <w:p w:rsidR="00BE1D0F" w:rsidRPr="004E5A63" w:rsidRDefault="00BE1D0F" w:rsidP="00650FB4">
      <w:pPr>
        <w:ind w:left="4680"/>
        <w:rPr>
          <w:sz w:val="24"/>
          <w:szCs w:val="24"/>
        </w:rPr>
      </w:pPr>
      <w:r w:rsidRPr="004E5A63">
        <w:rPr>
          <w:sz w:val="24"/>
          <w:szCs w:val="24"/>
        </w:rPr>
        <w:t xml:space="preserve"> «Я  через сердце вижу мир». </w:t>
      </w:r>
    </w:p>
    <w:p w:rsidR="00BE1D0F" w:rsidRPr="00C0790A" w:rsidRDefault="00BE1D0F" w:rsidP="00650FB4">
      <w:pPr>
        <w:jc w:val="right"/>
        <w:rPr>
          <w:sz w:val="28"/>
          <w:szCs w:val="28"/>
        </w:rPr>
      </w:pPr>
    </w:p>
    <w:p w:rsidR="00BE1D0F" w:rsidRPr="00C0790A" w:rsidRDefault="00BE1D0F" w:rsidP="00650FB4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 xml:space="preserve">ЗАЯВКА </w:t>
      </w:r>
    </w:p>
    <w:p w:rsidR="00BE1D0F" w:rsidRDefault="00BE1D0F" w:rsidP="00650FB4">
      <w:pPr>
        <w:jc w:val="center"/>
        <w:rPr>
          <w:b/>
          <w:bCs/>
          <w:sz w:val="28"/>
          <w:szCs w:val="28"/>
        </w:rPr>
      </w:pPr>
      <w:r w:rsidRPr="00C0790A">
        <w:rPr>
          <w:b/>
          <w:bCs/>
          <w:sz w:val="28"/>
          <w:szCs w:val="28"/>
        </w:rPr>
        <w:t xml:space="preserve">на участие в </w:t>
      </w:r>
      <w:r w:rsidRPr="0079190D">
        <w:rPr>
          <w:b/>
          <w:bCs/>
          <w:sz w:val="28"/>
          <w:szCs w:val="28"/>
        </w:rPr>
        <w:t xml:space="preserve">городском  фестивале </w:t>
      </w:r>
    </w:p>
    <w:p w:rsidR="00BE1D0F" w:rsidRPr="0079190D" w:rsidRDefault="00BE1D0F" w:rsidP="00650FB4">
      <w:pPr>
        <w:jc w:val="center"/>
        <w:rPr>
          <w:b/>
          <w:bCs/>
          <w:sz w:val="28"/>
          <w:szCs w:val="28"/>
        </w:rPr>
      </w:pPr>
      <w:r w:rsidRPr="0079190D">
        <w:rPr>
          <w:b/>
          <w:bCs/>
          <w:sz w:val="28"/>
          <w:szCs w:val="28"/>
        </w:rPr>
        <w:t>самодеятельного художественного творчества инвалидов</w:t>
      </w:r>
    </w:p>
    <w:p w:rsidR="00BE1D0F" w:rsidRDefault="00BE1D0F" w:rsidP="0065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«Я  через сердце вижу мир»</w:t>
      </w:r>
    </w:p>
    <w:p w:rsidR="00BE1D0F" w:rsidRDefault="00BE1D0F" w:rsidP="00650FB4">
      <w:pPr>
        <w:jc w:val="center"/>
        <w:rPr>
          <w:b/>
          <w:bCs/>
          <w:sz w:val="28"/>
          <w:szCs w:val="28"/>
        </w:rPr>
      </w:pPr>
    </w:p>
    <w:p w:rsidR="00BE1D0F" w:rsidRDefault="00BE1D0F" w:rsidP="00650FB4">
      <w:pPr>
        <w:jc w:val="center"/>
        <w:rPr>
          <w:b/>
          <w:bCs/>
          <w:sz w:val="28"/>
          <w:szCs w:val="28"/>
        </w:rPr>
      </w:pPr>
      <w:r w:rsidRPr="00D3004F">
        <w:rPr>
          <w:b/>
          <w:bCs/>
          <w:sz w:val="28"/>
          <w:szCs w:val="28"/>
        </w:rPr>
        <w:t xml:space="preserve">в качестве </w:t>
      </w:r>
      <w:r>
        <w:rPr>
          <w:b/>
          <w:bCs/>
          <w:sz w:val="28"/>
          <w:szCs w:val="28"/>
        </w:rPr>
        <w:t>ПАРТНЁРА</w:t>
      </w:r>
      <w:r w:rsidRPr="00D3004F">
        <w:rPr>
          <w:b/>
          <w:bCs/>
          <w:sz w:val="28"/>
          <w:szCs w:val="28"/>
        </w:rPr>
        <w:t xml:space="preserve"> </w:t>
      </w:r>
    </w:p>
    <w:p w:rsidR="00BE1D0F" w:rsidRPr="00D3004F" w:rsidRDefault="00BE1D0F" w:rsidP="00650FB4">
      <w:pPr>
        <w:jc w:val="center"/>
        <w:rPr>
          <w:b/>
          <w:bCs/>
          <w:sz w:val="28"/>
          <w:szCs w:val="28"/>
        </w:rPr>
      </w:pPr>
      <w:r w:rsidRPr="00D3004F">
        <w:rPr>
          <w:b/>
          <w:bCs/>
          <w:sz w:val="28"/>
          <w:szCs w:val="28"/>
        </w:rPr>
        <w:t xml:space="preserve"> в качестве ВОЛОНТЁРА</w:t>
      </w:r>
    </w:p>
    <w:p w:rsidR="00BE1D0F" w:rsidRDefault="00BE1D0F" w:rsidP="00650FB4">
      <w:pPr>
        <w:ind w:left="360"/>
        <w:rPr>
          <w:sz w:val="28"/>
          <w:szCs w:val="28"/>
        </w:rPr>
      </w:pPr>
    </w:p>
    <w:p w:rsidR="00BE1D0F" w:rsidRPr="00C0790A" w:rsidRDefault="00BE1D0F" w:rsidP="00650FB4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C0790A">
        <w:rPr>
          <w:sz w:val="28"/>
          <w:szCs w:val="28"/>
        </w:rPr>
        <w:t xml:space="preserve">.Ф.И.О. возраст </w:t>
      </w:r>
      <w:r>
        <w:rPr>
          <w:sz w:val="28"/>
          <w:szCs w:val="28"/>
        </w:rPr>
        <w:t xml:space="preserve">   </w:t>
      </w:r>
      <w:r w:rsidRPr="00C0790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E1D0F" w:rsidRDefault="00BE1D0F" w:rsidP="00650FB4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C0790A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Название предприятия / место работы или учёбы ______________________</w:t>
      </w:r>
      <w:r w:rsidRPr="00C0790A">
        <w:rPr>
          <w:sz w:val="28"/>
          <w:szCs w:val="28"/>
        </w:rPr>
        <w:t>__________________________________________</w:t>
      </w:r>
    </w:p>
    <w:p w:rsidR="00BE1D0F" w:rsidRPr="00C0790A" w:rsidRDefault="00BE1D0F" w:rsidP="00650FB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E1D0F" w:rsidRPr="00C0790A" w:rsidRDefault="00BE1D0F" w:rsidP="00650FB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3. Степень участия (</w:t>
      </w:r>
      <w:r w:rsidRPr="00E65085">
        <w:rPr>
          <w:b/>
          <w:bCs/>
          <w:sz w:val="28"/>
          <w:szCs w:val="28"/>
        </w:rPr>
        <w:t>спонсор или волонтёр</w:t>
      </w:r>
      <w:r>
        <w:rPr>
          <w:sz w:val="28"/>
          <w:szCs w:val="28"/>
        </w:rPr>
        <w:t>) _________________________</w:t>
      </w:r>
    </w:p>
    <w:p w:rsidR="00BE1D0F" w:rsidRDefault="00BE1D0F" w:rsidP="00650FB4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C0790A">
        <w:rPr>
          <w:sz w:val="28"/>
          <w:szCs w:val="28"/>
        </w:rPr>
        <w:t>.</w:t>
      </w:r>
      <w:r>
        <w:rPr>
          <w:sz w:val="28"/>
          <w:szCs w:val="28"/>
        </w:rPr>
        <w:t xml:space="preserve"> Какую конкретно помощь можете оказать ______</w:t>
      </w:r>
      <w:r w:rsidRPr="00C0790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C0790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D0F" w:rsidRPr="00C0790A" w:rsidRDefault="00BE1D0F" w:rsidP="00650FB4">
      <w:pPr>
        <w:tabs>
          <w:tab w:val="left" w:pos="6300"/>
        </w:tabs>
        <w:jc w:val="center"/>
        <w:rPr>
          <w:b/>
          <w:bCs/>
          <w:sz w:val="28"/>
          <w:szCs w:val="28"/>
        </w:rPr>
      </w:pPr>
    </w:p>
    <w:p w:rsidR="00BE1D0F" w:rsidRPr="00666DA1" w:rsidRDefault="00BE1D0F" w:rsidP="00650FB4">
      <w:pPr>
        <w:tabs>
          <w:tab w:val="left" w:pos="630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666DA1">
        <w:rPr>
          <w:sz w:val="28"/>
          <w:szCs w:val="28"/>
        </w:rPr>
        <w:t>. Контактная информация (телефон, электронная почта)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BE1D0F" w:rsidRDefault="00BE1D0F" w:rsidP="00650FB4">
      <w:pPr>
        <w:tabs>
          <w:tab w:val="left" w:pos="6300"/>
        </w:tabs>
        <w:jc w:val="right"/>
        <w:rPr>
          <w:sz w:val="28"/>
          <w:szCs w:val="28"/>
        </w:rPr>
      </w:pPr>
    </w:p>
    <w:p w:rsidR="00BE1D0F" w:rsidRDefault="00BE1D0F" w:rsidP="00650FB4">
      <w:pPr>
        <w:tabs>
          <w:tab w:val="left" w:pos="6300"/>
        </w:tabs>
        <w:jc w:val="right"/>
        <w:rPr>
          <w:sz w:val="28"/>
          <w:szCs w:val="28"/>
        </w:rPr>
      </w:pPr>
    </w:p>
    <w:p w:rsidR="00BE1D0F" w:rsidRPr="00C0790A" w:rsidRDefault="00BE1D0F" w:rsidP="00650FB4">
      <w:pPr>
        <w:tabs>
          <w:tab w:val="left" w:pos="6300"/>
        </w:tabs>
        <w:jc w:val="center"/>
        <w:rPr>
          <w:sz w:val="28"/>
          <w:szCs w:val="28"/>
        </w:rPr>
      </w:pPr>
      <w:r w:rsidRPr="00C0790A">
        <w:rPr>
          <w:sz w:val="28"/>
          <w:szCs w:val="28"/>
        </w:rPr>
        <w:t>Дата _____________ Подпись заявителя ______________________________</w:t>
      </w:r>
    </w:p>
    <w:p w:rsidR="00BE1D0F" w:rsidRPr="00C0790A" w:rsidRDefault="00BE1D0F" w:rsidP="00650FB4">
      <w:pPr>
        <w:tabs>
          <w:tab w:val="left" w:pos="6300"/>
        </w:tabs>
        <w:jc w:val="center"/>
        <w:rPr>
          <w:sz w:val="28"/>
          <w:szCs w:val="28"/>
        </w:rPr>
      </w:pPr>
      <w:r w:rsidRPr="00C0790A">
        <w:rPr>
          <w:sz w:val="28"/>
          <w:szCs w:val="28"/>
        </w:rPr>
        <w:tab/>
        <w:t>М.П.</w:t>
      </w:r>
    </w:p>
    <w:p w:rsidR="00BE1D0F" w:rsidRDefault="00BE1D0F" w:rsidP="00497562"/>
    <w:p w:rsidR="00BE1D0F" w:rsidRDefault="00BE1D0F"/>
    <w:p w:rsidR="00BE1D0F" w:rsidRPr="00231010" w:rsidRDefault="00BE1D0F">
      <w:pPr>
        <w:rPr>
          <w:sz w:val="28"/>
          <w:szCs w:val="28"/>
        </w:rPr>
      </w:pPr>
      <w:r w:rsidRPr="00231010">
        <w:rPr>
          <w:sz w:val="28"/>
          <w:szCs w:val="28"/>
        </w:rPr>
        <w:t>СПАСИБО ЗА ДОБРОЕ СЕРДЦЕ!</w:t>
      </w:r>
    </w:p>
    <w:sectPr w:rsidR="00BE1D0F" w:rsidRPr="00231010" w:rsidSect="00CD15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0F" w:rsidRDefault="00BE1D0F">
      <w:r>
        <w:separator/>
      </w:r>
    </w:p>
  </w:endnote>
  <w:endnote w:type="continuationSeparator" w:id="0">
    <w:p w:rsidR="00BE1D0F" w:rsidRDefault="00BE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0F" w:rsidRDefault="00BE1D0F" w:rsidP="00E6545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E1D0F" w:rsidRDefault="00BE1D0F" w:rsidP="00E654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0F" w:rsidRDefault="00BE1D0F">
      <w:r>
        <w:separator/>
      </w:r>
    </w:p>
  </w:footnote>
  <w:footnote w:type="continuationSeparator" w:id="0">
    <w:p w:rsidR="00BE1D0F" w:rsidRDefault="00BE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0F" w:rsidRDefault="00BE1D0F" w:rsidP="00E6545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E1D0F" w:rsidRDefault="00BE1D0F" w:rsidP="00E654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1D0"/>
    <w:multiLevelType w:val="hybridMultilevel"/>
    <w:tmpl w:val="85CE9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62"/>
    <w:rsid w:val="000149CE"/>
    <w:rsid w:val="00056635"/>
    <w:rsid w:val="00065D12"/>
    <w:rsid w:val="000775FD"/>
    <w:rsid w:val="000959F8"/>
    <w:rsid w:val="000C4FE6"/>
    <w:rsid w:val="00100E8C"/>
    <w:rsid w:val="00105CCA"/>
    <w:rsid w:val="00106E68"/>
    <w:rsid w:val="0011016F"/>
    <w:rsid w:val="00121B15"/>
    <w:rsid w:val="00180A0D"/>
    <w:rsid w:val="00193BA0"/>
    <w:rsid w:val="001C1347"/>
    <w:rsid w:val="001D0815"/>
    <w:rsid w:val="001F3F27"/>
    <w:rsid w:val="00231010"/>
    <w:rsid w:val="00242F74"/>
    <w:rsid w:val="00245042"/>
    <w:rsid w:val="00297A14"/>
    <w:rsid w:val="002C54BE"/>
    <w:rsid w:val="002E0BFD"/>
    <w:rsid w:val="002E2DD0"/>
    <w:rsid w:val="00323FBD"/>
    <w:rsid w:val="00327F01"/>
    <w:rsid w:val="00346BA9"/>
    <w:rsid w:val="00374164"/>
    <w:rsid w:val="003834B9"/>
    <w:rsid w:val="00393ABB"/>
    <w:rsid w:val="003A111B"/>
    <w:rsid w:val="003A55A2"/>
    <w:rsid w:val="003B2024"/>
    <w:rsid w:val="003B4A23"/>
    <w:rsid w:val="003C2374"/>
    <w:rsid w:val="003C7866"/>
    <w:rsid w:val="003D279A"/>
    <w:rsid w:val="003D4374"/>
    <w:rsid w:val="004005B5"/>
    <w:rsid w:val="0041566F"/>
    <w:rsid w:val="00497562"/>
    <w:rsid w:val="004D4098"/>
    <w:rsid w:val="004E5A63"/>
    <w:rsid w:val="005155B4"/>
    <w:rsid w:val="0054540C"/>
    <w:rsid w:val="00546DEC"/>
    <w:rsid w:val="0055296A"/>
    <w:rsid w:val="005553E6"/>
    <w:rsid w:val="005578A4"/>
    <w:rsid w:val="005905B3"/>
    <w:rsid w:val="005A0824"/>
    <w:rsid w:val="005A4221"/>
    <w:rsid w:val="005E7DD5"/>
    <w:rsid w:val="005F4271"/>
    <w:rsid w:val="005F4EF0"/>
    <w:rsid w:val="00617D9E"/>
    <w:rsid w:val="006314CA"/>
    <w:rsid w:val="0063359A"/>
    <w:rsid w:val="00650B06"/>
    <w:rsid w:val="00650FB4"/>
    <w:rsid w:val="00662608"/>
    <w:rsid w:val="006633A7"/>
    <w:rsid w:val="00663EF0"/>
    <w:rsid w:val="00666DA1"/>
    <w:rsid w:val="00691CB2"/>
    <w:rsid w:val="006B086D"/>
    <w:rsid w:val="006B3B90"/>
    <w:rsid w:val="006E1910"/>
    <w:rsid w:val="00715347"/>
    <w:rsid w:val="0078122C"/>
    <w:rsid w:val="007824A8"/>
    <w:rsid w:val="0079190D"/>
    <w:rsid w:val="007B0182"/>
    <w:rsid w:val="007B1F3D"/>
    <w:rsid w:val="007B3418"/>
    <w:rsid w:val="007B763D"/>
    <w:rsid w:val="007E014C"/>
    <w:rsid w:val="00830F96"/>
    <w:rsid w:val="008350C7"/>
    <w:rsid w:val="00874255"/>
    <w:rsid w:val="00895633"/>
    <w:rsid w:val="008A6411"/>
    <w:rsid w:val="008B3887"/>
    <w:rsid w:val="008E0D58"/>
    <w:rsid w:val="00923D3B"/>
    <w:rsid w:val="00967127"/>
    <w:rsid w:val="00981C52"/>
    <w:rsid w:val="009836A1"/>
    <w:rsid w:val="009A20FE"/>
    <w:rsid w:val="009A3816"/>
    <w:rsid w:val="009B1E65"/>
    <w:rsid w:val="009B6163"/>
    <w:rsid w:val="009C0330"/>
    <w:rsid w:val="009E0880"/>
    <w:rsid w:val="009F598E"/>
    <w:rsid w:val="00A31FB7"/>
    <w:rsid w:val="00A639C3"/>
    <w:rsid w:val="00A80BC7"/>
    <w:rsid w:val="00A927F2"/>
    <w:rsid w:val="00A9668D"/>
    <w:rsid w:val="00AA7262"/>
    <w:rsid w:val="00AB405A"/>
    <w:rsid w:val="00AD2CD6"/>
    <w:rsid w:val="00AF34F3"/>
    <w:rsid w:val="00AF6E82"/>
    <w:rsid w:val="00B03B51"/>
    <w:rsid w:val="00B42C3B"/>
    <w:rsid w:val="00B47CF8"/>
    <w:rsid w:val="00B8140A"/>
    <w:rsid w:val="00BD371A"/>
    <w:rsid w:val="00BD6B4B"/>
    <w:rsid w:val="00BE1D0F"/>
    <w:rsid w:val="00BE5FA7"/>
    <w:rsid w:val="00BF4474"/>
    <w:rsid w:val="00C029A1"/>
    <w:rsid w:val="00C0790A"/>
    <w:rsid w:val="00C47272"/>
    <w:rsid w:val="00C62039"/>
    <w:rsid w:val="00CD1511"/>
    <w:rsid w:val="00CD18BF"/>
    <w:rsid w:val="00CE01ED"/>
    <w:rsid w:val="00CE4C38"/>
    <w:rsid w:val="00D01A7F"/>
    <w:rsid w:val="00D1131E"/>
    <w:rsid w:val="00D22D5A"/>
    <w:rsid w:val="00D3004F"/>
    <w:rsid w:val="00D52514"/>
    <w:rsid w:val="00D63B3D"/>
    <w:rsid w:val="00DA3F8C"/>
    <w:rsid w:val="00DC1DF4"/>
    <w:rsid w:val="00DF0F79"/>
    <w:rsid w:val="00DF37E0"/>
    <w:rsid w:val="00E13DB4"/>
    <w:rsid w:val="00E20847"/>
    <w:rsid w:val="00E21110"/>
    <w:rsid w:val="00E65085"/>
    <w:rsid w:val="00E6545C"/>
    <w:rsid w:val="00E757AC"/>
    <w:rsid w:val="00E928DC"/>
    <w:rsid w:val="00EA0E09"/>
    <w:rsid w:val="00EA358F"/>
    <w:rsid w:val="00EA5BD9"/>
    <w:rsid w:val="00EA7D38"/>
    <w:rsid w:val="00ED1404"/>
    <w:rsid w:val="00ED40F4"/>
    <w:rsid w:val="00F222C6"/>
    <w:rsid w:val="00F26039"/>
    <w:rsid w:val="00F27065"/>
    <w:rsid w:val="00F32E06"/>
    <w:rsid w:val="00F52833"/>
    <w:rsid w:val="00F6527E"/>
    <w:rsid w:val="00F85722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62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23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3FBD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49756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975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56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97562"/>
  </w:style>
  <w:style w:type="paragraph" w:styleId="Header">
    <w:name w:val="header"/>
    <w:basedOn w:val="Normal"/>
    <w:link w:val="HeaderChar"/>
    <w:uiPriority w:val="99"/>
    <w:rsid w:val="004975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56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97562"/>
    <w:rPr>
      <w:rFonts w:ascii="Times New Roman" w:eastAsia="Times New Roman" w:hAnsi="Times New Roman"/>
      <w:sz w:val="20"/>
      <w:szCs w:val="20"/>
    </w:rPr>
  </w:style>
  <w:style w:type="paragraph" w:customStyle="1" w:styleId="p7">
    <w:name w:val="p7"/>
    <w:basedOn w:val="Normal"/>
    <w:uiPriority w:val="99"/>
    <w:rsid w:val="001C134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5E7DD5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E6545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6545C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545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23D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2608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2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9</Pages>
  <Words>2150</Words>
  <Characters>12257</Characters>
  <Application>Microsoft Office Outlook</Application>
  <DocSecurity>0</DocSecurity>
  <Lines>0</Lines>
  <Paragraphs>0</Paragraphs>
  <ScaleCrop>false</ScaleCrop>
  <Company>Культура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Г.И.</cp:lastModifiedBy>
  <cp:revision>96</cp:revision>
  <cp:lastPrinted>2015-09-17T02:31:00Z</cp:lastPrinted>
  <dcterms:created xsi:type="dcterms:W3CDTF">2016-10-07T03:28:00Z</dcterms:created>
  <dcterms:modified xsi:type="dcterms:W3CDTF">2017-06-20T08:03:00Z</dcterms:modified>
</cp:coreProperties>
</file>