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81"/>
        <w:gridCol w:w="4704"/>
      </w:tblGrid>
      <w:tr w:rsidR="0032581E" w:rsidRPr="002E0C1C">
        <w:tc>
          <w:tcPr>
            <w:tcW w:w="5564" w:type="dxa"/>
            <w:shd w:val="clear" w:color="auto" w:fill="FFFFFF"/>
            <w:vAlign w:val="center"/>
          </w:tcPr>
          <w:p w:rsidR="0032581E" w:rsidRPr="00A62C27" w:rsidRDefault="0032581E" w:rsidP="00AD0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</w:t>
            </w:r>
            <w:r w:rsidRPr="00A62C27">
              <w:rPr>
                <w:rFonts w:ascii="Times New Roman" w:hAnsi="Times New Roman" w:cs="Times New Roman"/>
                <w:color w:val="000000"/>
                <w:lang w:eastAsia="ru-RU"/>
              </w:rPr>
              <w:t>СОГЛАСОВАНО</w:t>
            </w:r>
          </w:p>
          <w:p w:rsidR="0032581E" w:rsidRPr="00A62C27" w:rsidRDefault="0032581E" w:rsidP="00AD0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2C27">
              <w:rPr>
                <w:rFonts w:ascii="Times New Roman" w:hAnsi="Times New Roman" w:cs="Times New Roman"/>
                <w:color w:val="000000"/>
                <w:lang w:eastAsia="ru-RU"/>
              </w:rPr>
              <w:t>Начальник МКУ «Управление культуры Администрации г. Белогорск»</w:t>
            </w:r>
          </w:p>
          <w:p w:rsidR="0032581E" w:rsidRPr="00A62C27" w:rsidRDefault="0032581E" w:rsidP="00AD0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2C27">
              <w:rPr>
                <w:rFonts w:ascii="Times New Roman" w:hAnsi="Times New Roman" w:cs="Times New Roman"/>
                <w:color w:val="000000"/>
                <w:lang w:eastAsia="ru-RU"/>
              </w:rPr>
              <w:t>_______________ Л.А. Мицай</w:t>
            </w:r>
          </w:p>
        </w:tc>
        <w:tc>
          <w:tcPr>
            <w:tcW w:w="5566" w:type="dxa"/>
            <w:shd w:val="clear" w:color="auto" w:fill="FFFFFF"/>
            <w:vAlign w:val="center"/>
          </w:tcPr>
          <w:p w:rsidR="0032581E" w:rsidRPr="00A62C27" w:rsidRDefault="0032581E" w:rsidP="00AD0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2C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УТВЕРЖДАЮ</w:t>
            </w:r>
          </w:p>
          <w:p w:rsidR="0032581E" w:rsidRPr="00A62C27" w:rsidRDefault="0032581E" w:rsidP="00AD0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2C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Директор МАУ «СКО « Союз»»</w:t>
            </w:r>
          </w:p>
          <w:p w:rsidR="0032581E" w:rsidRPr="00A62C27" w:rsidRDefault="0032581E" w:rsidP="00AD0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2C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________________ Г.И. Коваленко</w:t>
            </w:r>
          </w:p>
        </w:tc>
      </w:tr>
    </w:tbl>
    <w:p w:rsidR="0032581E" w:rsidRDefault="0032581E" w:rsidP="00AD0797">
      <w:pPr>
        <w:pStyle w:val="NormalWeb"/>
        <w:spacing w:before="0" w:beforeAutospacing="0" w:after="0" w:afterAutospacing="0" w:line="204" w:lineRule="atLeast"/>
        <w:jc w:val="center"/>
        <w:rPr>
          <w:rStyle w:val="Strong"/>
          <w:color w:val="000000"/>
        </w:rPr>
      </w:pP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Положение о проведении первого городского конкурса</w:t>
      </w: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 xml:space="preserve"> для малышей « Ползунки»</w:t>
      </w: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both"/>
        <w:rPr>
          <w:rStyle w:val="Strong"/>
          <w:color w:val="000000"/>
        </w:rPr>
      </w:pPr>
    </w:p>
    <w:p w:rsidR="0032581E" w:rsidRPr="00481CAD" w:rsidRDefault="0032581E" w:rsidP="00AD0797">
      <w:pPr>
        <w:pStyle w:val="NormalWeb"/>
        <w:spacing w:before="0" w:beforeAutospacing="0" w:after="0" w:afterAutospacing="0" w:line="204" w:lineRule="atLeast"/>
        <w:jc w:val="center"/>
        <w:rPr>
          <w:color w:val="000000"/>
        </w:rPr>
      </w:pPr>
      <w:r w:rsidRPr="00481CAD">
        <w:rPr>
          <w:rStyle w:val="Strong"/>
          <w:color w:val="000000"/>
        </w:rPr>
        <w:t>1. Общие положения</w:t>
      </w:r>
    </w:p>
    <w:p w:rsidR="0032581E" w:rsidRPr="00481CAD" w:rsidRDefault="0032581E" w:rsidP="00AD0797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  <w:r w:rsidRPr="00481CAD">
        <w:rPr>
          <w:color w:val="000000"/>
        </w:rPr>
        <w:t xml:space="preserve">1.1. </w:t>
      </w:r>
      <w:r>
        <w:rPr>
          <w:color w:val="000000"/>
        </w:rPr>
        <w:t>Городской конкурс для малышей «Ползунки» (далее – конкурс), проходит в рамках празднования 156-летия г. Белогорск.</w:t>
      </w: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  <w:r w:rsidRPr="00481CAD">
        <w:rPr>
          <w:color w:val="000000"/>
        </w:rPr>
        <w:t>1.2.</w:t>
      </w:r>
      <w:r w:rsidRPr="00DD7A39">
        <w:rPr>
          <w:color w:val="000000"/>
        </w:rPr>
        <w:t xml:space="preserve"> </w:t>
      </w:r>
      <w:r w:rsidRPr="00481CAD">
        <w:rPr>
          <w:color w:val="000000"/>
        </w:rPr>
        <w:t xml:space="preserve">Настоящее Положение регулирует порядок организации и проведения </w:t>
      </w:r>
      <w:r>
        <w:rPr>
          <w:color w:val="000000"/>
        </w:rPr>
        <w:t>конкурса,</w:t>
      </w:r>
      <w:r w:rsidRPr="00481CAD">
        <w:rPr>
          <w:color w:val="000000"/>
        </w:rPr>
        <w:t xml:space="preserve"> устанавлив</w:t>
      </w:r>
      <w:r>
        <w:rPr>
          <w:color w:val="000000"/>
        </w:rPr>
        <w:t>ает требования к его участникам,</w:t>
      </w:r>
      <w:r w:rsidRPr="00481CAD">
        <w:rPr>
          <w:color w:val="000000"/>
        </w:rPr>
        <w:t xml:space="preserve"> регламентирует порядок определения победителей и их награждения.</w:t>
      </w:r>
    </w:p>
    <w:p w:rsidR="0032581E" w:rsidRPr="00481CAD" w:rsidRDefault="0032581E" w:rsidP="00AD0797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1.3.Учредитель конкурса – МКУ «Управление культуры Администрации города Белогорск»</w:t>
      </w: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  <w:r w:rsidRPr="00481CAD">
        <w:rPr>
          <w:color w:val="000000"/>
        </w:rPr>
        <w:t>1.</w:t>
      </w:r>
      <w:r>
        <w:rPr>
          <w:color w:val="000000"/>
        </w:rPr>
        <w:t>4</w:t>
      </w:r>
      <w:r w:rsidRPr="00481CAD">
        <w:rPr>
          <w:color w:val="000000"/>
        </w:rPr>
        <w:t>.</w:t>
      </w:r>
      <w:r>
        <w:rPr>
          <w:color w:val="000000"/>
        </w:rPr>
        <w:t xml:space="preserve"> Организатор и исполнитель конкурса - Муниципальное автономное учреждение «Социально – культурное объединение «Союз»» (далее МАУ «СКО «Союз»»)</w:t>
      </w: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  <w:r w:rsidRPr="00216164">
        <w:rPr>
          <w:color w:val="000000"/>
        </w:rPr>
        <w:t xml:space="preserve"> </w:t>
      </w:r>
      <w:r>
        <w:rPr>
          <w:color w:val="000000"/>
        </w:rPr>
        <w:t>1.5. Для организации и проведения конкурса создается организационный комитет (далее – Оргкомитет), который координирует деятельность по подготовке и проведению конкурса, утверждает состав жюри,  подводит итоги, освещает их в средствах массовой информации и награждает победителей и участников</w:t>
      </w: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  <w:r w:rsidRPr="00481CAD">
        <w:rPr>
          <w:color w:val="000000"/>
        </w:rPr>
        <w:t xml:space="preserve"> </w:t>
      </w:r>
      <w:r>
        <w:rPr>
          <w:color w:val="000000"/>
        </w:rPr>
        <w:t>1.4. Коммерческие и некоммерческие организации могут выступать партнерами конкурса и учреждать специальные призы по согласованию с Оргкомитетом.</w:t>
      </w: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1.6. </w:t>
      </w:r>
      <w:r w:rsidRPr="00481CAD">
        <w:rPr>
          <w:color w:val="000000"/>
        </w:rPr>
        <w:t>Участие в конкурсе бесплатное.</w:t>
      </w:r>
    </w:p>
    <w:p w:rsidR="0032581E" w:rsidRPr="00481CAD" w:rsidRDefault="0032581E" w:rsidP="00AD0797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</w:p>
    <w:p w:rsidR="0032581E" w:rsidRPr="00481CAD" w:rsidRDefault="0032581E" w:rsidP="00AD0797">
      <w:pPr>
        <w:pStyle w:val="NormalWeb"/>
        <w:spacing w:before="0" w:beforeAutospacing="0" w:after="0" w:afterAutospacing="0" w:line="204" w:lineRule="atLeast"/>
        <w:jc w:val="center"/>
        <w:rPr>
          <w:color w:val="000000"/>
        </w:rPr>
      </w:pPr>
      <w:r w:rsidRPr="00481CAD">
        <w:rPr>
          <w:rStyle w:val="Strong"/>
          <w:color w:val="000000"/>
        </w:rPr>
        <w:t xml:space="preserve">2. Цель </w:t>
      </w:r>
      <w:r>
        <w:rPr>
          <w:rStyle w:val="Strong"/>
          <w:color w:val="000000"/>
        </w:rPr>
        <w:t xml:space="preserve"> и задачи конкурса</w:t>
      </w: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2.1.Организация досуга жителей г. Белогорск</w:t>
      </w: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2.2. Формирование позитивного имиджа семьи, развитие и пропаганда семейных ценностей и традиций.</w:t>
      </w: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2.3.</w:t>
      </w:r>
      <w:r w:rsidRPr="00481CAD">
        <w:rPr>
          <w:color w:val="000000"/>
        </w:rPr>
        <w:t>Укрепление эмоциональной связи внутри семьи, приобщение детей к спорту, поддержка совместной семейной деятельности.</w:t>
      </w:r>
    </w:p>
    <w:p w:rsidR="0032581E" w:rsidRPr="00481CAD" w:rsidRDefault="0032581E" w:rsidP="00AD0797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</w:p>
    <w:p w:rsidR="0032581E" w:rsidRPr="00962616" w:rsidRDefault="0032581E" w:rsidP="00AD0797">
      <w:pPr>
        <w:pStyle w:val="NormalWeb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 w:rsidRPr="00481CAD">
        <w:rPr>
          <w:rStyle w:val="Strong"/>
          <w:color w:val="000000"/>
        </w:rPr>
        <w:t xml:space="preserve">3. </w:t>
      </w:r>
      <w:r>
        <w:rPr>
          <w:rStyle w:val="Strong"/>
          <w:color w:val="000000"/>
        </w:rPr>
        <w:t>Сроки конкурса и регистрация</w:t>
      </w:r>
    </w:p>
    <w:p w:rsidR="0032581E" w:rsidRDefault="0032581E" w:rsidP="00365F1D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  <w:r w:rsidRPr="00481CAD">
        <w:rPr>
          <w:color w:val="000000"/>
        </w:rPr>
        <w:t xml:space="preserve">3.1. </w:t>
      </w:r>
      <w:r>
        <w:rPr>
          <w:color w:val="000000"/>
        </w:rPr>
        <w:t xml:space="preserve">Конкурс состоится </w:t>
      </w:r>
      <w:r>
        <w:rPr>
          <w:b/>
          <w:bCs/>
          <w:color w:val="000000"/>
        </w:rPr>
        <w:t>12  июня 2016</w:t>
      </w:r>
      <w:r w:rsidRPr="00176FE8">
        <w:rPr>
          <w:b/>
          <w:bCs/>
          <w:color w:val="000000"/>
        </w:rPr>
        <w:t xml:space="preserve"> г. </w:t>
      </w:r>
      <w:r>
        <w:rPr>
          <w:color w:val="000000"/>
        </w:rPr>
        <w:t>в 10:3</w:t>
      </w:r>
      <w:r w:rsidRPr="00176FE8">
        <w:rPr>
          <w:color w:val="000000"/>
        </w:rPr>
        <w:t>0</w:t>
      </w:r>
      <w:r>
        <w:rPr>
          <w:color w:val="000000"/>
        </w:rPr>
        <w:t xml:space="preserve"> в Городском парке культуры и отдыха.</w:t>
      </w:r>
    </w:p>
    <w:p w:rsidR="0032581E" w:rsidRDefault="0032581E" w:rsidP="00365F1D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3.2. В конкурсе могут принять участие</w:t>
      </w:r>
      <w:r w:rsidRPr="00083E02">
        <w:rPr>
          <w:color w:val="000000"/>
        </w:rPr>
        <w:t xml:space="preserve"> </w:t>
      </w:r>
      <w:r w:rsidRPr="00481CAD">
        <w:rPr>
          <w:color w:val="000000"/>
        </w:rPr>
        <w:t>на добровольной и равноправной основе семьи с детьми в возрасте до 2-х лет</w:t>
      </w:r>
      <w:r>
        <w:rPr>
          <w:color w:val="000000"/>
        </w:rPr>
        <w:t>, проживающие в городе Белогорск и Белогорском районе</w:t>
      </w:r>
    </w:p>
    <w:p w:rsidR="0032581E" w:rsidRDefault="0032581E" w:rsidP="00365F1D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3.3.  Заявки на участие в конкурсе принимаются в письменном или электронном виде по адресу ул. Гагарина 19 а, МАУ « СКО « Союз»» с 8 апреля по 1 июня 2016 г., контактные телефоны 2-15-95, 8-914-573-19-61. Электронный адрес: </w:t>
      </w:r>
      <w:hyperlink r:id="rId4" w:history="1">
        <w:r w:rsidRPr="00063846">
          <w:rPr>
            <w:rStyle w:val="Hyperlink"/>
            <w:lang w:val="en-US"/>
          </w:rPr>
          <w:t>cko</w:t>
        </w:r>
        <w:r w:rsidRPr="00063846">
          <w:rPr>
            <w:rStyle w:val="Hyperlink"/>
          </w:rPr>
          <w:t>-</w:t>
        </w:r>
        <w:r w:rsidRPr="00063846">
          <w:rPr>
            <w:rStyle w:val="Hyperlink"/>
            <w:lang w:val="en-US"/>
          </w:rPr>
          <w:t>soyuz</w:t>
        </w:r>
        <w:r w:rsidRPr="00063846">
          <w:rPr>
            <w:rStyle w:val="Hyperlink"/>
          </w:rPr>
          <w:t>@</w:t>
        </w:r>
        <w:r w:rsidRPr="00063846">
          <w:rPr>
            <w:rStyle w:val="Hyperlink"/>
            <w:lang w:val="en-US"/>
          </w:rPr>
          <w:t>yandex</w:t>
        </w:r>
        <w:r w:rsidRPr="00063846">
          <w:rPr>
            <w:rStyle w:val="Hyperlink"/>
          </w:rPr>
          <w:t>.</w:t>
        </w:r>
        <w:r w:rsidRPr="00063846">
          <w:rPr>
            <w:rStyle w:val="Hyperlink"/>
            <w:lang w:val="en-US"/>
          </w:rPr>
          <w:t>ru</w:t>
        </w:r>
      </w:hyperlink>
      <w:r w:rsidRPr="00531C69">
        <w:rPr>
          <w:color w:val="000000"/>
        </w:rPr>
        <w:t xml:space="preserve">. </w:t>
      </w:r>
      <w:r>
        <w:rPr>
          <w:color w:val="000000"/>
        </w:rPr>
        <w:t>Заявка прилагается (Приложение № 1).</w:t>
      </w:r>
    </w:p>
    <w:p w:rsidR="0032581E" w:rsidRDefault="0032581E" w:rsidP="00365F1D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3.4. Подавая заявку участник, тем самым, соглашается с условиями и сроками конкурса.</w:t>
      </w:r>
    </w:p>
    <w:p w:rsidR="0032581E" w:rsidRPr="00AD0797" w:rsidRDefault="0032581E" w:rsidP="00365F1D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3.5. Подтверждением принятия кандидата на участие в конкурсе является включение ФИО ребенка в список участников, который будет утвержден до </w:t>
      </w:r>
      <w:r>
        <w:rPr>
          <w:b/>
          <w:bCs/>
          <w:color w:val="000000"/>
        </w:rPr>
        <w:t>3 июня 2016</w:t>
      </w:r>
      <w:r w:rsidRPr="00176FE8">
        <w:rPr>
          <w:b/>
          <w:bCs/>
          <w:color w:val="000000"/>
        </w:rPr>
        <w:t xml:space="preserve"> г</w:t>
      </w:r>
      <w:bookmarkStart w:id="0" w:name="_GoBack"/>
      <w:bookmarkEnd w:id="0"/>
      <w:r>
        <w:rPr>
          <w:b/>
          <w:bCs/>
          <w:color w:val="000000"/>
        </w:rPr>
        <w:t>.</w:t>
      </w: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 w:rsidRPr="00531C69">
        <w:rPr>
          <w:b/>
          <w:bCs/>
          <w:color w:val="000000"/>
        </w:rPr>
        <w:t>4. Этапы конкурса</w:t>
      </w:r>
    </w:p>
    <w:p w:rsidR="0032581E" w:rsidRDefault="0032581E" w:rsidP="00365F1D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Ребенок может принять участие в конкурсе в одной из трех групп:</w:t>
      </w:r>
    </w:p>
    <w:p w:rsidR="0032581E" w:rsidRPr="00481CAD" w:rsidRDefault="0032581E" w:rsidP="00365F1D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  <w:r w:rsidRPr="00531C69">
        <w:rPr>
          <w:b/>
          <w:bCs/>
          <w:color w:val="000000"/>
        </w:rPr>
        <w:t>4.1.</w:t>
      </w:r>
      <w:r w:rsidRPr="00531C69">
        <w:rPr>
          <w:color w:val="000000"/>
        </w:rPr>
        <w:t xml:space="preserve"> </w:t>
      </w:r>
      <w:r w:rsidRPr="00481CAD">
        <w:rPr>
          <w:color w:val="000000"/>
        </w:rPr>
        <w:t xml:space="preserve">«Ползунки»: дистанцию проходит первая группа детей в возраст до 1 года. </w:t>
      </w:r>
      <w:r>
        <w:rPr>
          <w:color w:val="000000"/>
        </w:rPr>
        <w:t>Основная</w:t>
      </w:r>
      <w:r w:rsidRPr="00481CAD">
        <w:rPr>
          <w:color w:val="000000"/>
        </w:rPr>
        <w:t xml:space="preserve"> задача – преодолеть расстояние 5 метров ползком. Родители могут помогать ребенку - ползти вместе с ним, показывать ему любимую игрушку, подбадривать словами и т.д. Главное условие – не дотрагиваться до ребенка.</w:t>
      </w:r>
    </w:p>
    <w:p w:rsidR="0032581E" w:rsidRPr="00481CAD" w:rsidRDefault="0032581E" w:rsidP="00365F1D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  <w:r w:rsidRPr="00531C69">
        <w:rPr>
          <w:b/>
          <w:bCs/>
          <w:color w:val="000000"/>
        </w:rPr>
        <w:t>4.2.</w:t>
      </w:r>
      <w:r>
        <w:rPr>
          <w:color w:val="000000"/>
        </w:rPr>
        <w:t xml:space="preserve"> </w:t>
      </w:r>
      <w:r w:rsidRPr="00481CAD">
        <w:rPr>
          <w:color w:val="000000"/>
        </w:rPr>
        <w:t xml:space="preserve">«Первые шаги»: дистанцию проходит вторая группа детей в возрасте от 1 года до 1,5 лет. </w:t>
      </w:r>
      <w:r>
        <w:rPr>
          <w:color w:val="000000"/>
        </w:rPr>
        <w:t xml:space="preserve">Основная </w:t>
      </w:r>
      <w:r w:rsidRPr="00481CAD">
        <w:rPr>
          <w:color w:val="000000"/>
        </w:rPr>
        <w:t xml:space="preserve"> задача – преодолеть расстояние 5 метров пешком или бегом (не ползком!). Родители могут помогать ребенку - бежать вместе с ним, показывать ему любимую игрушку, подбадривать словами и т.д. Главное условие – не дотрагиваться до ребенка.</w:t>
      </w:r>
    </w:p>
    <w:p w:rsidR="0032581E" w:rsidRDefault="0032581E" w:rsidP="00365F1D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  <w:r w:rsidRPr="00531C69">
        <w:rPr>
          <w:b/>
          <w:bCs/>
          <w:color w:val="000000"/>
        </w:rPr>
        <w:t>4.3.</w:t>
      </w:r>
      <w:r w:rsidRPr="00481CAD">
        <w:rPr>
          <w:color w:val="000000"/>
        </w:rPr>
        <w:t xml:space="preserve"> «Бегунки»: дистанцию проходит третья группа детей в возрасте от 1,5 до 2 лет.</w:t>
      </w:r>
      <w:r>
        <w:rPr>
          <w:color w:val="000000"/>
        </w:rPr>
        <w:t xml:space="preserve"> Основная</w:t>
      </w:r>
      <w:r w:rsidRPr="00481CAD">
        <w:rPr>
          <w:color w:val="000000"/>
        </w:rPr>
        <w:t xml:space="preserve"> задача – преодолеть расстояние 5 метров пешком или бегом (не ползком!). Родители могут помогать ребенку - бежать вместе с ним, показывать ему любимую игрушку, подбадривать словами и т.д.</w:t>
      </w:r>
      <w:r>
        <w:rPr>
          <w:color w:val="000000"/>
        </w:rPr>
        <w:t xml:space="preserve"> Возможно использования шлейки.   </w:t>
      </w: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 w:rsidRPr="00531C69">
        <w:rPr>
          <w:b/>
          <w:bCs/>
          <w:color w:val="000000"/>
        </w:rPr>
        <w:t>5. Условия конкурса</w:t>
      </w:r>
    </w:p>
    <w:p w:rsidR="0032581E" w:rsidRDefault="0032581E" w:rsidP="00365F1D">
      <w:pPr>
        <w:pStyle w:val="NormalWeb"/>
        <w:spacing w:before="0" w:beforeAutospacing="0" w:after="0" w:afterAutospacing="0" w:line="204" w:lineRule="atLeast"/>
        <w:jc w:val="both"/>
        <w:rPr>
          <w:rStyle w:val="apple-style-span"/>
          <w:color w:val="000000"/>
        </w:rPr>
      </w:pPr>
      <w:r>
        <w:rPr>
          <w:b/>
          <w:bCs/>
          <w:color w:val="000000"/>
        </w:rPr>
        <w:t xml:space="preserve">5.1. </w:t>
      </w:r>
      <w:r w:rsidRPr="00481CAD">
        <w:rPr>
          <w:rStyle w:val="apple-style-span"/>
          <w:color w:val="000000"/>
        </w:rPr>
        <w:t>Каждый забег начинается со стартового сигнала ведущего. До момента стартового сигнала все участники должны находиться строго перед стартовой линией.</w:t>
      </w:r>
      <w:r w:rsidRPr="00481CAD">
        <w:rPr>
          <w:rStyle w:val="apple-converted-space"/>
          <w:color w:val="000000"/>
        </w:rPr>
        <w:t> </w:t>
      </w:r>
      <w:r w:rsidRPr="00481CAD">
        <w:rPr>
          <w:color w:val="000000"/>
        </w:rPr>
        <w:br/>
      </w:r>
      <w:r w:rsidRPr="008938A0">
        <w:rPr>
          <w:rStyle w:val="apple-style-span"/>
          <w:b/>
          <w:bCs/>
          <w:color w:val="000000"/>
        </w:rPr>
        <w:t>5.2.</w:t>
      </w:r>
      <w:r>
        <w:rPr>
          <w:rStyle w:val="apple-style-span"/>
          <w:color w:val="000000"/>
        </w:rPr>
        <w:t xml:space="preserve"> </w:t>
      </w:r>
      <w:r w:rsidRPr="00481CAD">
        <w:rPr>
          <w:rStyle w:val="apple-style-span"/>
          <w:color w:val="000000"/>
        </w:rPr>
        <w:t>После стартового сигнала родители отпускают детей, оставив их перед стартовой линией. Начальное положение ребенка на линии или за ней считается фальстартом.</w:t>
      </w:r>
      <w:r w:rsidRPr="00481CAD">
        <w:rPr>
          <w:rStyle w:val="apple-converted-space"/>
          <w:color w:val="000000"/>
        </w:rPr>
        <w:t> </w:t>
      </w:r>
      <w:r w:rsidRPr="00481CAD">
        <w:rPr>
          <w:color w:val="000000"/>
        </w:rPr>
        <w:br/>
      </w:r>
      <w:r w:rsidRPr="008938A0">
        <w:rPr>
          <w:rStyle w:val="apple-style-span"/>
          <w:b/>
          <w:bCs/>
          <w:color w:val="000000"/>
        </w:rPr>
        <w:t>5.3.</w:t>
      </w:r>
      <w:r>
        <w:rPr>
          <w:rStyle w:val="apple-style-span"/>
          <w:color w:val="000000"/>
        </w:rPr>
        <w:t xml:space="preserve"> </w:t>
      </w:r>
      <w:r w:rsidRPr="00481CAD">
        <w:rPr>
          <w:rStyle w:val="apple-style-span"/>
          <w:color w:val="000000"/>
        </w:rPr>
        <w:t>Во время соревнования</w:t>
      </w:r>
      <w:r>
        <w:rPr>
          <w:rStyle w:val="apple-style-span"/>
          <w:color w:val="000000"/>
        </w:rPr>
        <w:t>,</w:t>
      </w:r>
      <w:r w:rsidRPr="00481CAD">
        <w:rPr>
          <w:rStyle w:val="apple-style-span"/>
          <w:color w:val="000000"/>
        </w:rPr>
        <w:t xml:space="preserve"> прикасаться к ребенку руками или другими частями тела сопровождающему запрещено. Сопровождающим запрещается мешать другим участникам проходить дистанцию.</w:t>
      </w:r>
      <w:r w:rsidRPr="00481CAD">
        <w:rPr>
          <w:rStyle w:val="apple-converted-space"/>
          <w:color w:val="000000"/>
        </w:rPr>
        <w:t> </w:t>
      </w:r>
      <w:r w:rsidRPr="00481CAD">
        <w:rPr>
          <w:color w:val="000000"/>
        </w:rPr>
        <w:br/>
      </w:r>
      <w:r w:rsidRPr="008938A0">
        <w:rPr>
          <w:rStyle w:val="apple-style-span"/>
          <w:b/>
          <w:bCs/>
          <w:color w:val="000000"/>
        </w:rPr>
        <w:t>5.4.</w:t>
      </w:r>
      <w:r>
        <w:rPr>
          <w:rStyle w:val="apple-style-span"/>
          <w:color w:val="000000"/>
        </w:rPr>
        <w:t xml:space="preserve"> Победителями этапов</w:t>
      </w:r>
      <w:r w:rsidRPr="00481CAD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являются дети, коснувшие</w:t>
      </w:r>
      <w:r w:rsidRPr="00481CAD">
        <w:rPr>
          <w:rStyle w:val="apple-style-span"/>
          <w:color w:val="000000"/>
        </w:rPr>
        <w:t>ся финишной черты рукой или любой другой частью тела. При этом наблюдатель останавливает счет времени и объявляет результат, после чего Сопровождающий может взять ребенка на руки.</w:t>
      </w:r>
      <w:r w:rsidRPr="00481CAD">
        <w:rPr>
          <w:rStyle w:val="apple-converted-space"/>
          <w:color w:val="000000"/>
        </w:rPr>
        <w:t> </w:t>
      </w:r>
      <w:r w:rsidRPr="00481CAD">
        <w:rPr>
          <w:color w:val="000000"/>
        </w:rPr>
        <w:br/>
      </w:r>
      <w:r w:rsidRPr="008938A0">
        <w:rPr>
          <w:rStyle w:val="apple-style-span"/>
          <w:b/>
          <w:bCs/>
          <w:color w:val="000000"/>
        </w:rPr>
        <w:t>5.5.</w:t>
      </w:r>
      <w:r>
        <w:rPr>
          <w:rStyle w:val="apple-style-span"/>
          <w:color w:val="000000"/>
        </w:rPr>
        <w:t xml:space="preserve"> </w:t>
      </w:r>
      <w:r w:rsidRPr="00481CAD">
        <w:rPr>
          <w:rStyle w:val="apple-style-span"/>
          <w:color w:val="000000"/>
        </w:rPr>
        <w:t xml:space="preserve">Каждый </w:t>
      </w:r>
      <w:r>
        <w:rPr>
          <w:rStyle w:val="apple-style-span"/>
          <w:color w:val="000000"/>
        </w:rPr>
        <w:t>этап</w:t>
      </w:r>
      <w:r w:rsidRPr="00481CAD">
        <w:rPr>
          <w:rStyle w:val="apple-style-span"/>
          <w:color w:val="000000"/>
        </w:rPr>
        <w:t xml:space="preserve"> соревнований длится не более 3-х минут. </w:t>
      </w:r>
    </w:p>
    <w:p w:rsidR="0032581E" w:rsidRDefault="0032581E" w:rsidP="00365F1D">
      <w:pPr>
        <w:pStyle w:val="NormalWeb"/>
        <w:spacing w:before="0" w:beforeAutospacing="0" w:after="0" w:afterAutospacing="0" w:line="204" w:lineRule="atLeast"/>
        <w:jc w:val="both"/>
        <w:rPr>
          <w:rStyle w:val="apple-converted-space"/>
          <w:color w:val="000000"/>
        </w:rPr>
      </w:pPr>
      <w:r w:rsidRPr="008938A0">
        <w:rPr>
          <w:rStyle w:val="apple-style-span"/>
          <w:b/>
          <w:bCs/>
          <w:color w:val="000000"/>
        </w:rPr>
        <w:t>5.6.</w:t>
      </w:r>
      <w:r>
        <w:rPr>
          <w:rStyle w:val="apple-style-span"/>
          <w:color w:val="000000"/>
        </w:rPr>
        <w:t xml:space="preserve"> Семьи</w:t>
      </w:r>
      <w:r w:rsidRPr="00481CAD">
        <w:rPr>
          <w:rStyle w:val="apple-style-span"/>
          <w:color w:val="000000"/>
        </w:rPr>
        <w:t xml:space="preserve">, нарушившие правила, автоматически исключаются из числа </w:t>
      </w:r>
      <w:r>
        <w:rPr>
          <w:rStyle w:val="apple-style-span"/>
          <w:color w:val="000000"/>
        </w:rPr>
        <w:t>участников</w:t>
      </w:r>
      <w:r w:rsidRPr="00481CAD">
        <w:rPr>
          <w:rStyle w:val="apple-style-span"/>
          <w:color w:val="000000"/>
        </w:rPr>
        <w:t xml:space="preserve"> вне зависимости от результата соревнования.</w:t>
      </w:r>
      <w:r w:rsidRPr="00481CAD">
        <w:rPr>
          <w:rStyle w:val="apple-converted-space"/>
          <w:color w:val="000000"/>
        </w:rPr>
        <w:t> </w:t>
      </w:r>
    </w:p>
    <w:p w:rsidR="0032581E" w:rsidRDefault="0032581E" w:rsidP="00AD0797">
      <w:pPr>
        <w:pStyle w:val="NormalWeb"/>
        <w:spacing w:before="0" w:beforeAutospacing="0" w:after="0" w:afterAutospacing="0" w:line="204" w:lineRule="atLeast"/>
        <w:rPr>
          <w:rStyle w:val="apple-converted-space"/>
          <w:color w:val="000000"/>
        </w:rPr>
      </w:pPr>
    </w:p>
    <w:p w:rsidR="0032581E" w:rsidRPr="008938A0" w:rsidRDefault="0032581E" w:rsidP="00365F1D">
      <w:pPr>
        <w:pStyle w:val="NormalWeb"/>
        <w:spacing w:before="0" w:beforeAutospacing="0" w:after="0" w:afterAutospacing="0" w:line="204" w:lineRule="atLeast"/>
        <w:jc w:val="center"/>
        <w:rPr>
          <w:rStyle w:val="apple-converted-space"/>
          <w:b/>
          <w:bCs/>
          <w:color w:val="000000"/>
        </w:rPr>
      </w:pPr>
      <w:r w:rsidRPr="008938A0">
        <w:rPr>
          <w:rStyle w:val="apple-converted-space"/>
          <w:b/>
          <w:bCs/>
          <w:color w:val="000000"/>
        </w:rPr>
        <w:t>6. Отказ от ответственности</w:t>
      </w:r>
    </w:p>
    <w:p w:rsidR="0032581E" w:rsidRDefault="0032581E" w:rsidP="00365F1D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8938A0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CA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Каждый из родителей, подавший заявку на участие в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конкурсе</w:t>
      </w:r>
      <w:r w:rsidRPr="00481CA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тем самым подтверждает, что понимает все возможные последствия участия ребенка в массовом мероприятии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(испуг ребенка от большого количест</w:t>
      </w:r>
      <w:r w:rsidRPr="00481CA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ва людей и шума, инфекции, передающиеся воздушно-капельным путем и т.п.).</w:t>
      </w:r>
      <w:r w:rsidRPr="00481CA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81C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8A0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CA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Возможные бытовые и гигиенические проблемы (кормление, переодевание и т.д.) во время проведения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конкурса</w:t>
      </w:r>
      <w:r w:rsidRPr="00481CA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родители решают самостоятельно.</w:t>
      </w:r>
      <w:r w:rsidRPr="00481CA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81C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8A0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6.3.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CA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Участники так же отдают себе отчет в том, что в силу ряда объективных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факторов (разный возраст и физическое </w:t>
      </w:r>
      <w:r w:rsidRPr="00481CA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развитие участников, разное время ожидания перед стартом и т.п.) невозможно создать абсолютно равные условия для всех участников. Поэтому Орг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комитет</w:t>
      </w:r>
      <w:r w:rsidRPr="00481CA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стремясь обеспечить максимальную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объективность судейства, </w:t>
      </w:r>
      <w:r w:rsidRPr="00481CA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снимает с себя ответственность за присутствие определенного неизбежного элемента «везения/невезения» в ходе мероприятия.</w:t>
      </w:r>
    </w:p>
    <w:p w:rsidR="0032581E" w:rsidRDefault="0032581E" w:rsidP="00AD0797">
      <w:pPr>
        <w:spacing w:after="0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581E" w:rsidRPr="008938A0" w:rsidRDefault="0032581E" w:rsidP="00365F1D">
      <w:pPr>
        <w:spacing w:after="0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8A0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7. Подведение итогов, награждение победителей и участников</w:t>
      </w:r>
    </w:p>
    <w:p w:rsidR="0032581E" w:rsidRDefault="0032581E" w:rsidP="00365F1D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8938A0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7.1.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Подведение итогов проводится оргкомитетом по окончанию конкурсных этапов. Решение оформляется протоколом, подписывается всеми членами жюри, является окончательным и пересмотру не подлежит.</w:t>
      </w:r>
    </w:p>
    <w:p w:rsidR="0032581E" w:rsidRDefault="0032581E" w:rsidP="00365F1D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A07A7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7.2.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Победители  и участники конкурса награждаются Дипломами и памятными призами.</w:t>
      </w:r>
    </w:p>
    <w:p w:rsidR="0032581E" w:rsidRDefault="0032581E" w:rsidP="00365F1D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8938A0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938A0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Оргкомитет оставляет за собой право поощрять участников дополнительными призами.</w:t>
      </w:r>
    </w:p>
    <w:p w:rsidR="0032581E" w:rsidRPr="00531C69" w:rsidRDefault="0032581E" w:rsidP="00AD0797">
      <w:pPr>
        <w:pStyle w:val="NormalWeb"/>
        <w:spacing w:before="0" w:beforeAutospacing="0" w:after="0" w:afterAutospacing="0" w:line="204" w:lineRule="atLeast"/>
        <w:rPr>
          <w:color w:val="000000"/>
        </w:rPr>
      </w:pPr>
      <w:r w:rsidRPr="00481CAD">
        <w:rPr>
          <w:color w:val="000000"/>
        </w:rPr>
        <w:br/>
      </w:r>
    </w:p>
    <w:p w:rsidR="0032581E" w:rsidRPr="00531C69" w:rsidRDefault="0032581E" w:rsidP="00AD0797">
      <w:pPr>
        <w:pStyle w:val="NormalWeb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32581E" w:rsidRPr="00531C69" w:rsidRDefault="0032581E" w:rsidP="00AD0797">
      <w:pPr>
        <w:pStyle w:val="NormalWeb"/>
        <w:spacing w:before="0" w:beforeAutospacing="0" w:after="0" w:afterAutospacing="0" w:line="204" w:lineRule="atLeast"/>
        <w:rPr>
          <w:color w:val="000000"/>
        </w:rPr>
      </w:pP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32581E" w:rsidRDefault="0032581E" w:rsidP="00AD0797">
      <w:pPr>
        <w:pStyle w:val="NormalWeb"/>
        <w:spacing w:before="0" w:beforeAutospacing="0" w:after="0" w:afterAutospacing="0" w:line="204" w:lineRule="atLeast"/>
        <w:rPr>
          <w:b/>
          <w:bCs/>
          <w:color w:val="000000"/>
          <w:sz w:val="18"/>
          <w:szCs w:val="18"/>
        </w:rPr>
      </w:pP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32581E" w:rsidRDefault="0032581E" w:rsidP="00AD0797">
      <w:pPr>
        <w:pStyle w:val="NormalWeb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</w:t>
      </w:r>
      <w:r w:rsidRPr="006F15DB">
        <w:rPr>
          <w:b/>
          <w:bCs/>
          <w:color w:val="000000"/>
          <w:sz w:val="18"/>
          <w:szCs w:val="18"/>
        </w:rPr>
        <w:t xml:space="preserve"> № 1</w:t>
      </w:r>
      <w:r>
        <w:rPr>
          <w:b/>
          <w:bCs/>
          <w:color w:val="000000"/>
          <w:sz w:val="18"/>
          <w:szCs w:val="18"/>
        </w:rPr>
        <w:t xml:space="preserve"> </w:t>
      </w:r>
    </w:p>
    <w:p w:rsidR="0032581E" w:rsidRDefault="0032581E" w:rsidP="00AD0797">
      <w:pPr>
        <w:pStyle w:val="NormalWeb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к положению о проведении</w:t>
      </w:r>
    </w:p>
    <w:p w:rsidR="0032581E" w:rsidRDefault="0032581E" w:rsidP="00AD0797">
      <w:pPr>
        <w:pStyle w:val="NormalWeb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первого городского конкурса</w:t>
      </w:r>
    </w:p>
    <w:p w:rsidR="0032581E" w:rsidRDefault="0032581E" w:rsidP="00AD0797">
      <w:pPr>
        <w:pStyle w:val="NormalWeb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для малышей « Ползунки»</w:t>
      </w:r>
    </w:p>
    <w:p w:rsidR="0032581E" w:rsidRDefault="0032581E" w:rsidP="00AD0797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 w:rsidRPr="00AE3DE6">
        <w:rPr>
          <w:b/>
          <w:bCs/>
          <w:color w:val="000000"/>
        </w:rPr>
        <w:t xml:space="preserve">Заявка </w:t>
      </w:r>
    </w:p>
    <w:p w:rsidR="0032581E" w:rsidRPr="00AE3DE6" w:rsidRDefault="0032581E" w:rsidP="00AD0797">
      <w:pPr>
        <w:pStyle w:val="NormalWeb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 w:rsidRPr="00AE3DE6">
        <w:rPr>
          <w:b/>
          <w:bCs/>
          <w:color w:val="000000"/>
        </w:rPr>
        <w:t xml:space="preserve">на участие в </w:t>
      </w:r>
      <w:r>
        <w:rPr>
          <w:b/>
          <w:bCs/>
          <w:color w:val="000000"/>
        </w:rPr>
        <w:t xml:space="preserve">первом </w:t>
      </w:r>
      <w:r w:rsidRPr="00AE3DE6">
        <w:rPr>
          <w:b/>
          <w:bCs/>
          <w:color w:val="000000"/>
        </w:rPr>
        <w:t>городском конкурсе для малышей</w:t>
      </w:r>
    </w:p>
    <w:p w:rsidR="0032581E" w:rsidRDefault="0032581E" w:rsidP="00AD0797">
      <w:pPr>
        <w:pStyle w:val="NormalWeb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 w:rsidRPr="00AE3DE6">
        <w:rPr>
          <w:b/>
          <w:bCs/>
          <w:color w:val="000000"/>
        </w:rPr>
        <w:t>« Ползунки»</w:t>
      </w:r>
    </w:p>
    <w:p w:rsidR="0032581E" w:rsidRDefault="0032581E" w:rsidP="00AD0797">
      <w:pPr>
        <w:pStyle w:val="NormalWeb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32581E" w:rsidRDefault="0032581E" w:rsidP="00AD0797">
      <w:pPr>
        <w:pStyle w:val="NormalWeb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ФИО ребенка</w:t>
      </w:r>
    </w:p>
    <w:p w:rsidR="0032581E" w:rsidRDefault="0032581E" w:rsidP="00AD0797">
      <w:pPr>
        <w:pStyle w:val="NormalWeb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(участника)_________________________________________________________________</w:t>
      </w:r>
    </w:p>
    <w:p w:rsidR="0032581E" w:rsidRDefault="0032581E" w:rsidP="00AD0797">
      <w:pPr>
        <w:pStyle w:val="NormalWeb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</w:t>
      </w:r>
    </w:p>
    <w:p w:rsidR="0032581E" w:rsidRDefault="0032581E" w:rsidP="00AD0797">
      <w:pPr>
        <w:pStyle w:val="NormalWeb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32581E" w:rsidRDefault="0032581E" w:rsidP="00AD0797">
      <w:pPr>
        <w:pStyle w:val="NormalWeb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Дата рождения участника_____________________________________________________</w:t>
      </w:r>
    </w:p>
    <w:p w:rsidR="0032581E" w:rsidRDefault="0032581E" w:rsidP="00AD0797">
      <w:pPr>
        <w:pStyle w:val="NormalWeb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32581E" w:rsidRDefault="0032581E" w:rsidP="00AD0797">
      <w:pPr>
        <w:pStyle w:val="NormalWeb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ФИО законного представителя_____________________________________________________________________________________________________________________________________________</w:t>
      </w:r>
    </w:p>
    <w:p w:rsidR="0032581E" w:rsidRDefault="0032581E" w:rsidP="00AD0797">
      <w:pPr>
        <w:pStyle w:val="NormalWeb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32581E" w:rsidRDefault="0032581E" w:rsidP="00AD0797">
      <w:pPr>
        <w:pStyle w:val="NormalWeb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Дата____________________</w:t>
      </w:r>
    </w:p>
    <w:p w:rsidR="0032581E" w:rsidRDefault="0032581E" w:rsidP="00AD0797">
      <w:pPr>
        <w:pStyle w:val="NormalWeb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32581E" w:rsidRDefault="0032581E" w:rsidP="00AD0797">
      <w:pPr>
        <w:pStyle w:val="NormalWeb"/>
        <w:spacing w:before="0" w:beforeAutospacing="0" w:after="0" w:afterAutospacing="0" w:line="204" w:lineRule="atLeast"/>
        <w:rPr>
          <w:color w:val="000000"/>
        </w:rPr>
      </w:pPr>
      <w:r>
        <w:rPr>
          <w:b/>
          <w:bCs/>
          <w:color w:val="000000"/>
        </w:rPr>
        <w:t>Подпись________________</w:t>
      </w:r>
    </w:p>
    <w:sectPr w:rsidR="0032581E" w:rsidSect="006F15D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CAD"/>
    <w:rsid w:val="000009C3"/>
    <w:rsid w:val="00004231"/>
    <w:rsid w:val="0000549C"/>
    <w:rsid w:val="000111F8"/>
    <w:rsid w:val="00012D69"/>
    <w:rsid w:val="00013A93"/>
    <w:rsid w:val="00015059"/>
    <w:rsid w:val="000165F3"/>
    <w:rsid w:val="00022F67"/>
    <w:rsid w:val="0002483A"/>
    <w:rsid w:val="00026018"/>
    <w:rsid w:val="00026A5E"/>
    <w:rsid w:val="00027149"/>
    <w:rsid w:val="0003768B"/>
    <w:rsid w:val="00041DD1"/>
    <w:rsid w:val="000541D7"/>
    <w:rsid w:val="00056670"/>
    <w:rsid w:val="00063846"/>
    <w:rsid w:val="000750E2"/>
    <w:rsid w:val="00075C22"/>
    <w:rsid w:val="000806C8"/>
    <w:rsid w:val="00083B62"/>
    <w:rsid w:val="00083E02"/>
    <w:rsid w:val="00085446"/>
    <w:rsid w:val="0009022E"/>
    <w:rsid w:val="00097549"/>
    <w:rsid w:val="000A632F"/>
    <w:rsid w:val="000B1F75"/>
    <w:rsid w:val="000B2B42"/>
    <w:rsid w:val="000B5FF1"/>
    <w:rsid w:val="000C5C05"/>
    <w:rsid w:val="000D45C5"/>
    <w:rsid w:val="000E0D86"/>
    <w:rsid w:val="000E2C11"/>
    <w:rsid w:val="000E49A8"/>
    <w:rsid w:val="000E7687"/>
    <w:rsid w:val="000F3A19"/>
    <w:rsid w:val="000F6677"/>
    <w:rsid w:val="00100687"/>
    <w:rsid w:val="00105CF4"/>
    <w:rsid w:val="0010642F"/>
    <w:rsid w:val="00106555"/>
    <w:rsid w:val="00113630"/>
    <w:rsid w:val="001563A3"/>
    <w:rsid w:val="0016072F"/>
    <w:rsid w:val="00170C07"/>
    <w:rsid w:val="00171359"/>
    <w:rsid w:val="00176FE8"/>
    <w:rsid w:val="0018090A"/>
    <w:rsid w:val="00191CF8"/>
    <w:rsid w:val="001946D8"/>
    <w:rsid w:val="001974B3"/>
    <w:rsid w:val="001A34D5"/>
    <w:rsid w:val="001A5509"/>
    <w:rsid w:val="001B0BB2"/>
    <w:rsid w:val="001B5BBC"/>
    <w:rsid w:val="001C28BC"/>
    <w:rsid w:val="001C64CC"/>
    <w:rsid w:val="001F31FA"/>
    <w:rsid w:val="001F438A"/>
    <w:rsid w:val="001F695D"/>
    <w:rsid w:val="00201B29"/>
    <w:rsid w:val="00202B3E"/>
    <w:rsid w:val="00202D2C"/>
    <w:rsid w:val="00203074"/>
    <w:rsid w:val="00210B50"/>
    <w:rsid w:val="0021239C"/>
    <w:rsid w:val="00216164"/>
    <w:rsid w:val="002212EC"/>
    <w:rsid w:val="002305C9"/>
    <w:rsid w:val="0023464D"/>
    <w:rsid w:val="002413BF"/>
    <w:rsid w:val="0024416E"/>
    <w:rsid w:val="002517CB"/>
    <w:rsid w:val="00261088"/>
    <w:rsid w:val="002636A3"/>
    <w:rsid w:val="00266327"/>
    <w:rsid w:val="0027487A"/>
    <w:rsid w:val="00283C05"/>
    <w:rsid w:val="00290693"/>
    <w:rsid w:val="002A0939"/>
    <w:rsid w:val="002A7822"/>
    <w:rsid w:val="002B233A"/>
    <w:rsid w:val="002B4A04"/>
    <w:rsid w:val="002B66FC"/>
    <w:rsid w:val="002C2D45"/>
    <w:rsid w:val="002D1B2E"/>
    <w:rsid w:val="002D4DBE"/>
    <w:rsid w:val="002D5DB4"/>
    <w:rsid w:val="002D694F"/>
    <w:rsid w:val="002D6CCE"/>
    <w:rsid w:val="002E0C1C"/>
    <w:rsid w:val="002E0C1D"/>
    <w:rsid w:val="002E25E2"/>
    <w:rsid w:val="002E3A29"/>
    <w:rsid w:val="002E73EF"/>
    <w:rsid w:val="00302FD1"/>
    <w:rsid w:val="0030325B"/>
    <w:rsid w:val="00303EE3"/>
    <w:rsid w:val="003124E4"/>
    <w:rsid w:val="00321394"/>
    <w:rsid w:val="0032581E"/>
    <w:rsid w:val="00327A17"/>
    <w:rsid w:val="003325F0"/>
    <w:rsid w:val="00352E9A"/>
    <w:rsid w:val="00365F1D"/>
    <w:rsid w:val="00380D11"/>
    <w:rsid w:val="00392686"/>
    <w:rsid w:val="00393029"/>
    <w:rsid w:val="003A22DF"/>
    <w:rsid w:val="003B7A9D"/>
    <w:rsid w:val="003C3AFE"/>
    <w:rsid w:val="003D4936"/>
    <w:rsid w:val="003D716F"/>
    <w:rsid w:val="003E3D99"/>
    <w:rsid w:val="003F2B23"/>
    <w:rsid w:val="003F357E"/>
    <w:rsid w:val="00426861"/>
    <w:rsid w:val="004367C9"/>
    <w:rsid w:val="0044208A"/>
    <w:rsid w:val="00444B34"/>
    <w:rsid w:val="004547C5"/>
    <w:rsid w:val="00463729"/>
    <w:rsid w:val="0046477F"/>
    <w:rsid w:val="00465E43"/>
    <w:rsid w:val="0047374B"/>
    <w:rsid w:val="00476F50"/>
    <w:rsid w:val="00481CAD"/>
    <w:rsid w:val="00482094"/>
    <w:rsid w:val="00493C5B"/>
    <w:rsid w:val="004A0719"/>
    <w:rsid w:val="004A32E0"/>
    <w:rsid w:val="004A3397"/>
    <w:rsid w:val="004B074D"/>
    <w:rsid w:val="004C5C24"/>
    <w:rsid w:val="004D041F"/>
    <w:rsid w:val="004E1867"/>
    <w:rsid w:val="004F2643"/>
    <w:rsid w:val="004F62B8"/>
    <w:rsid w:val="004F7C8D"/>
    <w:rsid w:val="00504EDB"/>
    <w:rsid w:val="005142E6"/>
    <w:rsid w:val="00520028"/>
    <w:rsid w:val="0052107E"/>
    <w:rsid w:val="00522FBE"/>
    <w:rsid w:val="00526435"/>
    <w:rsid w:val="00531C69"/>
    <w:rsid w:val="00550F20"/>
    <w:rsid w:val="00551BA0"/>
    <w:rsid w:val="00580D2C"/>
    <w:rsid w:val="005835D4"/>
    <w:rsid w:val="00586661"/>
    <w:rsid w:val="005A07A7"/>
    <w:rsid w:val="005A0B8D"/>
    <w:rsid w:val="005B435B"/>
    <w:rsid w:val="005D2834"/>
    <w:rsid w:val="005F289B"/>
    <w:rsid w:val="005F39DD"/>
    <w:rsid w:val="00611A18"/>
    <w:rsid w:val="00616349"/>
    <w:rsid w:val="00617BF6"/>
    <w:rsid w:val="00626FFA"/>
    <w:rsid w:val="006332EF"/>
    <w:rsid w:val="00633F46"/>
    <w:rsid w:val="006350B7"/>
    <w:rsid w:val="006425FC"/>
    <w:rsid w:val="0064281F"/>
    <w:rsid w:val="006457B1"/>
    <w:rsid w:val="006503D8"/>
    <w:rsid w:val="006539BF"/>
    <w:rsid w:val="00654F34"/>
    <w:rsid w:val="00655BF7"/>
    <w:rsid w:val="00655D97"/>
    <w:rsid w:val="00662309"/>
    <w:rsid w:val="006634A5"/>
    <w:rsid w:val="0068021C"/>
    <w:rsid w:val="00681F5C"/>
    <w:rsid w:val="006A74D0"/>
    <w:rsid w:val="006B7EEB"/>
    <w:rsid w:val="006C3CB0"/>
    <w:rsid w:val="006C424D"/>
    <w:rsid w:val="006C44B8"/>
    <w:rsid w:val="006D2141"/>
    <w:rsid w:val="006D43D4"/>
    <w:rsid w:val="006D6DEC"/>
    <w:rsid w:val="006E6809"/>
    <w:rsid w:val="006F15DB"/>
    <w:rsid w:val="006F6411"/>
    <w:rsid w:val="006F787E"/>
    <w:rsid w:val="0070255C"/>
    <w:rsid w:val="007074D6"/>
    <w:rsid w:val="0071005E"/>
    <w:rsid w:val="00711AC8"/>
    <w:rsid w:val="007139E9"/>
    <w:rsid w:val="00723F69"/>
    <w:rsid w:val="00732137"/>
    <w:rsid w:val="0073426F"/>
    <w:rsid w:val="007344A7"/>
    <w:rsid w:val="007565E8"/>
    <w:rsid w:val="00776831"/>
    <w:rsid w:val="00783746"/>
    <w:rsid w:val="00785FDA"/>
    <w:rsid w:val="007A5652"/>
    <w:rsid w:val="007B2599"/>
    <w:rsid w:val="007B66FC"/>
    <w:rsid w:val="007C3904"/>
    <w:rsid w:val="007D09FD"/>
    <w:rsid w:val="007D7114"/>
    <w:rsid w:val="007E2E17"/>
    <w:rsid w:val="007E61CE"/>
    <w:rsid w:val="007F3901"/>
    <w:rsid w:val="00805DBE"/>
    <w:rsid w:val="00810CA3"/>
    <w:rsid w:val="0081508A"/>
    <w:rsid w:val="00816FC2"/>
    <w:rsid w:val="00821217"/>
    <w:rsid w:val="008256C8"/>
    <w:rsid w:val="00827F41"/>
    <w:rsid w:val="00837927"/>
    <w:rsid w:val="00843F6F"/>
    <w:rsid w:val="00845464"/>
    <w:rsid w:val="008536CB"/>
    <w:rsid w:val="008541F8"/>
    <w:rsid w:val="008549DA"/>
    <w:rsid w:val="00861DCB"/>
    <w:rsid w:val="00881F9F"/>
    <w:rsid w:val="00882041"/>
    <w:rsid w:val="008938A0"/>
    <w:rsid w:val="008C040C"/>
    <w:rsid w:val="008C7403"/>
    <w:rsid w:val="008D3944"/>
    <w:rsid w:val="008D3B3B"/>
    <w:rsid w:val="008F0B33"/>
    <w:rsid w:val="00904FA5"/>
    <w:rsid w:val="00907D25"/>
    <w:rsid w:val="00917DAF"/>
    <w:rsid w:val="009218DC"/>
    <w:rsid w:val="0093278D"/>
    <w:rsid w:val="0093288C"/>
    <w:rsid w:val="00942AD0"/>
    <w:rsid w:val="00942F8A"/>
    <w:rsid w:val="00953D49"/>
    <w:rsid w:val="00962616"/>
    <w:rsid w:val="00962AB0"/>
    <w:rsid w:val="00967D71"/>
    <w:rsid w:val="00980060"/>
    <w:rsid w:val="009910FF"/>
    <w:rsid w:val="0099209D"/>
    <w:rsid w:val="009937BD"/>
    <w:rsid w:val="009976EF"/>
    <w:rsid w:val="009B7FCF"/>
    <w:rsid w:val="009C2FA8"/>
    <w:rsid w:val="009C5DBD"/>
    <w:rsid w:val="009F353E"/>
    <w:rsid w:val="009F6615"/>
    <w:rsid w:val="00A0143D"/>
    <w:rsid w:val="00A04697"/>
    <w:rsid w:val="00A065A8"/>
    <w:rsid w:val="00A150BD"/>
    <w:rsid w:val="00A2024A"/>
    <w:rsid w:val="00A213E2"/>
    <w:rsid w:val="00A2284E"/>
    <w:rsid w:val="00A236D6"/>
    <w:rsid w:val="00A30B18"/>
    <w:rsid w:val="00A3691B"/>
    <w:rsid w:val="00A405BD"/>
    <w:rsid w:val="00A426CC"/>
    <w:rsid w:val="00A501EA"/>
    <w:rsid w:val="00A557DE"/>
    <w:rsid w:val="00A55CEE"/>
    <w:rsid w:val="00A62C27"/>
    <w:rsid w:val="00A8355D"/>
    <w:rsid w:val="00A92A7A"/>
    <w:rsid w:val="00A94077"/>
    <w:rsid w:val="00AA206F"/>
    <w:rsid w:val="00AB38D8"/>
    <w:rsid w:val="00AB5D99"/>
    <w:rsid w:val="00AB671F"/>
    <w:rsid w:val="00AC64B9"/>
    <w:rsid w:val="00AC7921"/>
    <w:rsid w:val="00AD0797"/>
    <w:rsid w:val="00AD0AA0"/>
    <w:rsid w:val="00AD5BDD"/>
    <w:rsid w:val="00AE3DE6"/>
    <w:rsid w:val="00B15C61"/>
    <w:rsid w:val="00B258CE"/>
    <w:rsid w:val="00B2670B"/>
    <w:rsid w:val="00B31618"/>
    <w:rsid w:val="00B403EF"/>
    <w:rsid w:val="00B40D75"/>
    <w:rsid w:val="00B4618F"/>
    <w:rsid w:val="00B50CB3"/>
    <w:rsid w:val="00B5202E"/>
    <w:rsid w:val="00B56C22"/>
    <w:rsid w:val="00B849DF"/>
    <w:rsid w:val="00B86C91"/>
    <w:rsid w:val="00BA131A"/>
    <w:rsid w:val="00BA2DB1"/>
    <w:rsid w:val="00BA6EC9"/>
    <w:rsid w:val="00BC1327"/>
    <w:rsid w:val="00BD1A24"/>
    <w:rsid w:val="00BE43DE"/>
    <w:rsid w:val="00BF4A96"/>
    <w:rsid w:val="00BF728C"/>
    <w:rsid w:val="00C0031F"/>
    <w:rsid w:val="00C02565"/>
    <w:rsid w:val="00C0331B"/>
    <w:rsid w:val="00C04685"/>
    <w:rsid w:val="00C06BF0"/>
    <w:rsid w:val="00C07D6C"/>
    <w:rsid w:val="00C07DA6"/>
    <w:rsid w:val="00C163CB"/>
    <w:rsid w:val="00C17839"/>
    <w:rsid w:val="00C24218"/>
    <w:rsid w:val="00C24FB9"/>
    <w:rsid w:val="00C26729"/>
    <w:rsid w:val="00C30DB6"/>
    <w:rsid w:val="00C314FA"/>
    <w:rsid w:val="00C4437F"/>
    <w:rsid w:val="00C4773E"/>
    <w:rsid w:val="00C5116F"/>
    <w:rsid w:val="00C5193E"/>
    <w:rsid w:val="00C524AE"/>
    <w:rsid w:val="00C6785D"/>
    <w:rsid w:val="00C76C50"/>
    <w:rsid w:val="00C8150A"/>
    <w:rsid w:val="00C83C92"/>
    <w:rsid w:val="00C9012E"/>
    <w:rsid w:val="00C90298"/>
    <w:rsid w:val="00C906C7"/>
    <w:rsid w:val="00CA21C6"/>
    <w:rsid w:val="00CA6968"/>
    <w:rsid w:val="00CB1F00"/>
    <w:rsid w:val="00CB2534"/>
    <w:rsid w:val="00CB50C6"/>
    <w:rsid w:val="00CB5335"/>
    <w:rsid w:val="00CC0806"/>
    <w:rsid w:val="00CC3C57"/>
    <w:rsid w:val="00CC6F7A"/>
    <w:rsid w:val="00CD65EC"/>
    <w:rsid w:val="00CE09F3"/>
    <w:rsid w:val="00CE0F51"/>
    <w:rsid w:val="00CE6D92"/>
    <w:rsid w:val="00CF1253"/>
    <w:rsid w:val="00CF7AEB"/>
    <w:rsid w:val="00D02413"/>
    <w:rsid w:val="00D02ED9"/>
    <w:rsid w:val="00D108AC"/>
    <w:rsid w:val="00D300F0"/>
    <w:rsid w:val="00D32966"/>
    <w:rsid w:val="00D533D0"/>
    <w:rsid w:val="00D5441D"/>
    <w:rsid w:val="00D56B34"/>
    <w:rsid w:val="00D744FA"/>
    <w:rsid w:val="00D820B5"/>
    <w:rsid w:val="00D8343E"/>
    <w:rsid w:val="00D8453C"/>
    <w:rsid w:val="00D87029"/>
    <w:rsid w:val="00D871E0"/>
    <w:rsid w:val="00DA176D"/>
    <w:rsid w:val="00DA3569"/>
    <w:rsid w:val="00DA556B"/>
    <w:rsid w:val="00DA783D"/>
    <w:rsid w:val="00DC040B"/>
    <w:rsid w:val="00DC651B"/>
    <w:rsid w:val="00DD7A39"/>
    <w:rsid w:val="00DE0559"/>
    <w:rsid w:val="00DF3BF9"/>
    <w:rsid w:val="00DF42CA"/>
    <w:rsid w:val="00DF6FE8"/>
    <w:rsid w:val="00DF7559"/>
    <w:rsid w:val="00E23763"/>
    <w:rsid w:val="00E27F4F"/>
    <w:rsid w:val="00E321C2"/>
    <w:rsid w:val="00E341C4"/>
    <w:rsid w:val="00E52C25"/>
    <w:rsid w:val="00E56A31"/>
    <w:rsid w:val="00E56C58"/>
    <w:rsid w:val="00E6245C"/>
    <w:rsid w:val="00E6720E"/>
    <w:rsid w:val="00E70A69"/>
    <w:rsid w:val="00E77835"/>
    <w:rsid w:val="00E818FD"/>
    <w:rsid w:val="00E82CB7"/>
    <w:rsid w:val="00E873C2"/>
    <w:rsid w:val="00EA059C"/>
    <w:rsid w:val="00EA5CB0"/>
    <w:rsid w:val="00EB14E3"/>
    <w:rsid w:val="00EB4EA5"/>
    <w:rsid w:val="00EB72CC"/>
    <w:rsid w:val="00EC4C3A"/>
    <w:rsid w:val="00EC4D03"/>
    <w:rsid w:val="00EC51C7"/>
    <w:rsid w:val="00EC59EE"/>
    <w:rsid w:val="00EC6475"/>
    <w:rsid w:val="00ED46DC"/>
    <w:rsid w:val="00EE0824"/>
    <w:rsid w:val="00EE4B71"/>
    <w:rsid w:val="00EF6942"/>
    <w:rsid w:val="00EF720F"/>
    <w:rsid w:val="00F032CC"/>
    <w:rsid w:val="00F10382"/>
    <w:rsid w:val="00F116CE"/>
    <w:rsid w:val="00F1193C"/>
    <w:rsid w:val="00F13D66"/>
    <w:rsid w:val="00F1703D"/>
    <w:rsid w:val="00F27C69"/>
    <w:rsid w:val="00F34D48"/>
    <w:rsid w:val="00F459F3"/>
    <w:rsid w:val="00F47CF0"/>
    <w:rsid w:val="00F500E9"/>
    <w:rsid w:val="00F518CE"/>
    <w:rsid w:val="00F63193"/>
    <w:rsid w:val="00F652D7"/>
    <w:rsid w:val="00F71167"/>
    <w:rsid w:val="00FA382E"/>
    <w:rsid w:val="00FD0063"/>
    <w:rsid w:val="00FD616F"/>
    <w:rsid w:val="00FE31CA"/>
    <w:rsid w:val="00FF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8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81CAD"/>
    <w:rPr>
      <w:b/>
      <w:bCs/>
    </w:rPr>
  </w:style>
  <w:style w:type="character" w:styleId="Hyperlink">
    <w:name w:val="Hyperlink"/>
    <w:basedOn w:val="DefaultParagraphFont"/>
    <w:uiPriority w:val="99"/>
    <w:rsid w:val="00481CA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81CAD"/>
  </w:style>
  <w:style w:type="character" w:styleId="Emphasis">
    <w:name w:val="Emphasis"/>
    <w:basedOn w:val="DefaultParagraphFont"/>
    <w:uiPriority w:val="99"/>
    <w:qFormat/>
    <w:rsid w:val="00481CAD"/>
    <w:rPr>
      <w:i/>
      <w:iCs/>
    </w:rPr>
  </w:style>
  <w:style w:type="character" w:customStyle="1" w:styleId="apple-style-span">
    <w:name w:val="apple-style-span"/>
    <w:basedOn w:val="DefaultParagraphFont"/>
    <w:uiPriority w:val="99"/>
    <w:rsid w:val="00481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2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o-soyuz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3</Pages>
  <Words>956</Words>
  <Characters>5452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20</cp:revision>
  <cp:lastPrinted>2016-01-12T05:21:00Z</cp:lastPrinted>
  <dcterms:created xsi:type="dcterms:W3CDTF">2015-03-04T01:54:00Z</dcterms:created>
  <dcterms:modified xsi:type="dcterms:W3CDTF">2016-05-26T00:17:00Z</dcterms:modified>
</cp:coreProperties>
</file>