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445"/>
        <w:gridCol w:w="4595"/>
      </w:tblGrid>
      <w:tr w:rsidR="0013514C" w:rsidRPr="006064C7">
        <w:trPr>
          <w:trHeight w:val="1418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13514C" w:rsidRPr="00E20F78" w:rsidRDefault="0013514C" w:rsidP="001E216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>Начальник МКУ «Управление культуры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>Администрации г. Белогорск»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>_______________________ Л.А.Мицай</w:t>
            </w:r>
          </w:p>
          <w:p w:rsidR="0013514C" w:rsidRPr="006064C7" w:rsidRDefault="0013514C" w:rsidP="001E2168">
            <w:pPr>
              <w:spacing w:after="0" w:line="240" w:lineRule="auto"/>
              <w:ind w:left="142"/>
              <w:rPr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 xml:space="preserve">«______» _____________ 2016 г. 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3514C" w:rsidRPr="00E20F78" w:rsidRDefault="0013514C" w:rsidP="001E21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>УТВЕРЖДАЮ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 xml:space="preserve">             Директор МАУ «Дом культуры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 xml:space="preserve">      микрорайона Амурсельмаш»</w:t>
            </w:r>
          </w:p>
          <w:p w:rsidR="0013514C" w:rsidRPr="00E20F78" w:rsidRDefault="0013514C" w:rsidP="001E21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 xml:space="preserve">           _____________ М.А.Терещенко</w:t>
            </w:r>
          </w:p>
          <w:p w:rsidR="0013514C" w:rsidRPr="006064C7" w:rsidRDefault="0013514C" w:rsidP="001E2168">
            <w:pPr>
              <w:spacing w:after="0" w:line="240" w:lineRule="auto"/>
              <w:ind w:left="142"/>
              <w:jc w:val="center"/>
              <w:rPr>
                <w:sz w:val="23"/>
                <w:szCs w:val="23"/>
              </w:rPr>
            </w:pPr>
            <w:r w:rsidRPr="00E20F78">
              <w:rPr>
                <w:rFonts w:ascii="Times New Roman" w:hAnsi="Times New Roman" w:cs="Times New Roman"/>
                <w:sz w:val="23"/>
                <w:szCs w:val="23"/>
              </w:rPr>
              <w:t xml:space="preserve">       «_____»_____________ 2016 г. </w:t>
            </w:r>
          </w:p>
        </w:tc>
      </w:tr>
    </w:tbl>
    <w:p w:rsidR="0013514C" w:rsidRPr="00E20F78" w:rsidRDefault="0013514C" w:rsidP="00E20F78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13514C" w:rsidRPr="001E2168" w:rsidRDefault="0013514C" w:rsidP="001E216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3514C" w:rsidRPr="001E2168" w:rsidRDefault="0013514C" w:rsidP="001E216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о городском Фестивале вязания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«Волшебный клубок»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3514C" w:rsidRPr="001E2168" w:rsidRDefault="0013514C" w:rsidP="001E216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приуроченном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Всемирному Дню вязания на публике </w:t>
      </w:r>
    </w:p>
    <w:p w:rsidR="0013514C" w:rsidRPr="001E2168" w:rsidRDefault="0013514C" w:rsidP="001E216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и Дню города Белогорск</w:t>
      </w:r>
    </w:p>
    <w:p w:rsidR="0013514C" w:rsidRPr="001E2168" w:rsidRDefault="0013514C" w:rsidP="001E2168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Pr="001E2168" w:rsidRDefault="0013514C" w:rsidP="001E2168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Pr="001E2168" w:rsidRDefault="0013514C" w:rsidP="00D72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514C" w:rsidRPr="001E2168" w:rsidRDefault="0013514C" w:rsidP="001E2168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Учредитель городского Фестиваля вязания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2D">
        <w:rPr>
          <w:rFonts w:ascii="Times New Roman" w:hAnsi="Times New Roman" w:cs="Times New Roman"/>
          <w:sz w:val="24"/>
          <w:szCs w:val="24"/>
        </w:rPr>
        <w:t>«Волшебный клубок»</w:t>
      </w:r>
      <w:r w:rsidRPr="001E2168">
        <w:rPr>
          <w:rFonts w:ascii="Times New Roman" w:hAnsi="Times New Roman" w:cs="Times New Roman"/>
          <w:sz w:val="24"/>
          <w:szCs w:val="24"/>
        </w:rPr>
        <w:t>, приуроченного к Всемирному Дню вязания на публике и Дню города Белогорск (далее - Фестиваль) – МКУ «Управление культуры Администрации г. Белогорск».</w:t>
      </w:r>
    </w:p>
    <w:p w:rsidR="0013514C" w:rsidRPr="001E2168" w:rsidRDefault="0013514C" w:rsidP="001E216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Организатор и исполнитель Фестиваля - МАУ «Дом культуры микрорайона Амурсельмаш».</w:t>
      </w:r>
    </w:p>
    <w:p w:rsidR="0013514C" w:rsidRPr="001E2168" w:rsidRDefault="0013514C" w:rsidP="001E216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1.3. Для организации и проведения Фестиваля создаётся организационный комитет, который осуществляет непосредственное руководство над Фестивалем и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 и участников, после чего освещает итоги проведения Фестиваля в средствах массовой информации.</w:t>
      </w:r>
    </w:p>
    <w:p w:rsidR="0013514C" w:rsidRPr="001E2168" w:rsidRDefault="0013514C" w:rsidP="001E2168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4C" w:rsidRPr="001E2168" w:rsidRDefault="0013514C" w:rsidP="00D72F4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2.1. Целью проведения Фестиваля является популяризация искусства вязания. 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приобщение к истокам народного творчества;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реализации творческого потенциала жителей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города Белогорск</w:t>
      </w:r>
      <w:r w:rsidRPr="001E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2168">
        <w:rPr>
          <w:rFonts w:ascii="Tahoma" w:hAnsi="Tahoma" w:cs="Tahoma"/>
          <w:color w:val="000000"/>
          <w:sz w:val="24"/>
          <w:szCs w:val="24"/>
        </w:rPr>
        <w:t> </w:t>
      </w:r>
      <w:r w:rsidRPr="001E2168">
        <w:rPr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жителей</w:t>
      </w:r>
      <w:r w:rsidRPr="001E2168">
        <w:rPr>
          <w:rFonts w:ascii="Times New Roman" w:hAnsi="Times New Roman" w:cs="Times New Roman"/>
          <w:sz w:val="24"/>
          <w:szCs w:val="24"/>
        </w:rPr>
        <w:t>;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создание среды для творческого общения и обмена опытом участников Фестиваля;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раскрытие новых творческих имён и содействие их творческому росту;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формирование эстетического вкуса у жителей и гостей города;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проведение инновационного мероприятия ко Дню города Белогорск.</w:t>
      </w:r>
    </w:p>
    <w:p w:rsidR="0013514C" w:rsidRPr="001E2168" w:rsidRDefault="0013514C" w:rsidP="001E21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4C" w:rsidRPr="001E2168" w:rsidRDefault="0013514C" w:rsidP="00D72F4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3.  Условия и порядок проведения Фестиваля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3.1. Фестиваль</w:t>
      </w:r>
      <w:r>
        <w:rPr>
          <w:rFonts w:ascii="Times New Roman" w:hAnsi="Times New Roman" w:cs="Times New Roman"/>
          <w:sz w:val="24"/>
          <w:szCs w:val="24"/>
        </w:rPr>
        <w:t xml:space="preserve"> состоится 11</w:t>
      </w:r>
      <w:r w:rsidRPr="001E2168">
        <w:rPr>
          <w:rFonts w:ascii="Times New Roman" w:hAnsi="Times New Roman" w:cs="Times New Roman"/>
          <w:sz w:val="24"/>
          <w:szCs w:val="24"/>
        </w:rPr>
        <w:t xml:space="preserve"> июня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168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сцене «игровой поляны» ГПКиО</w:t>
      </w:r>
      <w:r w:rsidRPr="001E2168">
        <w:rPr>
          <w:rFonts w:ascii="Times New Roman" w:hAnsi="Times New Roman" w:cs="Times New Roman"/>
          <w:sz w:val="24"/>
          <w:szCs w:val="24"/>
        </w:rPr>
        <w:t>.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3.2. К участию в Фестивале приглашаются все, кто умеет вязать, возрастом от 13 лет и старше.</w:t>
      </w:r>
    </w:p>
    <w:p w:rsidR="0013514C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3.3. В рамках Фестиваля состоятся 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конкурсы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13D">
        <w:rPr>
          <w:rFonts w:ascii="Times New Roman" w:hAnsi="Times New Roman" w:cs="Times New Roman"/>
          <w:b/>
          <w:bCs/>
          <w:sz w:val="24"/>
          <w:szCs w:val="24"/>
        </w:rPr>
        <w:t>для мастеров и любителей</w:t>
      </w:r>
      <w:r>
        <w:rPr>
          <w:rFonts w:ascii="Times New Roman" w:hAnsi="Times New Roman" w:cs="Times New Roman"/>
          <w:sz w:val="24"/>
          <w:szCs w:val="24"/>
        </w:rPr>
        <w:t xml:space="preserve">, занимающихся вязанием: </w:t>
      </w:r>
      <w:r w:rsidRPr="007F15DF">
        <w:rPr>
          <w:rFonts w:ascii="Times New Roman" w:hAnsi="Times New Roman" w:cs="Times New Roman"/>
          <w:sz w:val="24"/>
          <w:szCs w:val="24"/>
        </w:rPr>
        <w:t>«Зима-лето - 2016», «Модный питомец»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DF">
        <w:rPr>
          <w:rFonts w:ascii="Times New Roman" w:hAnsi="Times New Roman" w:cs="Times New Roman"/>
          <w:sz w:val="24"/>
          <w:szCs w:val="24"/>
        </w:rPr>
        <w:t>«Вязаный бум»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развлекательные конкурсы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15DF">
        <w:rPr>
          <w:rFonts w:ascii="Times New Roman" w:hAnsi="Times New Roman" w:cs="Times New Roman"/>
          <w:sz w:val="24"/>
          <w:szCs w:val="24"/>
        </w:rPr>
        <w:t>«Скоростное вязание»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DF">
        <w:rPr>
          <w:rFonts w:ascii="Times New Roman" w:hAnsi="Times New Roman" w:cs="Times New Roman"/>
          <w:sz w:val="24"/>
          <w:szCs w:val="24"/>
        </w:rPr>
        <w:t>«Волшебный клубок»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12BC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в технике «вязание».</w:t>
      </w:r>
    </w:p>
    <w:p w:rsidR="0013514C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514C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онкурсы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13D">
        <w:rPr>
          <w:rFonts w:ascii="Times New Roman" w:hAnsi="Times New Roman" w:cs="Times New Roman"/>
          <w:b/>
          <w:bCs/>
          <w:sz w:val="24"/>
          <w:szCs w:val="24"/>
        </w:rPr>
        <w:t>для мастеров и любителей</w:t>
      </w:r>
      <w:r>
        <w:rPr>
          <w:rFonts w:ascii="Times New Roman" w:hAnsi="Times New Roman" w:cs="Times New Roman"/>
          <w:sz w:val="24"/>
          <w:szCs w:val="24"/>
        </w:rPr>
        <w:t>, занимающихся вязанием: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Конкурс-дефиле вязаной одежды и аксессуаров «Зима-лето - 2016»:</w:t>
      </w:r>
      <w:r w:rsidRPr="001E2168">
        <w:rPr>
          <w:rFonts w:ascii="Times New Roman" w:hAnsi="Times New Roman" w:cs="Times New Roman"/>
          <w:sz w:val="24"/>
          <w:szCs w:val="24"/>
        </w:rPr>
        <w:t xml:space="preserve"> участни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конкурса должны продемонстрировать на сцене связанные лично костюмы и (или) аксессуары. Демонстрировать вещи на себе могут как их авторы, так и приглашенные авторами </w:t>
      </w:r>
      <w:r>
        <w:rPr>
          <w:rFonts w:ascii="Times New Roman" w:hAnsi="Times New Roman" w:cs="Times New Roman"/>
          <w:sz w:val="24"/>
          <w:szCs w:val="24"/>
        </w:rPr>
        <w:t xml:space="preserve">(либо организаторами Фестиваля) </w:t>
      </w:r>
      <w:r w:rsidRPr="001E2168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- родственники, друзья и т.д.</w:t>
      </w:r>
    </w:p>
    <w:p w:rsidR="0013514C" w:rsidRPr="001E2168" w:rsidRDefault="0013514C" w:rsidP="00E33AD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вязаных вещей для животных «Модный питомец»:</w:t>
      </w:r>
      <w:r w:rsidRPr="001E2168">
        <w:rPr>
          <w:rFonts w:ascii="Times New Roman" w:hAnsi="Times New Roman" w:cs="Times New Roman"/>
          <w:sz w:val="24"/>
          <w:szCs w:val="24"/>
        </w:rPr>
        <w:t xml:space="preserve"> участни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конкурса должны продемонстрировать на сцене связанные лично костюмчики для питомцев. Демонстрировать «нарядных» питомцев могут как сами авторы вязаных костюмчиков, так и приглашенные авторами </w:t>
      </w:r>
      <w:r>
        <w:rPr>
          <w:rFonts w:ascii="Times New Roman" w:hAnsi="Times New Roman" w:cs="Times New Roman"/>
          <w:sz w:val="24"/>
          <w:szCs w:val="24"/>
        </w:rPr>
        <w:t xml:space="preserve">(либо организаторами Фестиваля) </w:t>
      </w:r>
      <w:r w:rsidRPr="001E2168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Орг. сбор и репетиция дефиле моделей для конкурсов «Зима-лето - 2016» и «Модный питомец» состоится 4  июня 2016г. в 17.00 </w:t>
      </w:r>
      <w:r w:rsidRPr="0059299B">
        <w:rPr>
          <w:rFonts w:ascii="Times New Roman" w:hAnsi="Times New Roman" w:cs="Times New Roman"/>
          <w:b/>
          <w:bCs/>
          <w:sz w:val="24"/>
          <w:szCs w:val="24"/>
        </w:rPr>
        <w:t>на «игровой поляне» ГПКиО.</w:t>
      </w:r>
    </w:p>
    <w:p w:rsidR="0013514C" w:rsidRDefault="0013514C" w:rsidP="00E20F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Конкурс-выставка «Вязаный бум»:</w:t>
      </w:r>
      <w:r w:rsidRPr="001E2168">
        <w:rPr>
          <w:rFonts w:ascii="Times New Roman" w:hAnsi="Times New Roman" w:cs="Times New Roman"/>
          <w:sz w:val="24"/>
          <w:szCs w:val="24"/>
        </w:rPr>
        <w:t xml:space="preserve"> участники конкурса должны предоставить на выставку свои вязаные изделия: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сувениры, поделки, игрушки, украшения, аксессуары, одежду.</w:t>
      </w:r>
      <w:r w:rsidRPr="001E2168">
        <w:rPr>
          <w:rFonts w:ascii="Times New Roman" w:hAnsi="Times New Roman" w:cs="Times New Roman"/>
          <w:sz w:val="24"/>
          <w:szCs w:val="24"/>
        </w:rPr>
        <w:t xml:space="preserve"> Количество работ от одного участника – не ограничено.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продать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по окончании Фестиваля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оргкомитетом Фестиваля).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4C" w:rsidRPr="00E20F78" w:rsidRDefault="0013514C" w:rsidP="00E20F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4C" w:rsidRPr="001E2168" w:rsidRDefault="0013514C" w:rsidP="007F1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азвлекательные конкурсы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14C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 «Скоростное вязание» (для мастер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и уверенных любител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1E2168">
        <w:rPr>
          <w:rFonts w:ascii="Times New Roman" w:hAnsi="Times New Roman" w:cs="Times New Roman"/>
          <w:sz w:val="24"/>
          <w:szCs w:val="24"/>
        </w:rPr>
        <w:t xml:space="preserve"> участники должны на сцене </w:t>
      </w:r>
      <w:r>
        <w:rPr>
          <w:rFonts w:ascii="Times New Roman" w:hAnsi="Times New Roman" w:cs="Times New Roman"/>
          <w:sz w:val="24"/>
          <w:szCs w:val="24"/>
        </w:rPr>
        <w:t>в течение определенного оргкомитетом времени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связать полоску шириной 5 см. Побеждает тот участник, чья полоска окажется длиннее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14C" w:rsidRPr="001E2168" w:rsidRDefault="0013514C" w:rsidP="001E2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Конкурс «Волшебный клубок» (для всех желающих зрителей):</w:t>
      </w:r>
      <w:r w:rsidRPr="001E2168">
        <w:rPr>
          <w:rFonts w:ascii="Times New Roman" w:hAnsi="Times New Roman" w:cs="Times New Roman"/>
          <w:sz w:val="24"/>
          <w:szCs w:val="24"/>
        </w:rPr>
        <w:t xml:space="preserve"> участники должны на сцене </w:t>
      </w:r>
      <w:r>
        <w:rPr>
          <w:rFonts w:ascii="Times New Roman" w:hAnsi="Times New Roman" w:cs="Times New Roman"/>
          <w:sz w:val="24"/>
          <w:szCs w:val="24"/>
        </w:rPr>
        <w:t>в течение определенного оргкомитетом времени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смотать пряжу в клубок при помощи своих напарников. Побеждает тот, кто первым справится с заданием.</w:t>
      </w:r>
    </w:p>
    <w:p w:rsidR="0013514C" w:rsidRDefault="0013514C" w:rsidP="001E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4C" w:rsidRDefault="0013514C" w:rsidP="002F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Обязательным условием</w:t>
      </w:r>
      <w:r w:rsidRPr="001E2168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ах </w:t>
      </w:r>
      <w:r w:rsidRPr="0020013D">
        <w:rPr>
          <w:rFonts w:ascii="Times New Roman" w:hAnsi="Times New Roman" w:cs="Times New Roman"/>
          <w:b/>
          <w:bCs/>
          <w:sz w:val="24"/>
          <w:szCs w:val="24"/>
        </w:rPr>
        <w:t>для мастеров и любителей</w:t>
      </w:r>
      <w:r>
        <w:rPr>
          <w:rFonts w:ascii="Times New Roman" w:hAnsi="Times New Roman" w:cs="Times New Roman"/>
          <w:sz w:val="24"/>
          <w:szCs w:val="24"/>
        </w:rPr>
        <w:t>, занимающихся вязанием,</w:t>
      </w:r>
      <w:r w:rsidRPr="001E2168">
        <w:rPr>
          <w:rFonts w:ascii="Times New Roman" w:hAnsi="Times New Roman" w:cs="Times New Roman"/>
          <w:sz w:val="24"/>
          <w:szCs w:val="24"/>
        </w:rPr>
        <w:t xml:space="preserve"> является заявка (см. Приложение), поданная на бумажном или электронном носителе до 4 июня 2016г.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2168">
        <w:rPr>
          <w:rFonts w:ascii="Times New Roman" w:hAnsi="Times New Roman" w:cs="Times New Roman"/>
          <w:sz w:val="24"/>
          <w:szCs w:val="24"/>
        </w:rPr>
        <w:t>:</w:t>
      </w:r>
    </w:p>
    <w:p w:rsidR="0013514C" w:rsidRDefault="0013514C" w:rsidP="002F2D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AC1">
        <w:rPr>
          <w:rFonts w:ascii="Times New Roman" w:hAnsi="Times New Roman" w:cs="Times New Roman"/>
          <w:sz w:val="23"/>
          <w:szCs w:val="23"/>
        </w:rPr>
        <w:t>МАУ «Дом культуры микрорайона Амурсельмаш</w:t>
      </w:r>
      <w:r>
        <w:rPr>
          <w:rFonts w:ascii="Times New Roman" w:hAnsi="Times New Roman" w:cs="Times New Roman"/>
          <w:sz w:val="23"/>
          <w:szCs w:val="23"/>
        </w:rPr>
        <w:t xml:space="preserve">», пер. Летний-21(тел.:5-72-71), 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F4AC1"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AF4AC1">
        <w:rPr>
          <w:rFonts w:ascii="Times New Roman" w:hAnsi="Times New Roman" w:cs="Times New Roman"/>
          <w:sz w:val="23"/>
          <w:szCs w:val="23"/>
        </w:rPr>
        <w:t xml:space="preserve">: </w:t>
      </w:r>
      <w:hyperlink r:id="rId5" w:history="1"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dk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_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acm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AF4AC1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AF4AC1">
        <w:rPr>
          <w:rFonts w:ascii="Times New Roman" w:hAnsi="Times New Roman" w:cs="Times New Roman"/>
          <w:sz w:val="23"/>
          <w:szCs w:val="23"/>
        </w:rPr>
        <w:t>.</w:t>
      </w:r>
    </w:p>
    <w:p w:rsidR="0013514C" w:rsidRDefault="0013514C" w:rsidP="002F2D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или:</w:t>
      </w:r>
    </w:p>
    <w:p w:rsidR="0013514C" w:rsidRPr="00117B3B" w:rsidRDefault="0013514C" w:rsidP="002F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-Административное здание </w:t>
      </w:r>
      <w:r w:rsidRPr="001E2168">
        <w:rPr>
          <w:rFonts w:ascii="Times New Roman" w:hAnsi="Times New Roman" w:cs="Times New Roman"/>
          <w:sz w:val="24"/>
          <w:szCs w:val="24"/>
        </w:rPr>
        <w:t>ГПКиО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Набережная–166, 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F4AC1">
        <w:rPr>
          <w:rFonts w:ascii="Times New Roman" w:hAnsi="Times New Roman" w:cs="Times New Roman"/>
          <w:sz w:val="23"/>
          <w:szCs w:val="23"/>
        </w:rPr>
        <w:t>-</w:t>
      </w:r>
      <w:r w:rsidRPr="00AF4AC1">
        <w:rPr>
          <w:rFonts w:ascii="Times New Roman" w:hAnsi="Times New Roman" w:cs="Times New Roman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1E2168">
        <w:rPr>
          <w:rFonts w:ascii="Times New Roman" w:hAnsi="Times New Roman" w:cs="Times New Roman"/>
          <w:sz w:val="24"/>
          <w:szCs w:val="24"/>
        </w:rPr>
        <w:t>oks.cherckasova2009@yandex.ru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16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514C" w:rsidRPr="002F2DCF" w:rsidRDefault="0013514C" w:rsidP="001E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>азвлекательны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02AD6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ах </w:t>
      </w:r>
      <w:r w:rsidRPr="002F2DCF">
        <w:rPr>
          <w:rFonts w:ascii="Times New Roman" w:hAnsi="Times New Roman" w:cs="Times New Roman"/>
          <w:sz w:val="24"/>
          <w:szCs w:val="24"/>
        </w:rPr>
        <w:t>заявка не требуется.</w:t>
      </w:r>
    </w:p>
    <w:p w:rsidR="0013514C" w:rsidRDefault="0013514C" w:rsidP="001E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4C" w:rsidRPr="001E2168" w:rsidRDefault="0013514C" w:rsidP="001E2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4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6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Также к участию в Фестивале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(без заполнения заявок)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приглашаются:</w:t>
      </w:r>
    </w:p>
    <w:p w:rsidR="0013514C" w:rsidRPr="004B585B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5B">
        <w:rPr>
          <w:rFonts w:ascii="Times New Roman" w:hAnsi="Times New Roman" w:cs="Times New Roman"/>
          <w:sz w:val="24"/>
          <w:szCs w:val="24"/>
        </w:rPr>
        <w:t xml:space="preserve">- все любители вязать: </w:t>
      </w:r>
      <w:r>
        <w:rPr>
          <w:rFonts w:ascii="Times New Roman" w:hAnsi="Times New Roman" w:cs="Times New Roman"/>
          <w:sz w:val="24"/>
          <w:szCs w:val="24"/>
        </w:rPr>
        <w:t>пройдёт</w:t>
      </w:r>
      <w:r w:rsidRPr="004B585B">
        <w:rPr>
          <w:rFonts w:ascii="Times New Roman" w:hAnsi="Times New Roman" w:cs="Times New Roman"/>
          <w:sz w:val="24"/>
          <w:szCs w:val="24"/>
        </w:rPr>
        <w:t xml:space="preserve"> открытое вязание на публике (все желающие могут принести плед, чтобы расположиться на траве, или раскладные стульчики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4B585B">
        <w:rPr>
          <w:rFonts w:ascii="Times New Roman" w:hAnsi="Times New Roman" w:cs="Times New Roman"/>
          <w:sz w:val="24"/>
          <w:szCs w:val="24"/>
        </w:rPr>
        <w:t>);</w:t>
      </w:r>
    </w:p>
    <w:p w:rsidR="0013514C" w:rsidRPr="004B585B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5B">
        <w:rPr>
          <w:rFonts w:ascii="Times New Roman" w:hAnsi="Times New Roman" w:cs="Times New Roman"/>
          <w:sz w:val="24"/>
          <w:szCs w:val="24"/>
        </w:rPr>
        <w:t>- мастер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85B">
        <w:rPr>
          <w:rFonts w:ascii="Times New Roman" w:hAnsi="Times New Roman" w:cs="Times New Roman"/>
          <w:sz w:val="24"/>
          <w:szCs w:val="24"/>
        </w:rPr>
        <w:t xml:space="preserve">, желающие поделиться </w:t>
      </w:r>
      <w:r>
        <w:rPr>
          <w:rFonts w:ascii="Times New Roman" w:hAnsi="Times New Roman" w:cs="Times New Roman"/>
          <w:sz w:val="24"/>
          <w:szCs w:val="24"/>
        </w:rPr>
        <w:t>секретами своего мастерства со зрителями в форме мастер-класса в технике «вязание»</w:t>
      </w:r>
      <w:r w:rsidRPr="004B585B">
        <w:rPr>
          <w:rFonts w:ascii="Times New Roman" w:hAnsi="Times New Roman" w:cs="Times New Roman"/>
          <w:sz w:val="24"/>
          <w:szCs w:val="24"/>
        </w:rPr>
        <w:t>;</w:t>
      </w:r>
    </w:p>
    <w:p w:rsidR="0013514C" w:rsidRPr="004B585B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5B">
        <w:rPr>
          <w:rFonts w:ascii="Times New Roman" w:hAnsi="Times New Roman" w:cs="Times New Roman"/>
          <w:sz w:val="24"/>
          <w:szCs w:val="24"/>
        </w:rPr>
        <w:t xml:space="preserve">- частные и юридические лица, торгующие пряжей, которым в день Фестиваля </w:t>
      </w:r>
      <w:r w:rsidRPr="0020013D">
        <w:rPr>
          <w:rFonts w:ascii="Times New Roman" w:hAnsi="Times New Roman" w:cs="Times New Roman"/>
          <w:b/>
          <w:bCs/>
          <w:sz w:val="24"/>
          <w:szCs w:val="24"/>
        </w:rPr>
        <w:t>по согласованию с организаторами</w:t>
      </w:r>
      <w:r w:rsidRPr="004B585B">
        <w:rPr>
          <w:rFonts w:ascii="Times New Roman" w:hAnsi="Times New Roman" w:cs="Times New Roman"/>
          <w:sz w:val="24"/>
          <w:szCs w:val="24"/>
        </w:rPr>
        <w:t xml:space="preserve"> разрешается организовать в ГПКиО выставку-продажу своей продукции, промо-акцию, мастер-классы и т.д. </w:t>
      </w: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4C" w:rsidRPr="001E2168" w:rsidRDefault="0013514C" w:rsidP="001E216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4. Подведение итогов, награждение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участников Фестиваля</w:t>
      </w:r>
    </w:p>
    <w:p w:rsidR="0013514C" w:rsidRPr="001E2168" w:rsidRDefault="0013514C" w:rsidP="00E20F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Награждение </w:t>
      </w:r>
      <w:r>
        <w:rPr>
          <w:rFonts w:ascii="Times New Roman" w:hAnsi="Times New Roman" w:cs="Times New Roman"/>
          <w:sz w:val="24"/>
          <w:szCs w:val="24"/>
        </w:rPr>
        <w:t>победителей и участников конкурсов в рамках Фестиваля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состоится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168">
        <w:rPr>
          <w:rFonts w:ascii="Times New Roman" w:hAnsi="Times New Roman" w:cs="Times New Roman"/>
          <w:sz w:val="24"/>
          <w:szCs w:val="24"/>
        </w:rPr>
        <w:t xml:space="preserve"> июня 2016г.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сцене «игровой поляны» ГПКиО</w:t>
      </w:r>
      <w:r w:rsidRPr="001E2168">
        <w:rPr>
          <w:rFonts w:ascii="Times New Roman" w:hAnsi="Times New Roman" w:cs="Times New Roman"/>
          <w:sz w:val="24"/>
          <w:szCs w:val="24"/>
        </w:rPr>
        <w:t>.</w:t>
      </w:r>
    </w:p>
    <w:p w:rsidR="0013514C" w:rsidRDefault="0013514C" w:rsidP="001E216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4.2.  По результатам проведения </w:t>
      </w:r>
      <w:r w:rsidRPr="002F2DCF">
        <w:rPr>
          <w:rFonts w:ascii="Times New Roman" w:hAnsi="Times New Roman" w:cs="Times New Roman"/>
          <w:b/>
          <w:bCs/>
          <w:sz w:val="24"/>
          <w:szCs w:val="24"/>
        </w:rPr>
        <w:t>конкурсов для мастеров и любителей</w:t>
      </w:r>
      <w:r>
        <w:rPr>
          <w:rFonts w:ascii="Times New Roman" w:hAnsi="Times New Roman" w:cs="Times New Roman"/>
          <w:sz w:val="24"/>
          <w:szCs w:val="24"/>
        </w:rPr>
        <w:t>, занимающихся вязанием (</w:t>
      </w:r>
      <w:r w:rsidRPr="007F15DF">
        <w:rPr>
          <w:rFonts w:ascii="Times New Roman" w:hAnsi="Times New Roman" w:cs="Times New Roman"/>
          <w:sz w:val="24"/>
          <w:szCs w:val="24"/>
        </w:rPr>
        <w:t>«Зима-лето - 2016», «Модный питомец»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DF">
        <w:rPr>
          <w:rFonts w:ascii="Times New Roman" w:hAnsi="Times New Roman" w:cs="Times New Roman"/>
          <w:sz w:val="24"/>
          <w:szCs w:val="24"/>
        </w:rPr>
        <w:t>«Вязаный бум»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585B">
        <w:rPr>
          <w:rFonts w:ascii="Times New Roman" w:hAnsi="Times New Roman" w:cs="Times New Roman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>жюри определяет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Участников каждого конкурса и проводит их награждение по окончании Фестиваля.</w:t>
      </w:r>
      <w:r w:rsidRPr="0078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4C" w:rsidRDefault="0013514C" w:rsidP="001E216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Участники конкурсов </w:t>
      </w:r>
      <w:r w:rsidRPr="007F15DF">
        <w:rPr>
          <w:rFonts w:ascii="Times New Roman" w:hAnsi="Times New Roman" w:cs="Times New Roman"/>
          <w:sz w:val="24"/>
          <w:szCs w:val="24"/>
        </w:rPr>
        <w:t>«Зима-лето - 2016», «Модный питомец»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DF">
        <w:rPr>
          <w:rFonts w:ascii="Times New Roman" w:hAnsi="Times New Roman" w:cs="Times New Roman"/>
          <w:sz w:val="24"/>
          <w:szCs w:val="24"/>
        </w:rPr>
        <w:t>«Вязаный бум»</w:t>
      </w:r>
      <w:r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1E2168">
        <w:rPr>
          <w:rFonts w:ascii="Times New Roman" w:hAnsi="Times New Roman" w:cs="Times New Roman"/>
          <w:sz w:val="24"/>
          <w:szCs w:val="24"/>
        </w:rPr>
        <w:t>дипломы и призы.</w:t>
      </w:r>
    </w:p>
    <w:p w:rsidR="0013514C" w:rsidRPr="001E2168" w:rsidRDefault="0013514C" w:rsidP="001E216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E216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Pr="002F2DCF">
        <w:rPr>
          <w:rFonts w:ascii="Times New Roman" w:hAnsi="Times New Roman" w:cs="Times New Roman"/>
          <w:b/>
          <w:bCs/>
          <w:sz w:val="24"/>
          <w:szCs w:val="24"/>
        </w:rPr>
        <w:t>развлекательных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15DF">
        <w:rPr>
          <w:rFonts w:ascii="Times New Roman" w:hAnsi="Times New Roman" w:cs="Times New Roman"/>
          <w:sz w:val="24"/>
          <w:szCs w:val="24"/>
        </w:rPr>
        <w:t>«Скоростное вязание»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DF">
        <w:rPr>
          <w:rFonts w:ascii="Times New Roman" w:hAnsi="Times New Roman" w:cs="Times New Roman"/>
          <w:sz w:val="24"/>
          <w:szCs w:val="24"/>
        </w:rPr>
        <w:t>«Волшебный клубок»</w:t>
      </w:r>
      <w:r>
        <w:rPr>
          <w:rFonts w:ascii="Times New Roman" w:hAnsi="Times New Roman" w:cs="Times New Roman"/>
          <w:sz w:val="24"/>
          <w:szCs w:val="24"/>
        </w:rPr>
        <w:t xml:space="preserve">) жюри определяет и награждает призом Победителя каждого конкурса по его окончанию. </w:t>
      </w:r>
    </w:p>
    <w:p w:rsidR="0013514C" w:rsidRDefault="0013514C" w:rsidP="00E30C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0C50">
        <w:rPr>
          <w:rFonts w:ascii="Times New Roman" w:hAnsi="Times New Roman" w:cs="Times New Roman"/>
          <w:sz w:val="23"/>
          <w:szCs w:val="23"/>
        </w:rPr>
        <w:t>4.4. Партнёры, частные лица, учреждения, организации могут по согласованию с оргкомитетом устанавливать  и присуждать специальные призы. Оргкомитет Фестиваля также вправе присуждать специальные призы.</w:t>
      </w:r>
    </w:p>
    <w:p w:rsidR="0013514C" w:rsidRPr="00E30C50" w:rsidRDefault="0013514C" w:rsidP="00E30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514C" w:rsidRPr="00E30C50" w:rsidRDefault="0013514C" w:rsidP="00747F6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30C50">
        <w:rPr>
          <w:rFonts w:ascii="Times New Roman" w:hAnsi="Times New Roman" w:cs="Times New Roman"/>
          <w:sz w:val="17"/>
          <w:szCs w:val="17"/>
        </w:rPr>
        <w:t xml:space="preserve">Исп: зав. отделом по организации </w:t>
      </w:r>
    </w:p>
    <w:p w:rsidR="0013514C" w:rsidRPr="00E30C50" w:rsidRDefault="0013514C" w:rsidP="00747F6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30C50">
        <w:rPr>
          <w:rFonts w:ascii="Times New Roman" w:hAnsi="Times New Roman" w:cs="Times New Roman"/>
          <w:sz w:val="17"/>
          <w:szCs w:val="17"/>
        </w:rPr>
        <w:t>творч. программ МАУ «ДК АСМ»</w:t>
      </w:r>
    </w:p>
    <w:p w:rsidR="0013514C" w:rsidRDefault="0013514C" w:rsidP="00747F6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30C50">
        <w:rPr>
          <w:rFonts w:ascii="Times New Roman" w:hAnsi="Times New Roman" w:cs="Times New Roman"/>
          <w:sz w:val="17"/>
          <w:szCs w:val="17"/>
        </w:rPr>
        <w:t>________________А.С.Каренина</w:t>
      </w:r>
      <w:r>
        <w:rPr>
          <w:rFonts w:ascii="Times New Roman" w:hAnsi="Times New Roman" w:cs="Times New Roman"/>
          <w:sz w:val="17"/>
          <w:szCs w:val="17"/>
        </w:rPr>
        <w:t xml:space="preserve">    </w:t>
      </w:r>
    </w:p>
    <w:p w:rsidR="0013514C" w:rsidRPr="00E30C50" w:rsidRDefault="0013514C" w:rsidP="00747F6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Т: 5-72-71</w:t>
      </w:r>
    </w:p>
    <w:p w:rsidR="0013514C" w:rsidRPr="00202329" w:rsidRDefault="0013514C" w:rsidP="00BE2AFD">
      <w:pPr>
        <w:spacing w:after="0" w:line="240" w:lineRule="auto"/>
        <w:ind w:left="782"/>
        <w:jc w:val="both"/>
        <w:rPr>
          <w:rFonts w:ascii="Times New Roman" w:hAnsi="Times New Roman" w:cs="Times New Roman"/>
          <w:sz w:val="18"/>
          <w:szCs w:val="18"/>
        </w:rPr>
      </w:pPr>
    </w:p>
    <w:p w:rsidR="0013514C" w:rsidRDefault="0013514C" w:rsidP="00202329">
      <w:pPr>
        <w:tabs>
          <w:tab w:val="left" w:pos="381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514C" w:rsidRPr="006843A9" w:rsidRDefault="0013514C" w:rsidP="00202329">
      <w:pPr>
        <w:tabs>
          <w:tab w:val="left" w:pos="38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13514C" w:rsidRPr="00895B23" w:rsidRDefault="0013514C" w:rsidP="00895B23">
      <w:pPr>
        <w:spacing w:after="0" w:line="240" w:lineRule="auto"/>
        <w:jc w:val="right"/>
        <w:rPr>
          <w:sz w:val="28"/>
          <w:szCs w:val="28"/>
        </w:rPr>
      </w:pPr>
      <w:r w:rsidRPr="00895B23"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13514C" w:rsidRDefault="0013514C" w:rsidP="00E33AD8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5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B23">
        <w:rPr>
          <w:rFonts w:ascii="Times New Roman" w:hAnsi="Times New Roman" w:cs="Times New Roman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о городском Фестивале вязания</w:t>
      </w:r>
    </w:p>
    <w:p w:rsidR="0013514C" w:rsidRPr="00D25D2D" w:rsidRDefault="0013514C" w:rsidP="00D25D2D">
      <w:pPr>
        <w:tabs>
          <w:tab w:val="left" w:pos="4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«Волшебный клубок»</w:t>
      </w:r>
    </w:p>
    <w:p w:rsidR="0013514C" w:rsidRDefault="0013514C" w:rsidP="00895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Default="001351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Default="001351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A1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3514C" w:rsidRDefault="001351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участника Фестиваля вязания</w:t>
      </w:r>
    </w:p>
    <w:p w:rsidR="0013514C" w:rsidRDefault="001351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«Волшебный клубок»</w:t>
      </w:r>
    </w:p>
    <w:p w:rsidR="0013514C" w:rsidRDefault="0013514C" w:rsidP="0089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Pr="008E7A15" w:rsidRDefault="0013514C" w:rsidP="00895B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4C" w:rsidRPr="00CF2E06" w:rsidRDefault="0013514C" w:rsidP="0026743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hanging="720"/>
      </w:pPr>
      <w:r>
        <w:t>Ф.И.О. участника (полностью) ___________________________________________________</w:t>
      </w:r>
    </w:p>
    <w:p w:rsidR="0013514C" w:rsidRDefault="0013514C" w:rsidP="0026743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hanging="720"/>
      </w:pPr>
      <w:r>
        <w:t>Возраст участника (полных лет)___________________________________________________</w:t>
      </w:r>
    </w:p>
    <w:p w:rsidR="0013514C" w:rsidRDefault="0013514C" w:rsidP="0026743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hanging="720"/>
      </w:pPr>
      <w:r>
        <w:t>Тел. участника (и его родителей – желательно) ______________________________________</w:t>
      </w:r>
    </w:p>
    <w:p w:rsidR="0013514C" w:rsidRDefault="0013514C" w:rsidP="0026743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hanging="720"/>
      </w:pPr>
      <w:r>
        <w:t>Адрес участника (фактический) ___________________________________________________</w:t>
      </w:r>
    </w:p>
    <w:p w:rsidR="0013514C" w:rsidRDefault="0013514C" w:rsidP="0026743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hanging="720"/>
      </w:pPr>
      <w:r>
        <w:t>Название конкурса, выбранного для участия ________________________________________</w:t>
      </w:r>
    </w:p>
    <w:p w:rsidR="0013514C" w:rsidRDefault="0013514C" w:rsidP="00D92A9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>
        <w:t>Дополнительная информация об участнике (требуется ли предоставление организаторами столов, стульев, больших зонтов; необходимо ли привлечение моделей для дефиле, и др.) ________________________________________________________________________________________________________________________________________________________________</w:t>
      </w:r>
    </w:p>
    <w:p w:rsidR="0013514C" w:rsidRDefault="0013514C" w:rsidP="00D92A97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>
        <w:t>Желательно: в данную заявку должны быть скопированы (или прикреплены к ней) фото предоставляемых на дефиле / выставку изделий:</w:t>
      </w:r>
    </w:p>
    <w:p w:rsidR="0013514C" w:rsidRDefault="0013514C" w:rsidP="00267437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14C" w:rsidRDefault="0013514C" w:rsidP="00267437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14C" w:rsidRDefault="0013514C" w:rsidP="00895B23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Подпись</w:t>
      </w: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13514C" w:rsidRDefault="0013514C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13514C" w:rsidRDefault="0013514C" w:rsidP="0026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14C" w:rsidSect="00E30C50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F0"/>
    <w:multiLevelType w:val="multilevel"/>
    <w:tmpl w:val="4B5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171FA"/>
    <w:multiLevelType w:val="hybridMultilevel"/>
    <w:tmpl w:val="BDEE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9F0"/>
    <w:multiLevelType w:val="multilevel"/>
    <w:tmpl w:val="57FE1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5581"/>
    <w:multiLevelType w:val="multilevel"/>
    <w:tmpl w:val="206E8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62D68"/>
    <w:multiLevelType w:val="multilevel"/>
    <w:tmpl w:val="79C05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64EE8"/>
    <w:multiLevelType w:val="multilevel"/>
    <w:tmpl w:val="C39E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A11C3"/>
    <w:multiLevelType w:val="multilevel"/>
    <w:tmpl w:val="0EC86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9070A"/>
    <w:multiLevelType w:val="multilevel"/>
    <w:tmpl w:val="6C7AE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2797B"/>
    <w:multiLevelType w:val="multilevel"/>
    <w:tmpl w:val="82F8F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D6B8A"/>
    <w:multiLevelType w:val="multilevel"/>
    <w:tmpl w:val="DA52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45F23"/>
    <w:multiLevelType w:val="multilevel"/>
    <w:tmpl w:val="051AE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2E670E"/>
    <w:multiLevelType w:val="multilevel"/>
    <w:tmpl w:val="AFBA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3F"/>
    <w:rsid w:val="00011BB3"/>
    <w:rsid w:val="00017182"/>
    <w:rsid w:val="00063748"/>
    <w:rsid w:val="0008443F"/>
    <w:rsid w:val="00097A81"/>
    <w:rsid w:val="000F4AB7"/>
    <w:rsid w:val="00117B3B"/>
    <w:rsid w:val="0013046D"/>
    <w:rsid w:val="0013514C"/>
    <w:rsid w:val="001A6BB5"/>
    <w:rsid w:val="001B52B0"/>
    <w:rsid w:val="001E2168"/>
    <w:rsid w:val="001E4A4A"/>
    <w:rsid w:val="001F5492"/>
    <w:rsid w:val="0020013D"/>
    <w:rsid w:val="00202329"/>
    <w:rsid w:val="00212178"/>
    <w:rsid w:val="00267437"/>
    <w:rsid w:val="00287518"/>
    <w:rsid w:val="002B60DE"/>
    <w:rsid w:val="002C783D"/>
    <w:rsid w:val="002F2DCF"/>
    <w:rsid w:val="00314174"/>
    <w:rsid w:val="00353759"/>
    <w:rsid w:val="00373BD7"/>
    <w:rsid w:val="003740EB"/>
    <w:rsid w:val="003922A8"/>
    <w:rsid w:val="003B5E4C"/>
    <w:rsid w:val="003D3D8E"/>
    <w:rsid w:val="003E11BF"/>
    <w:rsid w:val="004075C8"/>
    <w:rsid w:val="004432BC"/>
    <w:rsid w:val="0044482A"/>
    <w:rsid w:val="00450479"/>
    <w:rsid w:val="0046446E"/>
    <w:rsid w:val="00481C20"/>
    <w:rsid w:val="00491330"/>
    <w:rsid w:val="00492E75"/>
    <w:rsid w:val="004B3527"/>
    <w:rsid w:val="004B585B"/>
    <w:rsid w:val="004B610F"/>
    <w:rsid w:val="004D7274"/>
    <w:rsid w:val="00504F42"/>
    <w:rsid w:val="00534E49"/>
    <w:rsid w:val="00551C97"/>
    <w:rsid w:val="00586E6F"/>
    <w:rsid w:val="0059299B"/>
    <w:rsid w:val="005D5445"/>
    <w:rsid w:val="0060292E"/>
    <w:rsid w:val="006064C7"/>
    <w:rsid w:val="006200B0"/>
    <w:rsid w:val="00641733"/>
    <w:rsid w:val="00670D87"/>
    <w:rsid w:val="006843A9"/>
    <w:rsid w:val="00686817"/>
    <w:rsid w:val="006D155E"/>
    <w:rsid w:val="006F070B"/>
    <w:rsid w:val="006F34AC"/>
    <w:rsid w:val="00747F65"/>
    <w:rsid w:val="007669C9"/>
    <w:rsid w:val="007701FE"/>
    <w:rsid w:val="0077675B"/>
    <w:rsid w:val="007833AF"/>
    <w:rsid w:val="0079109C"/>
    <w:rsid w:val="0079279D"/>
    <w:rsid w:val="00795709"/>
    <w:rsid w:val="00796222"/>
    <w:rsid w:val="007B723E"/>
    <w:rsid w:val="007D0DDD"/>
    <w:rsid w:val="007F15DF"/>
    <w:rsid w:val="007F713C"/>
    <w:rsid w:val="008226F5"/>
    <w:rsid w:val="008768A8"/>
    <w:rsid w:val="008840B1"/>
    <w:rsid w:val="008910E5"/>
    <w:rsid w:val="0089136E"/>
    <w:rsid w:val="00895B23"/>
    <w:rsid w:val="008E7A15"/>
    <w:rsid w:val="008F59E5"/>
    <w:rsid w:val="0092546D"/>
    <w:rsid w:val="00942D2D"/>
    <w:rsid w:val="00945AD3"/>
    <w:rsid w:val="0094797B"/>
    <w:rsid w:val="00991255"/>
    <w:rsid w:val="00992C3C"/>
    <w:rsid w:val="009A0AE7"/>
    <w:rsid w:val="009D6672"/>
    <w:rsid w:val="009D6E9D"/>
    <w:rsid w:val="009E1C74"/>
    <w:rsid w:val="00A06AC8"/>
    <w:rsid w:val="00A17B44"/>
    <w:rsid w:val="00A269A1"/>
    <w:rsid w:val="00A60A03"/>
    <w:rsid w:val="00A74BBB"/>
    <w:rsid w:val="00AD6E3A"/>
    <w:rsid w:val="00AE18F5"/>
    <w:rsid w:val="00AF06DE"/>
    <w:rsid w:val="00AF4AC1"/>
    <w:rsid w:val="00B04DE6"/>
    <w:rsid w:val="00B06C47"/>
    <w:rsid w:val="00B10F2A"/>
    <w:rsid w:val="00B22608"/>
    <w:rsid w:val="00B56DCA"/>
    <w:rsid w:val="00B6410A"/>
    <w:rsid w:val="00B673C8"/>
    <w:rsid w:val="00B912BC"/>
    <w:rsid w:val="00BE2AFD"/>
    <w:rsid w:val="00BF64E6"/>
    <w:rsid w:val="00BF69E5"/>
    <w:rsid w:val="00C22496"/>
    <w:rsid w:val="00C41FE4"/>
    <w:rsid w:val="00C47498"/>
    <w:rsid w:val="00C53362"/>
    <w:rsid w:val="00C61274"/>
    <w:rsid w:val="00C70393"/>
    <w:rsid w:val="00C87E6B"/>
    <w:rsid w:val="00CA254B"/>
    <w:rsid w:val="00CF2E06"/>
    <w:rsid w:val="00D075F4"/>
    <w:rsid w:val="00D20275"/>
    <w:rsid w:val="00D223C3"/>
    <w:rsid w:val="00D25D2D"/>
    <w:rsid w:val="00D4102D"/>
    <w:rsid w:val="00D72F4C"/>
    <w:rsid w:val="00D92A97"/>
    <w:rsid w:val="00DD5483"/>
    <w:rsid w:val="00DE47AF"/>
    <w:rsid w:val="00E02AD6"/>
    <w:rsid w:val="00E0712B"/>
    <w:rsid w:val="00E15E8D"/>
    <w:rsid w:val="00E17302"/>
    <w:rsid w:val="00E20F78"/>
    <w:rsid w:val="00E30C50"/>
    <w:rsid w:val="00E33AD8"/>
    <w:rsid w:val="00E4173E"/>
    <w:rsid w:val="00E7297E"/>
    <w:rsid w:val="00E91E58"/>
    <w:rsid w:val="00EB3036"/>
    <w:rsid w:val="00EC35BF"/>
    <w:rsid w:val="00EF0F0B"/>
    <w:rsid w:val="00EF1F49"/>
    <w:rsid w:val="00F52271"/>
    <w:rsid w:val="00F52D59"/>
    <w:rsid w:val="00F91297"/>
    <w:rsid w:val="00F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1C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5B2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_ac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1207</TotalTime>
  <Pages>3</Pages>
  <Words>1107</Words>
  <Characters>6312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2016-04-26T09:39:00Z</cp:lastPrinted>
  <dcterms:created xsi:type="dcterms:W3CDTF">2015-08-20T23:47:00Z</dcterms:created>
  <dcterms:modified xsi:type="dcterms:W3CDTF">2016-05-23T04:55:00Z</dcterms:modified>
</cp:coreProperties>
</file>