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94C" w:rsidRDefault="006F394C" w:rsidP="00E5650F">
      <w:pPr>
        <w:ind w:left="-426"/>
      </w:pPr>
    </w:p>
    <w:tbl>
      <w:tblPr>
        <w:tblW w:w="10040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5156"/>
        <w:gridCol w:w="4884"/>
      </w:tblGrid>
      <w:tr w:rsidR="006F394C" w:rsidRPr="00FF02AA">
        <w:trPr>
          <w:trHeight w:val="1418"/>
        </w:trPr>
        <w:tc>
          <w:tcPr>
            <w:tcW w:w="5156" w:type="dxa"/>
            <w:shd w:val="clear" w:color="000000" w:fill="FFFFFF"/>
            <w:tcMar>
              <w:left w:w="108" w:type="dxa"/>
              <w:right w:w="108" w:type="dxa"/>
            </w:tcMar>
          </w:tcPr>
          <w:p w:rsidR="006F394C" w:rsidRPr="00AF4AC1" w:rsidRDefault="006F394C" w:rsidP="00E5650F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  <w:p w:rsidR="006F394C" w:rsidRPr="00AF4AC1" w:rsidRDefault="006F394C" w:rsidP="00E5650F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Начальник МКУ «Управление культуры</w:t>
            </w:r>
          </w:p>
          <w:p w:rsidR="006F394C" w:rsidRPr="00AF4AC1" w:rsidRDefault="006F394C" w:rsidP="00E5650F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Администрации г. Белогорск»</w:t>
            </w:r>
          </w:p>
          <w:p w:rsidR="006F394C" w:rsidRPr="00AF4AC1" w:rsidRDefault="006F394C" w:rsidP="00E5650F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_______________________ Л.А.Мицай</w:t>
            </w:r>
          </w:p>
          <w:p w:rsidR="006F394C" w:rsidRPr="00FF02AA" w:rsidRDefault="006F394C" w:rsidP="00E5650F">
            <w:pPr>
              <w:spacing w:after="0" w:line="240" w:lineRule="auto"/>
              <w:ind w:left="-55"/>
              <w:rPr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 xml:space="preserve">«______» _____________2016 г. </w:t>
            </w:r>
          </w:p>
        </w:tc>
        <w:tc>
          <w:tcPr>
            <w:tcW w:w="4884" w:type="dxa"/>
            <w:shd w:val="clear" w:color="000000" w:fill="FFFFFF"/>
            <w:tcMar>
              <w:left w:w="108" w:type="dxa"/>
              <w:right w:w="108" w:type="dxa"/>
            </w:tcMar>
          </w:tcPr>
          <w:p w:rsidR="006F394C" w:rsidRPr="00AF4AC1" w:rsidRDefault="006F394C" w:rsidP="00EC3250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УТВЕРЖДАЮ</w:t>
            </w:r>
          </w:p>
          <w:p w:rsidR="006F394C" w:rsidRPr="00AF4AC1" w:rsidRDefault="006F394C" w:rsidP="00EC3250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Директор МАУ «Дом культуры</w:t>
            </w:r>
          </w:p>
          <w:p w:rsidR="006F394C" w:rsidRPr="00AF4AC1" w:rsidRDefault="006F394C" w:rsidP="00EC3250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микрорайона Амурсельмаш»</w:t>
            </w:r>
          </w:p>
          <w:p w:rsidR="006F394C" w:rsidRPr="00AF4AC1" w:rsidRDefault="006F394C" w:rsidP="00EC3250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_    </w:t>
            </w: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>___________ М.А.Терещенко</w:t>
            </w:r>
          </w:p>
          <w:p w:rsidR="006F394C" w:rsidRPr="00FF02AA" w:rsidRDefault="006F394C" w:rsidP="00EC3250">
            <w:pPr>
              <w:spacing w:after="0" w:line="240" w:lineRule="auto"/>
              <w:ind w:left="317"/>
              <w:rPr>
                <w:sz w:val="23"/>
                <w:szCs w:val="23"/>
              </w:rPr>
            </w:pPr>
            <w:r w:rsidRPr="00AF4AC1">
              <w:rPr>
                <w:rFonts w:ascii="Times New Roman" w:hAnsi="Times New Roman" w:cs="Times New Roman"/>
                <w:sz w:val="23"/>
                <w:szCs w:val="23"/>
              </w:rPr>
              <w:t xml:space="preserve">«_____»_____________ 2016 г. </w:t>
            </w:r>
          </w:p>
        </w:tc>
      </w:tr>
    </w:tbl>
    <w:p w:rsidR="006F394C" w:rsidRDefault="006F394C" w:rsidP="00E5650F">
      <w:pPr>
        <w:tabs>
          <w:tab w:val="left" w:pos="465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Default="006F394C" w:rsidP="00E5650F">
      <w:pPr>
        <w:tabs>
          <w:tab w:val="left" w:pos="465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E5650F">
      <w:pPr>
        <w:tabs>
          <w:tab w:val="left" w:pos="465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Проект ПОЛОЖЕНИЯ</w:t>
      </w:r>
    </w:p>
    <w:p w:rsidR="006F394C" w:rsidRPr="00AF4AC1" w:rsidRDefault="006F394C" w:rsidP="00E5650F">
      <w:pPr>
        <w:tabs>
          <w:tab w:val="left" w:pos="465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о проведении городского конкурса "Автоледи",</w:t>
      </w:r>
    </w:p>
    <w:p w:rsidR="006F394C" w:rsidRPr="00AF4AC1" w:rsidRDefault="006F394C" w:rsidP="00E5650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 xml:space="preserve">посвященного Дню города Белогорск и </w:t>
      </w:r>
    </w:p>
    <w:p w:rsidR="006F394C" w:rsidRPr="00AF4AC1" w:rsidRDefault="006F394C" w:rsidP="00E5650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80-летию со дня образования службы ГАИ - ГИБДД</w:t>
      </w:r>
    </w:p>
    <w:p w:rsidR="006F394C" w:rsidRPr="00AF4AC1" w:rsidRDefault="006F394C" w:rsidP="00E5650F">
      <w:pPr>
        <w:tabs>
          <w:tab w:val="left" w:pos="4650"/>
        </w:tabs>
        <w:spacing w:after="0" w:line="240" w:lineRule="auto"/>
        <w:ind w:left="-426"/>
        <w:rPr>
          <w:rFonts w:ascii="Times New Roman" w:hAnsi="Times New Roman" w:cs="Times New Roman"/>
          <w:b/>
          <w:bCs/>
          <w:sz w:val="23"/>
          <w:szCs w:val="23"/>
        </w:rPr>
      </w:pPr>
    </w:p>
    <w:p w:rsidR="006F394C" w:rsidRPr="00AF4AC1" w:rsidRDefault="006F394C" w:rsidP="00E5650F">
      <w:pPr>
        <w:tabs>
          <w:tab w:val="left" w:pos="368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1. Общие положения</w:t>
      </w:r>
    </w:p>
    <w:p w:rsidR="006F394C" w:rsidRPr="00AF4AC1" w:rsidRDefault="006F394C" w:rsidP="00E5650F">
      <w:pPr>
        <w:tabs>
          <w:tab w:val="left" w:pos="465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 xml:space="preserve">1.1. Учредитель </w:t>
      </w:r>
      <w:r>
        <w:rPr>
          <w:rFonts w:ascii="Times New Roman" w:hAnsi="Times New Roman" w:cs="Times New Roman"/>
          <w:sz w:val="23"/>
          <w:szCs w:val="23"/>
        </w:rPr>
        <w:t>городского конкурса «</w:t>
      </w:r>
      <w:r w:rsidRPr="00AF4AC1">
        <w:rPr>
          <w:rFonts w:ascii="Times New Roman" w:hAnsi="Times New Roman" w:cs="Times New Roman"/>
          <w:sz w:val="23"/>
          <w:szCs w:val="23"/>
        </w:rPr>
        <w:t>Автоледи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AF4AC1">
        <w:rPr>
          <w:rFonts w:ascii="Times New Roman" w:hAnsi="Times New Roman" w:cs="Times New Roman"/>
          <w:sz w:val="23"/>
          <w:szCs w:val="23"/>
        </w:rPr>
        <w:t>, посвященного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 xml:space="preserve">Дню города Белогорск и 80-летию со дня образования службы ГАИ - ГИБДД (далее –Конкурс) – МКУ «Управление культуры Администрации г.Белогорск», ОГИБДД МО МВД РФ «Белогорский». </w:t>
      </w:r>
    </w:p>
    <w:p w:rsidR="006F394C" w:rsidRPr="00AF4AC1" w:rsidRDefault="006F394C" w:rsidP="00E5650F">
      <w:pPr>
        <w:tabs>
          <w:tab w:val="left" w:pos="465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1.2. Организатор  и исполнитель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 xml:space="preserve">Конкурса - МАУ «Дом культуры микрорайона Амурсельмаш»,ОГИБДД МО МВД РФ «Белогорский». </w:t>
      </w:r>
    </w:p>
    <w:p w:rsidR="006F394C" w:rsidRPr="00AF4AC1" w:rsidRDefault="006F394C" w:rsidP="00E5650F">
      <w:pPr>
        <w:tabs>
          <w:tab w:val="left" w:pos="414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1.3. Для организации и проведения Конкурса создаётся организационный комитет, который осуществляет непосредственное руководство над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>Конкурсом: определяет порядок и место проведения, устанавливает критерии оценки конкурсантов, утверждает состав жюри, подводит итоги, а также проводит награждение победителей и участников, после чего освещает итоги данного мероприятия в средствах массовой информации.</w:t>
      </w:r>
    </w:p>
    <w:p w:rsidR="006F394C" w:rsidRPr="00AF4AC1" w:rsidRDefault="006F394C" w:rsidP="00E565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 xml:space="preserve">1.4. Все полученные в ходе проведения Конкурса фотоматериалы и видеосюжеты с его участниками могут быть использованы членами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AF4AC1">
        <w:rPr>
          <w:rFonts w:ascii="Times New Roman" w:hAnsi="Times New Roman" w:cs="Times New Roman"/>
          <w:sz w:val="23"/>
          <w:szCs w:val="23"/>
        </w:rPr>
        <w:t>ргкомитета для организации и проведения социально значимых акций, рекламных кампаний некоммерческого характера, мероприятий по профилактике дорожно-транспортного травматизма и пропаганде безопасности дорожного движения. Принимая участие в Конкурсе, участник дает согласие на использование его персональных данных (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AF4AC1">
        <w:rPr>
          <w:rFonts w:ascii="Times New Roman" w:hAnsi="Times New Roman" w:cs="Times New Roman"/>
          <w:sz w:val="23"/>
          <w:szCs w:val="23"/>
        </w:rPr>
        <w:t>амилия, имя) при оглашении итогов Конкурса в средствах массовой информации и размещения видео и фотоматериалов с его участием.</w:t>
      </w:r>
    </w:p>
    <w:p w:rsidR="006F394C" w:rsidRPr="00AF4AC1" w:rsidRDefault="006F394C" w:rsidP="00E5650F">
      <w:pPr>
        <w:tabs>
          <w:tab w:val="left" w:pos="4140"/>
        </w:tabs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</w:p>
    <w:p w:rsidR="006F394C" w:rsidRPr="00AF4AC1" w:rsidRDefault="006F394C" w:rsidP="00E5650F">
      <w:pPr>
        <w:tabs>
          <w:tab w:val="left" w:pos="368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2. Цели и задачи Конкурса</w:t>
      </w:r>
    </w:p>
    <w:p w:rsidR="006F394C" w:rsidRPr="00ED34CA" w:rsidRDefault="006F394C" w:rsidP="00E565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CA">
        <w:rPr>
          <w:rFonts w:ascii="Times New Roman" w:hAnsi="Times New Roman" w:cs="Times New Roman"/>
          <w:sz w:val="24"/>
          <w:szCs w:val="24"/>
        </w:rPr>
        <w:t>2.1. 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CA">
        <w:rPr>
          <w:rFonts w:ascii="Times New Roman" w:hAnsi="Times New Roman" w:cs="Times New Roman"/>
          <w:sz w:val="24"/>
          <w:szCs w:val="24"/>
        </w:rPr>
        <w:t xml:space="preserve">проведения Конкурса являются: пропаганда </w:t>
      </w:r>
      <w:r w:rsidRPr="00ED34CA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дорожного движения,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34CA">
        <w:rPr>
          <w:rFonts w:ascii="Times New Roman" w:hAnsi="Times New Roman" w:cs="Times New Roman"/>
          <w:sz w:val="24"/>
          <w:szCs w:val="24"/>
        </w:rPr>
        <w:t>повышение авторитета женщины-водителя как участника дорожного движения.</w:t>
      </w:r>
    </w:p>
    <w:p w:rsidR="006F394C" w:rsidRPr="00ED34CA" w:rsidRDefault="006F394C" w:rsidP="00E5650F">
      <w:pPr>
        <w:tabs>
          <w:tab w:val="left" w:pos="368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CA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6F394C" w:rsidRPr="00ED34CA" w:rsidRDefault="006F394C" w:rsidP="00E5650F">
      <w:pPr>
        <w:pStyle w:val="Normal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Times New Roman" w:hAnsi="Times New Roman" w:cs="Times New Roman"/>
        </w:rPr>
      </w:pPr>
      <w:r w:rsidRPr="00ED34CA">
        <w:rPr>
          <w:rFonts w:ascii="Times New Roman" w:hAnsi="Times New Roman" w:cs="Times New Roman"/>
        </w:rPr>
        <w:t>-содействие развитию творческих возможностей женщин-</w:t>
      </w:r>
      <w:hyperlink r:id="rId5" w:tooltip="Автолюбитель" w:history="1">
        <w:r w:rsidRPr="00ED34CA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автолюбителей</w:t>
        </w:r>
      </w:hyperlink>
      <w:r w:rsidRPr="00ED34CA">
        <w:rPr>
          <w:rFonts w:ascii="Times New Roman" w:hAnsi="Times New Roman" w:cs="Times New Roman"/>
        </w:rPr>
        <w:t>;</w:t>
      </w:r>
    </w:p>
    <w:p w:rsidR="006F394C" w:rsidRPr="00ED34CA" w:rsidRDefault="006F394C" w:rsidP="00E5650F">
      <w:pPr>
        <w:pStyle w:val="Normal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Times New Roman" w:hAnsi="Times New Roman" w:cs="Times New Roman"/>
        </w:rPr>
      </w:pPr>
      <w:r w:rsidRPr="00ED34CA">
        <w:rPr>
          <w:rFonts w:ascii="Times New Roman" w:hAnsi="Times New Roman" w:cs="Times New Roman"/>
        </w:rPr>
        <w:t>- содействие совершенствованию навыков управления автомобилем женщиной – водителем;</w:t>
      </w:r>
    </w:p>
    <w:p w:rsidR="006F394C" w:rsidRPr="00ED34CA" w:rsidRDefault="006F394C" w:rsidP="00E5650F">
      <w:pPr>
        <w:pStyle w:val="Normal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Times New Roman" w:hAnsi="Times New Roman" w:cs="Times New Roman"/>
        </w:rPr>
      </w:pPr>
      <w:r w:rsidRPr="00ED34CA">
        <w:rPr>
          <w:rFonts w:ascii="Times New Roman" w:hAnsi="Times New Roman" w:cs="Times New Roman"/>
        </w:rPr>
        <w:t>- пропаганда здорового образа жизни на примере деловой активности женщин – водителей;</w:t>
      </w:r>
    </w:p>
    <w:p w:rsidR="006F394C" w:rsidRPr="00ED34CA" w:rsidRDefault="006F394C" w:rsidP="00E5650F">
      <w:pPr>
        <w:pStyle w:val="Normal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Times New Roman" w:hAnsi="Times New Roman" w:cs="Times New Roman"/>
        </w:rPr>
      </w:pPr>
      <w:r w:rsidRPr="00ED34CA">
        <w:rPr>
          <w:rFonts w:ascii="Times New Roman" w:hAnsi="Times New Roman" w:cs="Times New Roman"/>
        </w:rPr>
        <w:t>- воспитание культуры поведения на дорогах;</w:t>
      </w:r>
    </w:p>
    <w:p w:rsidR="006F394C" w:rsidRPr="00ED34CA" w:rsidRDefault="006F394C" w:rsidP="00E5650F">
      <w:pPr>
        <w:pStyle w:val="Normal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Times New Roman" w:hAnsi="Times New Roman" w:cs="Times New Roman"/>
        </w:rPr>
      </w:pPr>
      <w:r w:rsidRPr="00ED34CA">
        <w:rPr>
          <w:rFonts w:ascii="Times New Roman" w:hAnsi="Times New Roman" w:cs="Times New Roman"/>
        </w:rPr>
        <w:t>- содействие эстетическому и нравственному развитию белогорцев;</w:t>
      </w:r>
    </w:p>
    <w:p w:rsidR="006F394C" w:rsidRPr="00ED34CA" w:rsidRDefault="006F394C" w:rsidP="00E565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CA">
        <w:rPr>
          <w:rFonts w:ascii="Times New Roman" w:hAnsi="Times New Roman" w:cs="Times New Roman"/>
          <w:sz w:val="24"/>
          <w:szCs w:val="24"/>
        </w:rPr>
        <w:t>-содействие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CA">
        <w:rPr>
          <w:rFonts w:ascii="Times New Roman" w:hAnsi="Times New Roman" w:cs="Times New Roman"/>
          <w:sz w:val="24"/>
          <w:szCs w:val="24"/>
        </w:rPr>
        <w:t>популяризации активных форм досуга.</w:t>
      </w:r>
    </w:p>
    <w:p w:rsidR="006F394C" w:rsidRPr="00AF4AC1" w:rsidRDefault="006F394C" w:rsidP="00E5650F">
      <w:pPr>
        <w:tabs>
          <w:tab w:val="left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Pr="00677D53" w:rsidRDefault="006F394C" w:rsidP="00E5650F">
      <w:pPr>
        <w:tabs>
          <w:tab w:val="left" w:pos="368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>3.  Условия и порядок проведения Конкурса</w:t>
      </w:r>
    </w:p>
    <w:p w:rsidR="006F394C" w:rsidRDefault="006F394C" w:rsidP="00E5650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могут принять участие женщины - автолюбители на собственном легковом автомобиле любой марки и любого года выпуска, либо владеющие автомобилем по доверенности.</w:t>
      </w:r>
    </w:p>
    <w:p w:rsidR="006F394C" w:rsidRDefault="006F394C" w:rsidP="00E5650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AF4AC1">
        <w:rPr>
          <w:rFonts w:ascii="Times New Roman" w:hAnsi="Times New Roman" w:cs="Times New Roman"/>
          <w:sz w:val="23"/>
          <w:szCs w:val="23"/>
        </w:rPr>
        <w:t>. Для участия в Конкурсе необходимо в срок до 0</w:t>
      </w:r>
      <w:r>
        <w:rPr>
          <w:rFonts w:ascii="Times New Roman" w:hAnsi="Times New Roman" w:cs="Times New Roman"/>
          <w:sz w:val="23"/>
          <w:szCs w:val="23"/>
        </w:rPr>
        <w:t>3.06.2016</w:t>
      </w:r>
      <w:r w:rsidRPr="00AF4AC1">
        <w:rPr>
          <w:rFonts w:ascii="Times New Roman" w:hAnsi="Times New Roman" w:cs="Times New Roman"/>
          <w:sz w:val="23"/>
          <w:szCs w:val="23"/>
        </w:rPr>
        <w:t xml:space="preserve">г. подать заявку (см. Приложение) на бумажном или электронном носителе по адресу: МАУ «Дом культуры микрорайона Амурсельмаш», пер. Летний-21(тел.:5-72-71) или на 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F4AC1"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AF4AC1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dk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_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acm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AF4AC1">
        <w:rPr>
          <w:rFonts w:ascii="Times New Roman" w:hAnsi="Times New Roman" w:cs="Times New Roman"/>
          <w:sz w:val="23"/>
          <w:szCs w:val="23"/>
        </w:rPr>
        <w:t>.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AF4AC1">
        <w:rPr>
          <w:rFonts w:ascii="Times New Roman" w:hAnsi="Times New Roman" w:cs="Times New Roman"/>
          <w:sz w:val="23"/>
          <w:szCs w:val="23"/>
        </w:rPr>
        <w:t>. Оформив заявку участницы Конкурса, участница тем самым заявляет, что принимает условия проведения и регламент Конкурса. Оргкомитет не несет ответственности за  возможные убытки и ущерб, нанесенные во время Конкурса.</w:t>
      </w:r>
    </w:p>
    <w:p w:rsidR="006F394C" w:rsidRPr="00AF47D5" w:rsidRDefault="006F394C" w:rsidP="00EB4F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 </w:t>
      </w:r>
      <w:r w:rsidRPr="00AF4AC1">
        <w:rPr>
          <w:rFonts w:ascii="Times New Roman" w:hAnsi="Times New Roman" w:cs="Times New Roman"/>
          <w:sz w:val="23"/>
          <w:szCs w:val="23"/>
        </w:rPr>
        <w:t>Оргкомитет Конкурса вправе отстранить от участия любую из претенденток в течение всего времени подготовки и проведения Конкурса в случае нарушения дисциплины, требований и рекомендаций специалистов и организаторов Конкурса.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Организационный сбор участниц состоится 3 июня в 17.30 ч. на базе учебного центра «Авто плюс» (ул. Набережная – 103).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 xml:space="preserve">При регистрации проверяется комплектация автомобиля </w:t>
      </w:r>
      <w:r>
        <w:rPr>
          <w:rFonts w:ascii="Times New Roman" w:hAnsi="Times New Roman" w:cs="Times New Roman"/>
          <w:sz w:val="23"/>
          <w:szCs w:val="23"/>
        </w:rPr>
        <w:t xml:space="preserve">конкурсантки </w:t>
      </w:r>
      <w:r w:rsidRPr="00AF4AC1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>
        <w:rPr>
          <w:rFonts w:ascii="Times New Roman" w:hAnsi="Times New Roman" w:cs="Times New Roman"/>
          <w:sz w:val="23"/>
          <w:szCs w:val="23"/>
        </w:rPr>
        <w:t>Правилами дорожного движения РФ.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AF4AC1">
        <w:rPr>
          <w:rFonts w:ascii="Times New Roman" w:hAnsi="Times New Roman" w:cs="Times New Roman"/>
          <w:sz w:val="23"/>
          <w:szCs w:val="23"/>
        </w:rPr>
        <w:t>ретендентки предъявляют: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</w:rPr>
        <w:t>водительское удостоверение;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</w:rPr>
        <w:t>свидетельство о регистрации транспортного средства;</w:t>
      </w:r>
    </w:p>
    <w:p w:rsidR="006F394C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</w:rPr>
        <w:t>страховой полис ОСАГО;</w:t>
      </w:r>
    </w:p>
    <w:p w:rsidR="006F394C" w:rsidRPr="00AF4AC1" w:rsidRDefault="006F394C" w:rsidP="00EB4F8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</w:rPr>
        <w:t>медицинский страховой полис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F394C" w:rsidRPr="00AF4AC1" w:rsidRDefault="006F394C" w:rsidP="00E5650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Pr="0021420A" w:rsidRDefault="006F394C" w:rsidP="002142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AF4AC1">
        <w:rPr>
          <w:rFonts w:ascii="Times New Roman" w:hAnsi="Times New Roman" w:cs="Times New Roman"/>
          <w:sz w:val="23"/>
          <w:szCs w:val="23"/>
        </w:rPr>
        <w:t>. Конкурс проводится в два этапа.</w:t>
      </w:r>
    </w:p>
    <w:p w:rsidR="006F394C" w:rsidRDefault="006F394C" w:rsidP="0021420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21420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420A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21420A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I</w:t>
      </w:r>
      <w:r w:rsidRPr="008C4B0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этап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</w:p>
    <w:p w:rsidR="006F394C" w:rsidRPr="00AF4AC1" w:rsidRDefault="006F394C" w:rsidP="00953A6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Присуждаемые на этапе н</w:t>
      </w:r>
      <w:r w:rsidRPr="00AF4AC1">
        <w:rPr>
          <w:rFonts w:ascii="Times New Roman" w:hAnsi="Times New Roman" w:cs="Times New Roman"/>
          <w:sz w:val="23"/>
          <w:szCs w:val="23"/>
        </w:rPr>
        <w:t>оминаци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AF4AC1">
        <w:rPr>
          <w:rFonts w:ascii="Times New Roman" w:hAnsi="Times New Roman" w:cs="Times New Roman"/>
          <w:sz w:val="23"/>
          <w:szCs w:val="23"/>
        </w:rPr>
        <w:t>:</w:t>
      </w:r>
    </w:p>
    <w:p w:rsidR="006F394C" w:rsidRDefault="006F394C" w:rsidP="00953A64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31D73">
        <w:rPr>
          <w:rFonts w:ascii="Times New Roman" w:hAnsi="Times New Roman" w:cs="Times New Roman"/>
          <w:b/>
          <w:b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Леди – знаток ПДД» </w:t>
      </w:r>
      <w:r w:rsidRPr="00117CEC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знание правил дорожного движения)</w:t>
      </w:r>
    </w:p>
    <w:p w:rsidR="006F394C" w:rsidRDefault="006F394C" w:rsidP="00AF47D5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«Леди - авто</w:t>
      </w:r>
      <w:r w:rsidRPr="00431D73">
        <w:rPr>
          <w:rFonts w:ascii="Times New Roman" w:hAnsi="Times New Roman" w:cs="Times New Roman"/>
          <w:b/>
          <w:bCs/>
          <w:sz w:val="23"/>
          <w:szCs w:val="23"/>
        </w:rPr>
        <w:t>виртуоз»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(хорошие навыки вождения).</w:t>
      </w:r>
    </w:p>
    <w:p w:rsidR="006F394C" w:rsidRPr="0021420A" w:rsidRDefault="006F394C" w:rsidP="00953A6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953A64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953A64">
        <w:rPr>
          <w:rFonts w:ascii="Times New Roman" w:hAnsi="Times New Roman" w:cs="Times New Roman"/>
          <w:sz w:val="23"/>
          <w:szCs w:val="23"/>
        </w:rPr>
        <w:t xml:space="preserve"> этап</w:t>
      </w:r>
      <w:r>
        <w:rPr>
          <w:rFonts w:ascii="Times New Roman" w:hAnsi="Times New Roman" w:cs="Times New Roman"/>
          <w:sz w:val="23"/>
          <w:szCs w:val="23"/>
        </w:rPr>
        <w:t xml:space="preserve"> состоится 10 июня 2016г.;данный этап </w:t>
      </w:r>
      <w:r w:rsidRPr="00AF4AC1">
        <w:rPr>
          <w:rFonts w:ascii="Times New Roman" w:hAnsi="Times New Roman" w:cs="Times New Roman"/>
          <w:sz w:val="23"/>
          <w:szCs w:val="23"/>
        </w:rPr>
        <w:t xml:space="preserve">включает в себя </w:t>
      </w:r>
      <w:r>
        <w:rPr>
          <w:rFonts w:ascii="Times New Roman" w:hAnsi="Times New Roman" w:cs="Times New Roman"/>
          <w:sz w:val="23"/>
          <w:szCs w:val="23"/>
        </w:rPr>
        <w:t>2 задания</w:t>
      </w:r>
      <w:r w:rsidRPr="00AF4AC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F394C" w:rsidRPr="00947B9E" w:rsidRDefault="006F394C" w:rsidP="00E5650F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-Теоретическое задание: проходит </w:t>
      </w:r>
      <w:r w:rsidRPr="008A185D">
        <w:rPr>
          <w:rFonts w:ascii="Times New Roman" w:hAnsi="Times New Roman" w:cs="Times New Roman"/>
          <w:b/>
          <w:bCs/>
          <w:sz w:val="23"/>
          <w:szCs w:val="23"/>
        </w:rPr>
        <w:t xml:space="preserve">в 17.30ч.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на базе </w:t>
      </w:r>
      <w:r w:rsidRPr="00947B9E">
        <w:rPr>
          <w:rFonts w:ascii="Times New Roman" w:hAnsi="Times New Roman" w:cs="Times New Roman"/>
          <w:b/>
          <w:bCs/>
          <w:sz w:val="23"/>
          <w:szCs w:val="23"/>
        </w:rPr>
        <w:t xml:space="preserve">ОГИБДД МО МВД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РФ «Белогорский» (ул. Дорожная - </w:t>
      </w:r>
      <w:r w:rsidRPr="00947B9E">
        <w:rPr>
          <w:rFonts w:ascii="Times New Roman" w:hAnsi="Times New Roman" w:cs="Times New Roman"/>
          <w:b/>
          <w:bCs/>
          <w:sz w:val="23"/>
          <w:szCs w:val="23"/>
        </w:rPr>
        <w:t>5)</w:t>
      </w:r>
    </w:p>
    <w:p w:rsidR="006F394C" w:rsidRDefault="006F394C" w:rsidP="00EC325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C0D10">
        <w:rPr>
          <w:rFonts w:ascii="Times New Roman" w:hAnsi="Times New Roman" w:cs="Times New Roman"/>
          <w:sz w:val="24"/>
          <w:szCs w:val="24"/>
        </w:rPr>
        <w:t>Конкурсантки</w:t>
      </w:r>
      <w:r>
        <w:rPr>
          <w:rFonts w:ascii="Times New Roman" w:hAnsi="Times New Roman" w:cs="Times New Roman"/>
          <w:sz w:val="24"/>
          <w:szCs w:val="24"/>
        </w:rPr>
        <w:t xml:space="preserve"> проходят тестирование на знание ПДД на компьютере.</w:t>
      </w:r>
    </w:p>
    <w:p w:rsidR="006F394C" w:rsidRDefault="006F394C" w:rsidP="00215C1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Учитывается правильность ответов.</w:t>
      </w:r>
    </w:p>
    <w:p w:rsidR="006F394C" w:rsidRPr="00F27833" w:rsidRDefault="006F394C" w:rsidP="00E5650F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-Практическое задание: проходит на базе автодрома учебного центра «Авто плюс»(ул. 50 лет Комсомола - 85)</w:t>
      </w:r>
    </w:p>
    <w:p w:rsidR="006F394C" w:rsidRPr="00BA1D8B" w:rsidRDefault="006F394C" w:rsidP="00E5650F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Конкурсантки</w:t>
      </w:r>
      <w:r w:rsidRPr="00F27833">
        <w:rPr>
          <w:rFonts w:ascii="Times New Roman" w:hAnsi="Times New Roman" w:cs="Times New Roman"/>
          <w:sz w:val="23"/>
          <w:szCs w:val="23"/>
        </w:rPr>
        <w:t xml:space="preserve"> выполняют </w:t>
      </w:r>
      <w:r>
        <w:rPr>
          <w:rFonts w:ascii="Times New Roman" w:hAnsi="Times New Roman" w:cs="Times New Roman"/>
          <w:sz w:val="23"/>
          <w:szCs w:val="23"/>
        </w:rPr>
        <w:t xml:space="preserve">3упражнения: фигурное вождение «змейкой», параллельная </w:t>
      </w:r>
      <w:r w:rsidRPr="00BA1D8B">
        <w:rPr>
          <w:rFonts w:ascii="Times New Roman" w:hAnsi="Times New Roman" w:cs="Times New Roman"/>
          <w:sz w:val="23"/>
          <w:szCs w:val="23"/>
        </w:rPr>
        <w:t>парковка</w:t>
      </w:r>
      <w:r>
        <w:rPr>
          <w:rFonts w:ascii="Times New Roman" w:hAnsi="Times New Roman" w:cs="Times New Roman"/>
          <w:sz w:val="23"/>
          <w:szCs w:val="23"/>
        </w:rPr>
        <w:t>, въезд в бокс задним ходом.</w:t>
      </w:r>
    </w:p>
    <w:p w:rsidR="006F394C" w:rsidRDefault="006F394C" w:rsidP="00947B9E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 w:rsidRPr="00F27833">
        <w:rPr>
          <w:rFonts w:ascii="Times New Roman" w:hAnsi="Times New Roman" w:cs="Times New Roman"/>
          <w:sz w:val="23"/>
          <w:szCs w:val="23"/>
        </w:rPr>
        <w:t xml:space="preserve">Учитывается правильность и время </w:t>
      </w:r>
      <w:r>
        <w:rPr>
          <w:rFonts w:ascii="Times New Roman" w:hAnsi="Times New Roman" w:cs="Times New Roman"/>
          <w:sz w:val="23"/>
          <w:szCs w:val="23"/>
        </w:rPr>
        <w:t>вы</w:t>
      </w:r>
      <w:r w:rsidRPr="00F27833">
        <w:rPr>
          <w:rFonts w:ascii="Times New Roman" w:hAnsi="Times New Roman" w:cs="Times New Roman"/>
          <w:sz w:val="23"/>
          <w:szCs w:val="23"/>
        </w:rPr>
        <w:t>полнения задани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F27833">
        <w:rPr>
          <w:rFonts w:ascii="Times New Roman" w:hAnsi="Times New Roman" w:cs="Times New Roman"/>
          <w:sz w:val="23"/>
          <w:szCs w:val="23"/>
        </w:rPr>
        <w:t>.</w:t>
      </w:r>
    </w:p>
    <w:p w:rsidR="006F394C" w:rsidRDefault="006F394C" w:rsidP="00EC325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практического задания конкурсантки проходят </w:t>
      </w:r>
      <w:r w:rsidRPr="00215C17">
        <w:rPr>
          <w:rFonts w:ascii="Times New Roman" w:hAnsi="Times New Roman" w:cs="Times New Roman"/>
          <w:b/>
          <w:bCs/>
          <w:sz w:val="24"/>
          <w:szCs w:val="24"/>
        </w:rPr>
        <w:t>дополнительное 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тянут билет и отвечают на вопрос по тематике «Случай на дороге».</w:t>
      </w:r>
    </w:p>
    <w:p w:rsidR="006F394C" w:rsidRPr="00804BB7" w:rsidRDefault="006F394C" w:rsidP="00804BB7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9C0D10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правильность, оригинальность </w:t>
      </w:r>
      <w:r w:rsidRPr="009C0D10">
        <w:rPr>
          <w:rFonts w:ascii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время, затраченное на подготовку ответа.</w:t>
      </w:r>
    </w:p>
    <w:p w:rsidR="006F394C" w:rsidRPr="00947B9E" w:rsidRDefault="006F394C" w:rsidP="00947B9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B9E">
        <w:rPr>
          <w:rFonts w:ascii="Times New Roman" w:hAnsi="Times New Roman" w:cs="Times New Roman"/>
          <w:b/>
          <w:bCs/>
          <w:sz w:val="23"/>
          <w:szCs w:val="23"/>
        </w:rPr>
        <w:t xml:space="preserve">После прохождения </w:t>
      </w:r>
      <w:r w:rsidRPr="00843098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r w:rsidRPr="00843098">
        <w:rPr>
          <w:rFonts w:ascii="Times New Roman" w:hAnsi="Times New Roman" w:cs="Times New Roman"/>
          <w:b/>
          <w:bCs/>
          <w:sz w:val="23"/>
          <w:szCs w:val="23"/>
        </w:rPr>
        <w:t xml:space="preserve"> этап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а </w:t>
      </w:r>
      <w:r w:rsidRPr="00947B9E">
        <w:rPr>
          <w:rFonts w:ascii="Times New Roman" w:hAnsi="Times New Roman" w:cs="Times New Roman"/>
          <w:b/>
          <w:bCs/>
          <w:sz w:val="23"/>
          <w:szCs w:val="23"/>
        </w:rPr>
        <w:t>между конкурсантками проходит жеребьёвка, которая выявляет очерёдность расположения их автомобилей во время автопарада.</w:t>
      </w:r>
    </w:p>
    <w:p w:rsidR="006F394C" w:rsidRDefault="006F394C" w:rsidP="00215C17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3"/>
          <w:szCs w:val="23"/>
        </w:rPr>
      </w:pPr>
      <w:r w:rsidRPr="00843098">
        <w:rPr>
          <w:rFonts w:ascii="Times New Roman" w:hAnsi="Times New Roman" w:cs="Times New Roman"/>
          <w:b/>
          <w:bCs/>
          <w:sz w:val="23"/>
          <w:szCs w:val="23"/>
        </w:rPr>
        <w:t xml:space="preserve">Во </w:t>
      </w:r>
      <w:r w:rsidRPr="00843098">
        <w:rPr>
          <w:rFonts w:ascii="Times New Roman" w:hAnsi="Times New Roman" w:cs="Times New Roman"/>
          <w:b/>
          <w:bCs/>
          <w:sz w:val="23"/>
          <w:szCs w:val="23"/>
          <w:lang w:val="en-US"/>
        </w:rPr>
        <w:t>II</w:t>
      </w:r>
      <w:r w:rsidRPr="00843098">
        <w:rPr>
          <w:rFonts w:ascii="Times New Roman" w:hAnsi="Times New Roman" w:cs="Times New Roman"/>
          <w:b/>
          <w:bCs/>
          <w:sz w:val="23"/>
          <w:szCs w:val="23"/>
        </w:rPr>
        <w:t xml:space="preserve"> этапе Конкурса могут принять участие только те конкурсантки, которые прошли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r w:rsidRPr="00843098">
        <w:rPr>
          <w:rFonts w:ascii="Times New Roman" w:hAnsi="Times New Roman" w:cs="Times New Roman"/>
          <w:b/>
          <w:bCs/>
          <w:sz w:val="23"/>
          <w:szCs w:val="23"/>
        </w:rPr>
        <w:t xml:space="preserve"> этап.</w:t>
      </w:r>
    </w:p>
    <w:p w:rsidR="006F394C" w:rsidRPr="00843098" w:rsidRDefault="006F394C" w:rsidP="00953A64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3"/>
          <w:szCs w:val="23"/>
        </w:rPr>
      </w:pPr>
    </w:p>
    <w:p w:rsidR="006F394C" w:rsidRDefault="006F394C" w:rsidP="00E5650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7D5">
        <w:rPr>
          <w:rFonts w:ascii="Times New Roman" w:hAnsi="Times New Roman" w:cs="Times New Roman"/>
          <w:b/>
          <w:bCs/>
          <w:sz w:val="23"/>
          <w:szCs w:val="23"/>
        </w:rPr>
        <w:t>3.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AF47D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II</w:t>
      </w:r>
      <w:r w:rsidRPr="008C4B0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этап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</w:p>
    <w:p w:rsidR="006F394C" w:rsidRDefault="006F394C" w:rsidP="00953A6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Присуждаемые на этапе н</w:t>
      </w:r>
      <w:r w:rsidRPr="00AF4AC1">
        <w:rPr>
          <w:rFonts w:ascii="Times New Roman" w:hAnsi="Times New Roman" w:cs="Times New Roman"/>
          <w:sz w:val="23"/>
          <w:szCs w:val="23"/>
        </w:rPr>
        <w:t>оминаци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AF4AC1">
        <w:rPr>
          <w:rFonts w:ascii="Times New Roman" w:hAnsi="Times New Roman" w:cs="Times New Roman"/>
          <w:sz w:val="23"/>
          <w:szCs w:val="23"/>
        </w:rPr>
        <w:t>:</w:t>
      </w:r>
    </w:p>
    <w:p w:rsidR="006F394C" w:rsidRDefault="006F394C" w:rsidP="002142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431D73">
        <w:rPr>
          <w:rFonts w:ascii="Times New Roman" w:hAnsi="Times New Roman" w:cs="Times New Roman"/>
          <w:b/>
          <w:bCs/>
          <w:sz w:val="23"/>
          <w:szCs w:val="23"/>
        </w:rPr>
        <w:t>«Авто-декор»</w:t>
      </w:r>
      <w:r w:rsidRPr="00AF4AC1">
        <w:rPr>
          <w:rFonts w:ascii="Times New Roman" w:hAnsi="Times New Roman" w:cs="Times New Roman"/>
          <w:sz w:val="23"/>
          <w:szCs w:val="23"/>
        </w:rPr>
        <w:t xml:space="preserve"> (интересно украшенный автомобиль: воздушные шары, ленты, наклейки, аэрография смывающимися красками, накладные элементы и др.) </w:t>
      </w:r>
      <w:r>
        <w:rPr>
          <w:rFonts w:ascii="Times New Roman" w:hAnsi="Times New Roman" w:cs="Times New Roman"/>
          <w:sz w:val="23"/>
          <w:szCs w:val="23"/>
        </w:rPr>
        <w:t>- а</w:t>
      </w:r>
      <w:r w:rsidRPr="00F27833">
        <w:rPr>
          <w:rFonts w:ascii="Times New Roman" w:hAnsi="Times New Roman" w:cs="Times New Roman"/>
          <w:sz w:val="23"/>
          <w:szCs w:val="23"/>
        </w:rPr>
        <w:t xml:space="preserve">трибуты </w:t>
      </w:r>
      <w:r>
        <w:rPr>
          <w:rFonts w:ascii="Times New Roman" w:hAnsi="Times New Roman" w:cs="Times New Roman"/>
          <w:sz w:val="23"/>
          <w:szCs w:val="23"/>
        </w:rPr>
        <w:t xml:space="preserve">должны </w:t>
      </w:r>
      <w:r w:rsidRPr="00F27833">
        <w:rPr>
          <w:rFonts w:ascii="Times New Roman" w:hAnsi="Times New Roman" w:cs="Times New Roman"/>
          <w:sz w:val="23"/>
          <w:szCs w:val="23"/>
        </w:rPr>
        <w:t>не меша</w:t>
      </w:r>
      <w:r>
        <w:rPr>
          <w:rFonts w:ascii="Times New Roman" w:hAnsi="Times New Roman" w:cs="Times New Roman"/>
          <w:sz w:val="23"/>
          <w:szCs w:val="23"/>
        </w:rPr>
        <w:t xml:space="preserve">ть управлению автомобилем. </w:t>
      </w:r>
    </w:p>
    <w:p w:rsidR="006F394C" w:rsidRPr="00953A64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CD0041">
        <w:rPr>
          <w:rFonts w:ascii="Times New Roman" w:hAnsi="Times New Roman" w:cs="Times New Roman"/>
          <w:b/>
          <w:bCs/>
          <w:sz w:val="23"/>
          <w:szCs w:val="23"/>
        </w:rPr>
        <w:t>«Автоледи»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Pr="00953A64">
        <w:rPr>
          <w:rFonts w:ascii="Times New Roman" w:hAnsi="Times New Roman" w:cs="Times New Roman"/>
          <w:b/>
          <w:bCs/>
          <w:sz w:val="23"/>
          <w:szCs w:val="23"/>
        </w:rPr>
        <w:t>Гран-при:</w:t>
      </w:r>
      <w:r>
        <w:rPr>
          <w:rFonts w:ascii="Times New Roman" w:hAnsi="Times New Roman" w:cs="Times New Roman"/>
          <w:sz w:val="23"/>
          <w:szCs w:val="23"/>
        </w:rPr>
        <w:t xml:space="preserve"> наибольшее количество набранных баллов на всех этапах Конкурса)</w:t>
      </w:r>
    </w:p>
    <w:p w:rsidR="006F394C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Приветствуется:</w:t>
      </w:r>
    </w:p>
    <w:p w:rsidR="006F394C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F4AC1">
        <w:rPr>
          <w:rFonts w:ascii="Times New Roman" w:hAnsi="Times New Roman" w:cs="Times New Roman"/>
          <w:sz w:val="23"/>
          <w:szCs w:val="23"/>
        </w:rPr>
        <w:t>использование</w:t>
      </w:r>
      <w:r>
        <w:rPr>
          <w:rFonts w:ascii="Times New Roman" w:hAnsi="Times New Roman" w:cs="Times New Roman"/>
          <w:sz w:val="23"/>
          <w:szCs w:val="23"/>
        </w:rPr>
        <w:t xml:space="preserve"> в</w:t>
      </w:r>
      <w:r w:rsidRPr="00AF4AC1">
        <w:rPr>
          <w:rFonts w:ascii="Times New Roman" w:hAnsi="Times New Roman" w:cs="Times New Roman"/>
          <w:sz w:val="23"/>
          <w:szCs w:val="23"/>
        </w:rPr>
        <w:t xml:space="preserve"> оформлении автомобиля заявленной тематики года в России – Год кино, </w:t>
      </w:r>
      <w:r>
        <w:rPr>
          <w:rFonts w:ascii="Times New Roman" w:hAnsi="Times New Roman" w:cs="Times New Roman"/>
          <w:sz w:val="23"/>
          <w:szCs w:val="23"/>
        </w:rPr>
        <w:t xml:space="preserve">а также </w:t>
      </w:r>
      <w:r w:rsidRPr="00AF4AC1">
        <w:rPr>
          <w:rFonts w:ascii="Times New Roman" w:hAnsi="Times New Roman" w:cs="Times New Roman"/>
          <w:sz w:val="23"/>
          <w:szCs w:val="23"/>
        </w:rPr>
        <w:t>световозвращающих элементов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F394C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F4AC1">
        <w:rPr>
          <w:rFonts w:ascii="Times New Roman" w:hAnsi="Times New Roman" w:cs="Times New Roman"/>
          <w:sz w:val="23"/>
          <w:szCs w:val="23"/>
        </w:rPr>
        <w:t xml:space="preserve">интересный образ </w:t>
      </w:r>
      <w:r>
        <w:rPr>
          <w:rFonts w:ascii="Times New Roman" w:hAnsi="Times New Roman" w:cs="Times New Roman"/>
          <w:sz w:val="23"/>
          <w:szCs w:val="23"/>
        </w:rPr>
        <w:t>конкурсантки</w:t>
      </w:r>
      <w:r w:rsidRPr="00AF4AC1">
        <w:rPr>
          <w:rFonts w:ascii="Times New Roman" w:hAnsi="Times New Roman" w:cs="Times New Roman"/>
          <w:sz w:val="23"/>
          <w:szCs w:val="23"/>
        </w:rPr>
        <w:t>: самодельный костюм и т.п.</w:t>
      </w:r>
    </w:p>
    <w:p w:rsidR="006F394C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</w:t>
      </w:r>
      <w:r w:rsidRPr="00AF4AC1">
        <w:rPr>
          <w:rFonts w:ascii="Times New Roman" w:hAnsi="Times New Roman" w:cs="Times New Roman"/>
          <w:sz w:val="23"/>
          <w:szCs w:val="23"/>
        </w:rPr>
        <w:t xml:space="preserve">аличие «группы поддержки» </w:t>
      </w:r>
      <w:r>
        <w:rPr>
          <w:rFonts w:ascii="Times New Roman" w:hAnsi="Times New Roman" w:cs="Times New Roman"/>
          <w:sz w:val="23"/>
          <w:szCs w:val="23"/>
        </w:rPr>
        <w:t xml:space="preserve">у </w:t>
      </w:r>
      <w:r w:rsidRPr="00AF4AC1">
        <w:rPr>
          <w:rFonts w:ascii="Times New Roman" w:hAnsi="Times New Roman" w:cs="Times New Roman"/>
          <w:sz w:val="23"/>
          <w:szCs w:val="23"/>
        </w:rPr>
        <w:t>конкурсантки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F394C" w:rsidRDefault="006F394C" w:rsidP="00953A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Учитывается красочность и оригинальность оформления автомобиля и образа конкурсантки (при наличии образа).</w:t>
      </w:r>
    </w:p>
    <w:p w:rsidR="006F394C" w:rsidRDefault="006F394C" w:rsidP="00953A6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</w:t>
      </w:r>
      <w:r w:rsidRPr="00953A64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953A64">
        <w:rPr>
          <w:rFonts w:ascii="Times New Roman" w:hAnsi="Times New Roman" w:cs="Times New Roman"/>
          <w:sz w:val="23"/>
          <w:szCs w:val="23"/>
        </w:rPr>
        <w:t xml:space="preserve"> этап</w:t>
      </w:r>
      <w:r>
        <w:rPr>
          <w:rFonts w:ascii="Times New Roman" w:hAnsi="Times New Roman" w:cs="Times New Roman"/>
          <w:sz w:val="23"/>
          <w:szCs w:val="23"/>
        </w:rPr>
        <w:t>е проходят:</w:t>
      </w:r>
    </w:p>
    <w:p w:rsidR="006F394C" w:rsidRDefault="006F394C" w:rsidP="00953A6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7D5">
        <w:rPr>
          <w:rFonts w:ascii="Times New Roman" w:hAnsi="Times New Roman" w:cs="Times New Roman"/>
          <w:b/>
          <w:bCs/>
          <w:sz w:val="23"/>
          <w:szCs w:val="23"/>
        </w:rPr>
        <w:t xml:space="preserve"> - сбор и регистрация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конкурсанток:</w:t>
      </w:r>
      <w:r w:rsidRPr="00AF4AC1">
        <w:rPr>
          <w:rFonts w:ascii="Times New Roman" w:hAnsi="Times New Roman" w:cs="Times New Roman"/>
          <w:sz w:val="23"/>
          <w:szCs w:val="23"/>
        </w:rPr>
        <w:t xml:space="preserve"> 12 июня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AF4AC1">
        <w:rPr>
          <w:rFonts w:ascii="Times New Roman" w:hAnsi="Times New Roman" w:cs="Times New Roman"/>
          <w:sz w:val="23"/>
          <w:szCs w:val="23"/>
        </w:rPr>
        <w:t xml:space="preserve">г. в </w:t>
      </w:r>
      <w:r>
        <w:rPr>
          <w:rFonts w:ascii="Times New Roman" w:hAnsi="Times New Roman" w:cs="Times New Roman"/>
          <w:sz w:val="23"/>
          <w:szCs w:val="23"/>
        </w:rPr>
        <w:t>16.00ч. на ул. Гагарина.</w:t>
      </w:r>
    </w:p>
    <w:p w:rsidR="006F394C" w:rsidRDefault="006F394C" w:rsidP="00D7013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3"/>
          <w:szCs w:val="23"/>
        </w:rPr>
      </w:pPr>
      <w:r w:rsidRPr="00AF47D5">
        <w:rPr>
          <w:rFonts w:ascii="Times New Roman" w:hAnsi="Times New Roman" w:cs="Times New Roman"/>
          <w:b/>
          <w:bCs/>
          <w:sz w:val="23"/>
          <w:szCs w:val="23"/>
        </w:rPr>
        <w:t>- автопарад:</w:t>
      </w:r>
      <w:r>
        <w:rPr>
          <w:rFonts w:ascii="Times New Roman" w:hAnsi="Times New Roman" w:cs="Times New Roman"/>
          <w:sz w:val="23"/>
          <w:szCs w:val="23"/>
        </w:rPr>
        <w:t xml:space="preserve"> 12 июня 2016г. в 17.00 </w:t>
      </w:r>
      <w:r w:rsidRPr="00AF4AC1">
        <w:rPr>
          <w:rFonts w:ascii="Times New Roman" w:hAnsi="Times New Roman" w:cs="Times New Roman"/>
          <w:sz w:val="23"/>
          <w:szCs w:val="23"/>
        </w:rPr>
        <w:t xml:space="preserve">ч.  </w:t>
      </w:r>
      <w:r w:rsidRPr="00F27833">
        <w:rPr>
          <w:rFonts w:ascii="Times New Roman" w:hAnsi="Times New Roman" w:cs="Times New Roman"/>
          <w:sz w:val="23"/>
          <w:szCs w:val="23"/>
        </w:rPr>
        <w:t xml:space="preserve">Участницы </w:t>
      </w:r>
      <w:r>
        <w:rPr>
          <w:rFonts w:ascii="Times New Roman" w:hAnsi="Times New Roman" w:cs="Times New Roman"/>
          <w:sz w:val="23"/>
          <w:szCs w:val="23"/>
        </w:rPr>
        <w:t xml:space="preserve">стартуют </w:t>
      </w:r>
      <w:r w:rsidRPr="00F27833">
        <w:rPr>
          <w:rFonts w:ascii="Times New Roman" w:hAnsi="Times New Roman" w:cs="Times New Roman"/>
          <w:sz w:val="23"/>
          <w:szCs w:val="23"/>
        </w:rPr>
        <w:t>на своих украшенных автомобилях</w:t>
      </w:r>
      <w:r>
        <w:rPr>
          <w:rFonts w:ascii="Times New Roman" w:hAnsi="Times New Roman" w:cs="Times New Roman"/>
          <w:sz w:val="23"/>
          <w:szCs w:val="23"/>
        </w:rPr>
        <w:t xml:space="preserve"> по маршруту: ул. Скорикова - ул. Кирова - ул. Партизанская - ул. Ленина - ул. Красноармейская – ул. Кирова -  ул. Гагарина. Конечная точка: стоянка по ул. Гагарина (напротив УСЗН).</w:t>
      </w:r>
    </w:p>
    <w:p w:rsidR="006F394C" w:rsidRDefault="006F394C" w:rsidP="00E565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 xml:space="preserve">По окончании </w:t>
      </w:r>
      <w:r>
        <w:rPr>
          <w:rFonts w:ascii="Times New Roman" w:hAnsi="Times New Roman" w:cs="Times New Roman"/>
          <w:sz w:val="23"/>
          <w:szCs w:val="23"/>
        </w:rPr>
        <w:t xml:space="preserve">автопарада конкурсантки находятся возле своих автомобилей и </w:t>
      </w:r>
      <w:r w:rsidRPr="00AF4AC1">
        <w:rPr>
          <w:rFonts w:ascii="Times New Roman" w:hAnsi="Times New Roman" w:cs="Times New Roman"/>
          <w:sz w:val="23"/>
          <w:szCs w:val="23"/>
        </w:rPr>
        <w:t>принимают участие в фотосессии</w:t>
      </w:r>
      <w:r>
        <w:rPr>
          <w:rFonts w:ascii="Times New Roman" w:hAnsi="Times New Roman" w:cs="Times New Roman"/>
          <w:sz w:val="23"/>
          <w:szCs w:val="23"/>
        </w:rPr>
        <w:t>, дожидаясь оглашения результатов Конкурса.</w:t>
      </w:r>
    </w:p>
    <w:p w:rsidR="006F394C" w:rsidRPr="00AF4AC1" w:rsidRDefault="006F394C" w:rsidP="00E565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394C" w:rsidRPr="00AF4AC1" w:rsidRDefault="006F394C" w:rsidP="00E5650F">
      <w:pPr>
        <w:tabs>
          <w:tab w:val="left" w:pos="3686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4AC1">
        <w:rPr>
          <w:rFonts w:ascii="Times New Roman" w:hAnsi="Times New Roman" w:cs="Times New Roman"/>
          <w:b/>
          <w:bCs/>
          <w:sz w:val="23"/>
          <w:szCs w:val="23"/>
        </w:rPr>
        <w:t xml:space="preserve">4. Подведение итогов, награждение участников </w:t>
      </w:r>
    </w:p>
    <w:p w:rsidR="006F394C" w:rsidRDefault="006F394C" w:rsidP="00E5650F">
      <w:pPr>
        <w:tabs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 xml:space="preserve">4.1. Награждение участников Конкурса </w:t>
      </w:r>
      <w:r>
        <w:rPr>
          <w:rFonts w:ascii="Times New Roman" w:hAnsi="Times New Roman" w:cs="Times New Roman"/>
          <w:sz w:val="23"/>
          <w:szCs w:val="23"/>
        </w:rPr>
        <w:t xml:space="preserve">пройдёт </w:t>
      </w:r>
      <w:r w:rsidRPr="00AF4AC1">
        <w:rPr>
          <w:rFonts w:ascii="Times New Roman" w:hAnsi="Times New Roman" w:cs="Times New Roman"/>
          <w:sz w:val="23"/>
          <w:szCs w:val="23"/>
        </w:rPr>
        <w:t>12 июня 2016г. на Площади им. 30-летия г. Белогорск на сцене во время вечернего концертного марафона «Тебе, любимый город!»</w:t>
      </w:r>
      <w:r>
        <w:rPr>
          <w:rFonts w:ascii="Times New Roman" w:hAnsi="Times New Roman" w:cs="Times New Roman"/>
          <w:sz w:val="23"/>
          <w:szCs w:val="23"/>
        </w:rPr>
        <w:t xml:space="preserve"> с 20.00 до 21.00 ч.</w:t>
      </w:r>
    </w:p>
    <w:p w:rsidR="006F394C" w:rsidRPr="00AF4AC1" w:rsidRDefault="006F394C" w:rsidP="00E5650F">
      <w:pPr>
        <w:tabs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4.2.  По результатам проведения Конкурса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>жюри определяет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>Победителей в каждой номинации.</w:t>
      </w:r>
    </w:p>
    <w:p w:rsidR="006F394C" w:rsidRPr="00AF4AC1" w:rsidRDefault="006F394C" w:rsidP="00E5650F">
      <w:pPr>
        <w:tabs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AF4AC1">
        <w:rPr>
          <w:rFonts w:ascii="Times New Roman" w:hAnsi="Times New Roman" w:cs="Times New Roman"/>
          <w:sz w:val="23"/>
          <w:szCs w:val="23"/>
        </w:rPr>
        <w:t>Победителям и Участникам Конкурса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4AC1">
        <w:rPr>
          <w:rFonts w:ascii="Times New Roman" w:hAnsi="Times New Roman" w:cs="Times New Roman"/>
          <w:sz w:val="23"/>
          <w:szCs w:val="23"/>
        </w:rPr>
        <w:t>в соответствии с номинациями вручаются соответствующие дипломы</w:t>
      </w:r>
      <w:r>
        <w:rPr>
          <w:rFonts w:ascii="Times New Roman" w:hAnsi="Times New Roman" w:cs="Times New Roman"/>
          <w:sz w:val="23"/>
          <w:szCs w:val="23"/>
        </w:rPr>
        <w:t xml:space="preserve"> и призы: обладательница Гран-при получает приз на сумму 10000 руб., победительницы остальных номинаций получают призы стоимостью 5000 руб.</w:t>
      </w:r>
    </w:p>
    <w:p w:rsidR="006F394C" w:rsidRPr="00AF4AC1" w:rsidRDefault="006F394C" w:rsidP="00E5650F">
      <w:pPr>
        <w:spacing w:after="0" w:line="240" w:lineRule="auto"/>
        <w:ind w:left="-426"/>
        <w:rPr>
          <w:rFonts w:ascii="Times New Roman" w:hAnsi="Times New Roman" w:cs="Times New Roman"/>
          <w:sz w:val="23"/>
          <w:szCs w:val="23"/>
        </w:rPr>
      </w:pPr>
      <w:r w:rsidRPr="00AF4AC1">
        <w:rPr>
          <w:rFonts w:ascii="Times New Roman" w:hAnsi="Times New Roman" w:cs="Times New Roman"/>
          <w:sz w:val="23"/>
          <w:szCs w:val="23"/>
        </w:rPr>
        <w:t>4.4. Партнёры, частные лица, учреждения, организации могут по согласованию с оргкомитетом устанавливать  и присуждать другие специальные призы.</w:t>
      </w: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Pr="00AF4AC1" w:rsidRDefault="006F394C" w:rsidP="00E5650F">
      <w:pPr>
        <w:tabs>
          <w:tab w:val="left" w:pos="225"/>
          <w:tab w:val="left" w:pos="360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6F394C" w:rsidRPr="00AF4AC1" w:rsidRDefault="006F394C" w:rsidP="00843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AC1">
        <w:rPr>
          <w:rFonts w:ascii="Times New Roman" w:hAnsi="Times New Roman" w:cs="Times New Roman"/>
          <w:sz w:val="18"/>
          <w:szCs w:val="18"/>
        </w:rPr>
        <w:t xml:space="preserve">Исп:зав. отделом по организации </w:t>
      </w:r>
    </w:p>
    <w:p w:rsidR="006F394C" w:rsidRPr="00AF4AC1" w:rsidRDefault="006F394C" w:rsidP="00843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AC1">
        <w:rPr>
          <w:rFonts w:ascii="Times New Roman" w:hAnsi="Times New Roman" w:cs="Times New Roman"/>
          <w:sz w:val="18"/>
          <w:szCs w:val="18"/>
        </w:rPr>
        <w:t xml:space="preserve">творч. программ </w:t>
      </w:r>
      <w:r>
        <w:rPr>
          <w:rFonts w:ascii="Times New Roman" w:hAnsi="Times New Roman" w:cs="Times New Roman"/>
          <w:sz w:val="18"/>
          <w:szCs w:val="18"/>
        </w:rPr>
        <w:t xml:space="preserve">МАУ </w:t>
      </w:r>
      <w:r w:rsidRPr="00AF4AC1">
        <w:rPr>
          <w:rFonts w:ascii="Times New Roman" w:hAnsi="Times New Roman" w:cs="Times New Roman"/>
          <w:sz w:val="18"/>
          <w:szCs w:val="18"/>
        </w:rPr>
        <w:t>«ДК АСМ»</w:t>
      </w:r>
    </w:p>
    <w:p w:rsidR="006F394C" w:rsidRPr="00AF4AC1" w:rsidRDefault="006F394C" w:rsidP="00843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AC1">
        <w:rPr>
          <w:rFonts w:ascii="Times New Roman" w:hAnsi="Times New Roman" w:cs="Times New Roman"/>
          <w:sz w:val="18"/>
          <w:szCs w:val="18"/>
        </w:rPr>
        <w:t>________________А.С.Каренина</w:t>
      </w:r>
    </w:p>
    <w:p w:rsidR="006F394C" w:rsidRPr="00AF4AC1" w:rsidRDefault="006F394C" w:rsidP="00843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AC1">
        <w:rPr>
          <w:rFonts w:ascii="Times New Roman" w:hAnsi="Times New Roman" w:cs="Times New Roman"/>
          <w:sz w:val="18"/>
          <w:szCs w:val="18"/>
        </w:rPr>
        <w:t>Т.: 5-72-7</w:t>
      </w:r>
    </w:p>
    <w:p w:rsidR="006F394C" w:rsidRDefault="006F394C" w:rsidP="00B3755C">
      <w:pPr>
        <w:tabs>
          <w:tab w:val="left" w:pos="381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Default="006F394C" w:rsidP="00B3755C">
      <w:pPr>
        <w:tabs>
          <w:tab w:val="left" w:pos="381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B3755C">
      <w:pPr>
        <w:tabs>
          <w:tab w:val="left" w:pos="38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AC1">
        <w:rPr>
          <w:rFonts w:ascii="Times New Roman" w:hAnsi="Times New Roman" w:cs="Times New Roman"/>
          <w:sz w:val="24"/>
          <w:szCs w:val="24"/>
        </w:rPr>
        <w:t>к Положению</w:t>
      </w: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AC1">
        <w:rPr>
          <w:rFonts w:ascii="Times New Roman" w:hAnsi="Times New Roman" w:cs="Times New Roman"/>
          <w:sz w:val="24"/>
          <w:szCs w:val="24"/>
        </w:rPr>
        <w:t>о проведении городского конкурса "Автоледи",</w:t>
      </w:r>
    </w:p>
    <w:p w:rsidR="006F394C" w:rsidRPr="00AF4AC1" w:rsidRDefault="006F394C" w:rsidP="00E37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AC1">
        <w:rPr>
          <w:rFonts w:ascii="Times New Roman" w:hAnsi="Times New Roman" w:cs="Times New Roman"/>
          <w:sz w:val="24"/>
          <w:szCs w:val="24"/>
        </w:rPr>
        <w:t xml:space="preserve">посвященного Дню города Белогорск и </w:t>
      </w:r>
    </w:p>
    <w:p w:rsidR="006F394C" w:rsidRPr="00AF4AC1" w:rsidRDefault="006F394C" w:rsidP="00E373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>80-летию со дня образования службы ГАИ - ГИБДД</w:t>
      </w: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94C" w:rsidRPr="00AF4AC1" w:rsidRDefault="006F394C" w:rsidP="00632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6F394C" w:rsidRPr="00AF4AC1" w:rsidRDefault="006F394C" w:rsidP="002F1236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>в городском конкурсе "Автоледи",</w:t>
      </w:r>
    </w:p>
    <w:p w:rsidR="006F394C" w:rsidRPr="00AF4AC1" w:rsidRDefault="006F394C" w:rsidP="00E62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посвященном Дню города Белогорск и </w:t>
      </w:r>
    </w:p>
    <w:p w:rsidR="006F394C" w:rsidRPr="00AF4AC1" w:rsidRDefault="006F394C" w:rsidP="00E62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AC1">
        <w:rPr>
          <w:rFonts w:ascii="Times New Roman" w:hAnsi="Times New Roman" w:cs="Times New Roman"/>
          <w:b/>
          <w:bCs/>
          <w:sz w:val="24"/>
          <w:szCs w:val="24"/>
        </w:rPr>
        <w:t>80-летию со дня образования службы ГАИ - ГИБДД</w:t>
      </w:r>
    </w:p>
    <w:p w:rsidR="006F394C" w:rsidRPr="00AF4AC1" w:rsidRDefault="006F394C" w:rsidP="00E62F9F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2F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2F1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AA78F6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</w:pPr>
      <w:r w:rsidRPr="00AF4AC1">
        <w:t>ФИО конкурсантки (полностью)_______________________________________________</w:t>
      </w:r>
    </w:p>
    <w:p w:rsidR="006F394C" w:rsidRPr="00AF4AC1" w:rsidRDefault="006F394C" w:rsidP="00E62F9F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</w:pPr>
      <w:r>
        <w:t>Возраст конкурсантки (полных лет)</w:t>
      </w:r>
      <w:r w:rsidRPr="00AF4AC1">
        <w:t>____________________________</w:t>
      </w:r>
      <w:r>
        <w:t>________________</w:t>
      </w:r>
    </w:p>
    <w:p w:rsidR="006F394C" w:rsidRDefault="006F394C" w:rsidP="00AA78F6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AF4AC1">
        <w:t>Место жительства___________________________________________________________</w:t>
      </w:r>
    </w:p>
    <w:p w:rsidR="006F394C" w:rsidRPr="00AF4AC1" w:rsidRDefault="006F394C" w:rsidP="00AA78F6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Профессия _________________________________________________________________</w:t>
      </w:r>
    </w:p>
    <w:p w:rsidR="006F394C" w:rsidRPr="00AF4AC1" w:rsidRDefault="006F394C" w:rsidP="00AA78F6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AF4AC1">
        <w:t>Контактный телефон ________________________________________________________</w:t>
      </w:r>
    </w:p>
    <w:p w:rsidR="006F394C" w:rsidRPr="00576A89" w:rsidRDefault="006F394C" w:rsidP="00576A89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>Хобби конкурсантки ________________________________________________________</w:t>
      </w:r>
    </w:p>
    <w:p w:rsidR="006F394C" w:rsidRDefault="006F394C" w:rsidP="00576A89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AF4AC1">
        <w:t>Марка и гос/номер автомобиля ________________________________________________</w:t>
      </w:r>
    </w:p>
    <w:p w:rsidR="006F394C" w:rsidRPr="00576A89" w:rsidRDefault="006F394C" w:rsidP="0036084B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>Основная н</w:t>
      </w:r>
      <w:r w:rsidRPr="00AF4AC1">
        <w:t>оминация, представляемая на конкурсе_________</w:t>
      </w:r>
      <w:r>
        <w:t>_______________________</w:t>
      </w:r>
    </w:p>
    <w:p w:rsidR="006F394C" w:rsidRPr="009229F9" w:rsidRDefault="006F394C" w:rsidP="0036084B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 xml:space="preserve">Кратко: </w:t>
      </w:r>
    </w:p>
    <w:p w:rsidR="006F394C" w:rsidRDefault="006F394C" w:rsidP="009229F9">
      <w:pPr>
        <w:pStyle w:val="ListParagraph"/>
        <w:spacing w:before="0" w:beforeAutospacing="0" w:after="0" w:afterAutospacing="0" w:line="360" w:lineRule="auto"/>
        <w:ind w:left="780"/>
        <w:jc w:val="both"/>
      </w:pPr>
      <w:r>
        <w:t>- информация о том, почему конкурсантка выбрала именно такое оформление для автомобиля _________________________________________________________________</w:t>
      </w:r>
    </w:p>
    <w:p w:rsidR="006F394C" w:rsidRDefault="006F394C" w:rsidP="009229F9">
      <w:pPr>
        <w:pStyle w:val="ListParagraph"/>
        <w:spacing w:before="0" w:beforeAutospacing="0" w:after="0" w:afterAutospacing="0" w:line="360" w:lineRule="auto"/>
        <w:ind w:left="780"/>
        <w:jc w:val="both"/>
        <w:rPr>
          <w:b/>
          <w:bCs/>
        </w:rPr>
      </w:pPr>
      <w:r>
        <w:t>- описание оформления авто ___________________________________________________</w:t>
      </w:r>
      <w:r w:rsidRPr="00AF4AC1">
        <w:br/>
      </w:r>
    </w:p>
    <w:p w:rsidR="006F394C" w:rsidRDefault="006F394C" w:rsidP="00AA7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AA7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AA7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C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p w:rsidR="006F394C" w:rsidRPr="00AF4AC1" w:rsidRDefault="006F394C" w:rsidP="007A6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4C" w:rsidRPr="00AF4AC1" w:rsidRDefault="006F394C" w:rsidP="0026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94C" w:rsidRPr="00AF4AC1" w:rsidSect="00843098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F0"/>
    <w:multiLevelType w:val="multilevel"/>
    <w:tmpl w:val="4B5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171FA"/>
    <w:multiLevelType w:val="hybridMultilevel"/>
    <w:tmpl w:val="BDE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9F0"/>
    <w:multiLevelType w:val="multilevel"/>
    <w:tmpl w:val="57FE1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F2E16"/>
    <w:multiLevelType w:val="hybridMultilevel"/>
    <w:tmpl w:val="2EC24F5E"/>
    <w:lvl w:ilvl="0" w:tplc="636CB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581"/>
    <w:multiLevelType w:val="multilevel"/>
    <w:tmpl w:val="206E8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62D68"/>
    <w:multiLevelType w:val="multilevel"/>
    <w:tmpl w:val="79C05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221C1"/>
    <w:multiLevelType w:val="hybridMultilevel"/>
    <w:tmpl w:val="F822C5F4"/>
    <w:lvl w:ilvl="0" w:tplc="C0063F4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4EE8"/>
    <w:multiLevelType w:val="multilevel"/>
    <w:tmpl w:val="C39E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A11C3"/>
    <w:multiLevelType w:val="multilevel"/>
    <w:tmpl w:val="0EC86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9070A"/>
    <w:multiLevelType w:val="multilevel"/>
    <w:tmpl w:val="6C7AE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2797B"/>
    <w:multiLevelType w:val="multilevel"/>
    <w:tmpl w:val="82F8F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D6B8A"/>
    <w:multiLevelType w:val="multilevel"/>
    <w:tmpl w:val="DA52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45F23"/>
    <w:multiLevelType w:val="multilevel"/>
    <w:tmpl w:val="051AE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E670E"/>
    <w:multiLevelType w:val="multilevel"/>
    <w:tmpl w:val="AFBA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3F"/>
    <w:rsid w:val="00062159"/>
    <w:rsid w:val="00072334"/>
    <w:rsid w:val="00083CA8"/>
    <w:rsid w:val="0008443F"/>
    <w:rsid w:val="0008584D"/>
    <w:rsid w:val="00117CEC"/>
    <w:rsid w:val="00127F86"/>
    <w:rsid w:val="0013046D"/>
    <w:rsid w:val="00134D99"/>
    <w:rsid w:val="00141F9D"/>
    <w:rsid w:val="001750D3"/>
    <w:rsid w:val="001804B3"/>
    <w:rsid w:val="00191B8B"/>
    <w:rsid w:val="001E4A4A"/>
    <w:rsid w:val="001F5492"/>
    <w:rsid w:val="00202329"/>
    <w:rsid w:val="0021420A"/>
    <w:rsid w:val="00215C17"/>
    <w:rsid w:val="002319FE"/>
    <w:rsid w:val="00267437"/>
    <w:rsid w:val="002A429D"/>
    <w:rsid w:val="002B60DE"/>
    <w:rsid w:val="002D65D9"/>
    <w:rsid w:val="002F1236"/>
    <w:rsid w:val="003251C9"/>
    <w:rsid w:val="00344043"/>
    <w:rsid w:val="00353759"/>
    <w:rsid w:val="0036084B"/>
    <w:rsid w:val="00362FFF"/>
    <w:rsid w:val="00373BD7"/>
    <w:rsid w:val="003740EB"/>
    <w:rsid w:val="003A1815"/>
    <w:rsid w:val="003A76A2"/>
    <w:rsid w:val="003B3484"/>
    <w:rsid w:val="003B5E4C"/>
    <w:rsid w:val="003D25C4"/>
    <w:rsid w:val="003E11BF"/>
    <w:rsid w:val="004075C8"/>
    <w:rsid w:val="00412DC1"/>
    <w:rsid w:val="00431D73"/>
    <w:rsid w:val="004432BC"/>
    <w:rsid w:val="00444A80"/>
    <w:rsid w:val="00450479"/>
    <w:rsid w:val="00461284"/>
    <w:rsid w:val="00481C20"/>
    <w:rsid w:val="00491330"/>
    <w:rsid w:val="00491B8E"/>
    <w:rsid w:val="00492E75"/>
    <w:rsid w:val="004B610F"/>
    <w:rsid w:val="004C4FEF"/>
    <w:rsid w:val="00504F42"/>
    <w:rsid w:val="00517F6F"/>
    <w:rsid w:val="00527A97"/>
    <w:rsid w:val="005342F7"/>
    <w:rsid w:val="00534E49"/>
    <w:rsid w:val="00541646"/>
    <w:rsid w:val="00551C97"/>
    <w:rsid w:val="00576A89"/>
    <w:rsid w:val="005C24B6"/>
    <w:rsid w:val="005D075C"/>
    <w:rsid w:val="005D778F"/>
    <w:rsid w:val="0060292E"/>
    <w:rsid w:val="00622266"/>
    <w:rsid w:val="00632B11"/>
    <w:rsid w:val="00641733"/>
    <w:rsid w:val="00651863"/>
    <w:rsid w:val="0065759B"/>
    <w:rsid w:val="00677D53"/>
    <w:rsid w:val="006843A9"/>
    <w:rsid w:val="00686817"/>
    <w:rsid w:val="006D13F2"/>
    <w:rsid w:val="006D155E"/>
    <w:rsid w:val="006F070B"/>
    <w:rsid w:val="006F394C"/>
    <w:rsid w:val="006F66BE"/>
    <w:rsid w:val="007701FE"/>
    <w:rsid w:val="00774EE9"/>
    <w:rsid w:val="0077675B"/>
    <w:rsid w:val="0079109C"/>
    <w:rsid w:val="0079279D"/>
    <w:rsid w:val="00795709"/>
    <w:rsid w:val="007A60C4"/>
    <w:rsid w:val="007B1AAB"/>
    <w:rsid w:val="007B64D8"/>
    <w:rsid w:val="007B723E"/>
    <w:rsid w:val="007D0DDD"/>
    <w:rsid w:val="007F1EB2"/>
    <w:rsid w:val="007F713C"/>
    <w:rsid w:val="008049D6"/>
    <w:rsid w:val="00804BB7"/>
    <w:rsid w:val="008226F5"/>
    <w:rsid w:val="00824770"/>
    <w:rsid w:val="00831648"/>
    <w:rsid w:val="00831D6E"/>
    <w:rsid w:val="00843098"/>
    <w:rsid w:val="0084456D"/>
    <w:rsid w:val="008629FB"/>
    <w:rsid w:val="00874F89"/>
    <w:rsid w:val="008840B1"/>
    <w:rsid w:val="008910E5"/>
    <w:rsid w:val="0089136E"/>
    <w:rsid w:val="00895B23"/>
    <w:rsid w:val="008A185D"/>
    <w:rsid w:val="008C4B01"/>
    <w:rsid w:val="008F59E5"/>
    <w:rsid w:val="0091291C"/>
    <w:rsid w:val="009229F9"/>
    <w:rsid w:val="009249B5"/>
    <w:rsid w:val="009303D9"/>
    <w:rsid w:val="00942D2D"/>
    <w:rsid w:val="0094797B"/>
    <w:rsid w:val="00947B9E"/>
    <w:rsid w:val="00953A64"/>
    <w:rsid w:val="009A0AE7"/>
    <w:rsid w:val="009A0DB4"/>
    <w:rsid w:val="009B038F"/>
    <w:rsid w:val="009B2198"/>
    <w:rsid w:val="009C0D10"/>
    <w:rsid w:val="009D129D"/>
    <w:rsid w:val="009E1C74"/>
    <w:rsid w:val="009F01AA"/>
    <w:rsid w:val="009F4D37"/>
    <w:rsid w:val="009F51EC"/>
    <w:rsid w:val="00A06AC8"/>
    <w:rsid w:val="00A1622E"/>
    <w:rsid w:val="00A17B44"/>
    <w:rsid w:val="00A25734"/>
    <w:rsid w:val="00A269A1"/>
    <w:rsid w:val="00A518A3"/>
    <w:rsid w:val="00A51EF0"/>
    <w:rsid w:val="00A60A03"/>
    <w:rsid w:val="00AA78F6"/>
    <w:rsid w:val="00AC2E64"/>
    <w:rsid w:val="00AD6E3A"/>
    <w:rsid w:val="00AE18F5"/>
    <w:rsid w:val="00AF47D5"/>
    <w:rsid w:val="00AF4AC1"/>
    <w:rsid w:val="00B04DE6"/>
    <w:rsid w:val="00B10F2A"/>
    <w:rsid w:val="00B22608"/>
    <w:rsid w:val="00B3755C"/>
    <w:rsid w:val="00B6410A"/>
    <w:rsid w:val="00B641D6"/>
    <w:rsid w:val="00B673C8"/>
    <w:rsid w:val="00B73432"/>
    <w:rsid w:val="00B85030"/>
    <w:rsid w:val="00B8546D"/>
    <w:rsid w:val="00BA1D8B"/>
    <w:rsid w:val="00BB1EAB"/>
    <w:rsid w:val="00BB5C2E"/>
    <w:rsid w:val="00BE4755"/>
    <w:rsid w:val="00BF69E5"/>
    <w:rsid w:val="00C0504B"/>
    <w:rsid w:val="00C21A6F"/>
    <w:rsid w:val="00C22496"/>
    <w:rsid w:val="00C50EB4"/>
    <w:rsid w:val="00C53362"/>
    <w:rsid w:val="00C53B52"/>
    <w:rsid w:val="00C56320"/>
    <w:rsid w:val="00C80E55"/>
    <w:rsid w:val="00CA1AEC"/>
    <w:rsid w:val="00CA3A41"/>
    <w:rsid w:val="00CA55C0"/>
    <w:rsid w:val="00CD0041"/>
    <w:rsid w:val="00D01A0B"/>
    <w:rsid w:val="00D075F4"/>
    <w:rsid w:val="00D1263C"/>
    <w:rsid w:val="00D4102D"/>
    <w:rsid w:val="00D47C90"/>
    <w:rsid w:val="00D6756C"/>
    <w:rsid w:val="00D70133"/>
    <w:rsid w:val="00D75DF7"/>
    <w:rsid w:val="00DB288C"/>
    <w:rsid w:val="00DC1E93"/>
    <w:rsid w:val="00DD5483"/>
    <w:rsid w:val="00DE47AF"/>
    <w:rsid w:val="00DF3D91"/>
    <w:rsid w:val="00E0712B"/>
    <w:rsid w:val="00E15E8D"/>
    <w:rsid w:val="00E15FA1"/>
    <w:rsid w:val="00E373E1"/>
    <w:rsid w:val="00E44496"/>
    <w:rsid w:val="00E5650F"/>
    <w:rsid w:val="00E62F9F"/>
    <w:rsid w:val="00E7297E"/>
    <w:rsid w:val="00E91E58"/>
    <w:rsid w:val="00EB3036"/>
    <w:rsid w:val="00EB4F8B"/>
    <w:rsid w:val="00EC3250"/>
    <w:rsid w:val="00EC35BF"/>
    <w:rsid w:val="00EC683E"/>
    <w:rsid w:val="00ED1B2B"/>
    <w:rsid w:val="00ED34CA"/>
    <w:rsid w:val="00ED7CAD"/>
    <w:rsid w:val="00EF1F49"/>
    <w:rsid w:val="00F27833"/>
    <w:rsid w:val="00F31655"/>
    <w:rsid w:val="00F65891"/>
    <w:rsid w:val="00F67138"/>
    <w:rsid w:val="00F91297"/>
    <w:rsid w:val="00FE290B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1C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5B2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41F9D"/>
  </w:style>
  <w:style w:type="paragraph" w:styleId="NormalWeb">
    <w:name w:val="Normal (Web)"/>
    <w:basedOn w:val="Normal"/>
    <w:uiPriority w:val="99"/>
    <w:rsid w:val="00141F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hyperlink" Target="http://pandia.ru/text/category/avtolyubite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1242</Words>
  <Characters>7082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2016-04-21T08:42:00Z</cp:lastPrinted>
  <dcterms:created xsi:type="dcterms:W3CDTF">2016-04-21T06:57:00Z</dcterms:created>
  <dcterms:modified xsi:type="dcterms:W3CDTF">2016-05-31T08:08:00Z</dcterms:modified>
</cp:coreProperties>
</file>