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F6" w:rsidRDefault="004C1CF6" w:rsidP="004C1C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ГОРОДА БЕЛОГОРСК</w:t>
      </w:r>
    </w:p>
    <w:p w:rsidR="004C1CF6" w:rsidRDefault="004C1CF6" w:rsidP="004C1CF6">
      <w:pPr>
        <w:jc w:val="center"/>
        <w:rPr>
          <w:b/>
          <w:sz w:val="32"/>
          <w:szCs w:val="32"/>
        </w:rPr>
      </w:pPr>
    </w:p>
    <w:p w:rsidR="004C1CF6" w:rsidRDefault="004C1CF6" w:rsidP="004C1CF6">
      <w:pPr>
        <w:rPr>
          <w:sz w:val="18"/>
        </w:rPr>
      </w:pPr>
    </w:p>
    <w:p w:rsidR="004C1CF6" w:rsidRPr="004C1CF6" w:rsidRDefault="004C1CF6" w:rsidP="004C1CF6">
      <w:pPr>
        <w:jc w:val="center"/>
        <w:rPr>
          <w:b/>
          <w:sz w:val="28"/>
          <w:szCs w:val="28"/>
        </w:rPr>
      </w:pPr>
      <w:r w:rsidRPr="004C1CF6">
        <w:rPr>
          <w:b/>
          <w:sz w:val="28"/>
          <w:szCs w:val="28"/>
        </w:rPr>
        <w:t>РЕШЕНИЕ</w:t>
      </w:r>
    </w:p>
    <w:p w:rsidR="004C1CF6" w:rsidRDefault="004C1CF6" w:rsidP="004C1CF6">
      <w:pPr>
        <w:jc w:val="center"/>
        <w:rPr>
          <w:b/>
          <w:szCs w:val="32"/>
        </w:rPr>
      </w:pPr>
    </w:p>
    <w:p w:rsidR="004C1CF6" w:rsidRPr="004F0DD6" w:rsidRDefault="004C1CF6" w:rsidP="004C1CF6">
      <w:pPr>
        <w:jc w:val="center"/>
        <w:rPr>
          <w:b/>
          <w:sz w:val="28"/>
          <w:szCs w:val="28"/>
        </w:rPr>
      </w:pPr>
    </w:p>
    <w:p w:rsidR="004C1CF6" w:rsidRPr="004F0DD6" w:rsidRDefault="00532B23" w:rsidP="004C1C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E77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октября</w:t>
      </w:r>
      <w:r w:rsidR="004C1CF6" w:rsidRPr="004F0DD6">
        <w:rPr>
          <w:b/>
          <w:sz w:val="28"/>
          <w:szCs w:val="28"/>
        </w:rPr>
        <w:t xml:space="preserve"> 2022 го</w:t>
      </w:r>
      <w:r w:rsidR="004F0DD6">
        <w:rPr>
          <w:b/>
          <w:sz w:val="28"/>
          <w:szCs w:val="28"/>
        </w:rPr>
        <w:t>да</w:t>
      </w:r>
      <w:r w:rsidR="004C1CF6" w:rsidRPr="004F0DD6">
        <w:rPr>
          <w:b/>
          <w:sz w:val="28"/>
          <w:szCs w:val="28"/>
        </w:rPr>
        <w:t xml:space="preserve">                                                                            № </w:t>
      </w:r>
      <w:r w:rsidR="000E7311">
        <w:rPr>
          <w:b/>
          <w:sz w:val="28"/>
          <w:szCs w:val="28"/>
        </w:rPr>
        <w:t>31/119-8</w:t>
      </w:r>
    </w:p>
    <w:p w:rsidR="004C1CF6" w:rsidRDefault="004C1CF6" w:rsidP="004C1CF6"/>
    <w:p w:rsidR="004C1CF6" w:rsidRDefault="004C1CF6" w:rsidP="004C1CF6">
      <w:pPr>
        <w:spacing w:line="360" w:lineRule="auto"/>
        <w:jc w:val="both"/>
        <w:rPr>
          <w:b/>
        </w:rPr>
      </w:pPr>
    </w:p>
    <w:p w:rsidR="004C1CF6" w:rsidRDefault="004C1CF6" w:rsidP="004C1C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календарном плане мероприятий по подготовке и проведению </w:t>
      </w:r>
    </w:p>
    <w:p w:rsidR="004C1CF6" w:rsidRDefault="00532B23" w:rsidP="004C1CF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досрочных</w:t>
      </w:r>
      <w:r w:rsidR="004C1CF6">
        <w:rPr>
          <w:b/>
          <w:bCs/>
          <w:sz w:val="28"/>
          <w:szCs w:val="28"/>
        </w:rPr>
        <w:t xml:space="preserve"> выборов депутатов Белогорского городского Совета народных депутатов </w:t>
      </w:r>
      <w:r>
        <w:rPr>
          <w:b/>
          <w:bCs/>
          <w:sz w:val="28"/>
          <w:szCs w:val="28"/>
        </w:rPr>
        <w:t>девятого</w:t>
      </w:r>
      <w:r w:rsidR="004C1CF6">
        <w:rPr>
          <w:b/>
          <w:bCs/>
          <w:sz w:val="28"/>
          <w:szCs w:val="28"/>
        </w:rPr>
        <w:t xml:space="preserve"> созыва</w:t>
      </w:r>
    </w:p>
    <w:p w:rsidR="004C1CF6" w:rsidRDefault="004C1CF6" w:rsidP="004C1CF6">
      <w:pPr>
        <w:spacing w:line="360" w:lineRule="auto"/>
        <w:jc w:val="both"/>
      </w:pPr>
    </w:p>
    <w:p w:rsidR="004C1CF6" w:rsidRPr="004C1CF6" w:rsidRDefault="00532B23" w:rsidP="004C1CF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частью 9 статьи 8</w:t>
      </w:r>
      <w:r w:rsidR="004C1CF6" w:rsidRPr="004C1CF6">
        <w:rPr>
          <w:sz w:val="28"/>
          <w:szCs w:val="28"/>
        </w:rPr>
        <w:t xml:space="preserve"> Закона Амурской области «О выборах депутатов представительных органов и глав муниципальных образований в Амурской области», решени</w:t>
      </w:r>
      <w:r>
        <w:rPr>
          <w:sz w:val="28"/>
          <w:szCs w:val="28"/>
        </w:rPr>
        <w:t>ем</w:t>
      </w:r>
      <w:r w:rsidR="004C1CF6" w:rsidRPr="004C1CF6">
        <w:rPr>
          <w:sz w:val="28"/>
          <w:szCs w:val="28"/>
        </w:rPr>
        <w:t xml:space="preserve"> территориальной избирательной комиссии города Белогорск от </w:t>
      </w:r>
      <w:r w:rsidR="00BE77A3">
        <w:rPr>
          <w:sz w:val="28"/>
          <w:szCs w:val="28"/>
        </w:rPr>
        <w:t>2</w:t>
      </w:r>
      <w:r w:rsidR="00735D4F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</w:t>
      </w:r>
      <w:r w:rsidR="004C1CF6" w:rsidRPr="004C1CF6">
        <w:rPr>
          <w:sz w:val="28"/>
          <w:szCs w:val="28"/>
        </w:rPr>
        <w:t xml:space="preserve">2022 года </w:t>
      </w:r>
      <w:r w:rsidR="000E7311">
        <w:rPr>
          <w:sz w:val="28"/>
          <w:szCs w:val="28"/>
          <w:shd w:val="clear" w:color="auto" w:fill="FFFFFF" w:themeFill="background1"/>
        </w:rPr>
        <w:t xml:space="preserve">30/116-8 </w:t>
      </w:r>
      <w:r w:rsidRPr="00532B23">
        <w:rPr>
          <w:sz w:val="28"/>
          <w:szCs w:val="28"/>
          <w:shd w:val="clear" w:color="auto" w:fill="FFFFFF" w:themeFill="background1"/>
        </w:rPr>
        <w:t>«</w:t>
      </w:r>
      <w:r w:rsidR="004C1CF6" w:rsidRPr="00532B23">
        <w:rPr>
          <w:bCs/>
          <w:sz w:val="28"/>
          <w:szCs w:val="28"/>
          <w:shd w:val="clear" w:color="auto" w:fill="FFFFFF" w:themeFill="background1"/>
        </w:rPr>
        <w:t>О</w:t>
      </w:r>
      <w:r w:rsidR="004C1CF6" w:rsidRPr="004C1CF6">
        <w:rPr>
          <w:bCs/>
          <w:sz w:val="28"/>
          <w:szCs w:val="28"/>
        </w:rPr>
        <w:t xml:space="preserve"> назначении </w:t>
      </w:r>
      <w:r>
        <w:rPr>
          <w:bCs/>
          <w:sz w:val="28"/>
          <w:szCs w:val="28"/>
        </w:rPr>
        <w:t xml:space="preserve">досрочных </w:t>
      </w:r>
      <w:r w:rsidR="004C1CF6" w:rsidRPr="004C1CF6">
        <w:rPr>
          <w:bCs/>
          <w:sz w:val="28"/>
          <w:szCs w:val="28"/>
        </w:rPr>
        <w:t xml:space="preserve">выборов депутатов Белогорского городского Совета народных депутатов </w:t>
      </w:r>
      <w:r>
        <w:rPr>
          <w:bCs/>
          <w:sz w:val="28"/>
          <w:szCs w:val="28"/>
        </w:rPr>
        <w:t>девятого</w:t>
      </w:r>
      <w:r w:rsidR="004C1CF6" w:rsidRPr="004C1CF6">
        <w:rPr>
          <w:bCs/>
          <w:sz w:val="28"/>
          <w:szCs w:val="28"/>
        </w:rPr>
        <w:t xml:space="preserve"> </w:t>
      </w:r>
      <w:proofErr w:type="spellStart"/>
      <w:proofErr w:type="gramStart"/>
      <w:r w:rsidR="004C1CF6" w:rsidRPr="004C1CF6">
        <w:rPr>
          <w:bCs/>
          <w:sz w:val="28"/>
          <w:szCs w:val="28"/>
        </w:rPr>
        <w:t>созыва</w:t>
      </w:r>
      <w:r w:rsidR="00FE2D2C">
        <w:rPr>
          <w:bCs/>
          <w:sz w:val="28"/>
          <w:szCs w:val="28"/>
        </w:rPr>
        <w:t>»</w:t>
      </w:r>
      <w:r w:rsidR="004C1CF6" w:rsidRPr="004C1CF6">
        <w:rPr>
          <w:sz w:val="28"/>
          <w:szCs w:val="28"/>
        </w:rPr>
        <w:t>территориальная</w:t>
      </w:r>
      <w:proofErr w:type="spellEnd"/>
      <w:proofErr w:type="gramEnd"/>
      <w:r w:rsidR="004C1CF6" w:rsidRPr="004C1CF6">
        <w:rPr>
          <w:sz w:val="28"/>
          <w:szCs w:val="28"/>
        </w:rPr>
        <w:t xml:space="preserve"> избирательная комиссия города Белогорск,</w:t>
      </w:r>
    </w:p>
    <w:p w:rsidR="004C1CF6" w:rsidRDefault="004C1CF6" w:rsidP="004C1CF6">
      <w:pPr>
        <w:spacing w:line="360" w:lineRule="auto"/>
        <w:jc w:val="center"/>
        <w:rPr>
          <w:sz w:val="26"/>
          <w:szCs w:val="26"/>
        </w:rPr>
      </w:pPr>
    </w:p>
    <w:p w:rsidR="004C1CF6" w:rsidRDefault="004C1CF6" w:rsidP="004C1CF6">
      <w:pPr>
        <w:spacing w:line="360" w:lineRule="auto"/>
        <w:jc w:val="center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Р Е Ш И Л А</w:t>
      </w:r>
      <w:r>
        <w:rPr>
          <w:sz w:val="26"/>
          <w:szCs w:val="26"/>
        </w:rPr>
        <w:t>:</w:t>
      </w:r>
    </w:p>
    <w:p w:rsidR="004C1CF6" w:rsidRDefault="004C1CF6" w:rsidP="004C1CF6">
      <w:pPr>
        <w:spacing w:line="360" w:lineRule="auto"/>
        <w:jc w:val="both"/>
        <w:rPr>
          <w:sz w:val="26"/>
          <w:szCs w:val="26"/>
        </w:rPr>
      </w:pPr>
    </w:p>
    <w:p w:rsidR="004C1CF6" w:rsidRPr="004C1CF6" w:rsidRDefault="004C1CF6" w:rsidP="004C1CF6">
      <w:pPr>
        <w:jc w:val="both"/>
        <w:rPr>
          <w:sz w:val="28"/>
          <w:szCs w:val="28"/>
        </w:rPr>
      </w:pPr>
      <w:r>
        <w:rPr>
          <w:sz w:val="26"/>
          <w:szCs w:val="26"/>
        </w:rPr>
        <w:t>1.</w:t>
      </w:r>
      <w:r w:rsidRPr="004C1CF6">
        <w:rPr>
          <w:sz w:val="28"/>
          <w:szCs w:val="28"/>
        </w:rPr>
        <w:t xml:space="preserve">  Утвердить Календарный план мероприятий по подготовке и проведению </w:t>
      </w:r>
      <w:r w:rsidR="00532B23">
        <w:rPr>
          <w:sz w:val="28"/>
          <w:szCs w:val="28"/>
        </w:rPr>
        <w:t>досрочных</w:t>
      </w:r>
      <w:r w:rsidRPr="004C1CF6">
        <w:rPr>
          <w:sz w:val="28"/>
          <w:szCs w:val="28"/>
        </w:rPr>
        <w:t xml:space="preserve"> выборов </w:t>
      </w:r>
      <w:r w:rsidR="00532B23">
        <w:rPr>
          <w:sz w:val="28"/>
          <w:szCs w:val="28"/>
        </w:rPr>
        <w:t xml:space="preserve">депутатов </w:t>
      </w:r>
      <w:r w:rsidRPr="004C1CF6">
        <w:rPr>
          <w:sz w:val="28"/>
          <w:szCs w:val="28"/>
        </w:rPr>
        <w:t xml:space="preserve">Белогорского городского Совета народных депутатов </w:t>
      </w:r>
      <w:r w:rsidR="00532B23">
        <w:rPr>
          <w:sz w:val="28"/>
          <w:szCs w:val="28"/>
        </w:rPr>
        <w:t>девятого созыва</w:t>
      </w:r>
      <w:r w:rsidR="00BE77A3">
        <w:rPr>
          <w:sz w:val="28"/>
          <w:szCs w:val="28"/>
        </w:rPr>
        <w:t xml:space="preserve"> (далее – Календарный </w:t>
      </w:r>
      <w:proofErr w:type="gramStart"/>
      <w:r w:rsidR="00BE77A3">
        <w:rPr>
          <w:sz w:val="28"/>
          <w:szCs w:val="28"/>
        </w:rPr>
        <w:t>план)</w:t>
      </w:r>
      <w:r w:rsidRPr="004C1CF6">
        <w:rPr>
          <w:sz w:val="28"/>
          <w:szCs w:val="28"/>
        </w:rPr>
        <w:t>(</w:t>
      </w:r>
      <w:proofErr w:type="gramEnd"/>
      <w:r w:rsidRPr="004C1CF6">
        <w:rPr>
          <w:sz w:val="28"/>
          <w:szCs w:val="28"/>
        </w:rPr>
        <w:t xml:space="preserve">прилагается). </w:t>
      </w:r>
    </w:p>
    <w:p w:rsidR="004C1CF6" w:rsidRPr="004C1CF6" w:rsidRDefault="004C1CF6" w:rsidP="004C1CF6">
      <w:pPr>
        <w:jc w:val="both"/>
        <w:outlineLvl w:val="0"/>
        <w:rPr>
          <w:sz w:val="28"/>
          <w:szCs w:val="28"/>
        </w:rPr>
      </w:pPr>
      <w:r w:rsidRPr="004C1CF6">
        <w:rPr>
          <w:sz w:val="28"/>
          <w:szCs w:val="28"/>
        </w:rPr>
        <w:t>2.  Возложить контроль за выполнением Календарного плана и настоящего постановления на председателя террито</w:t>
      </w:r>
      <w:r w:rsidR="00F27CEA">
        <w:rPr>
          <w:sz w:val="28"/>
          <w:szCs w:val="28"/>
        </w:rPr>
        <w:t>риальной избирательной комиссии</w:t>
      </w:r>
      <w:r w:rsidRPr="004C1CF6">
        <w:rPr>
          <w:sz w:val="28"/>
          <w:szCs w:val="28"/>
        </w:rPr>
        <w:t xml:space="preserve"> города Белогорск </w:t>
      </w:r>
      <w:proofErr w:type="spellStart"/>
      <w:r w:rsidRPr="004C1CF6">
        <w:rPr>
          <w:sz w:val="28"/>
          <w:szCs w:val="28"/>
        </w:rPr>
        <w:t>Логвиновского</w:t>
      </w:r>
      <w:proofErr w:type="spellEnd"/>
      <w:r w:rsidRPr="004C1CF6">
        <w:rPr>
          <w:sz w:val="28"/>
          <w:szCs w:val="28"/>
        </w:rPr>
        <w:t xml:space="preserve"> Л.М. и секретаря комиссии</w:t>
      </w:r>
      <w:r w:rsidR="000C2B77">
        <w:rPr>
          <w:sz w:val="28"/>
          <w:szCs w:val="28"/>
        </w:rPr>
        <w:t xml:space="preserve"> Б</w:t>
      </w:r>
      <w:r w:rsidR="00532B23">
        <w:rPr>
          <w:sz w:val="28"/>
          <w:szCs w:val="28"/>
        </w:rPr>
        <w:t>а</w:t>
      </w:r>
      <w:r w:rsidR="000C2B77">
        <w:rPr>
          <w:sz w:val="28"/>
          <w:szCs w:val="28"/>
        </w:rPr>
        <w:t>ранова М.Б</w:t>
      </w:r>
      <w:r w:rsidRPr="004C1CF6">
        <w:rPr>
          <w:sz w:val="28"/>
          <w:szCs w:val="28"/>
        </w:rPr>
        <w:t>.</w:t>
      </w:r>
    </w:p>
    <w:p w:rsidR="004C1CF6" w:rsidRDefault="004C1CF6" w:rsidP="004C1CF6">
      <w:pPr>
        <w:jc w:val="both"/>
        <w:outlineLvl w:val="0"/>
        <w:rPr>
          <w:sz w:val="28"/>
          <w:szCs w:val="28"/>
        </w:rPr>
      </w:pPr>
      <w:r w:rsidRPr="004C1CF6">
        <w:rPr>
          <w:sz w:val="28"/>
          <w:szCs w:val="28"/>
        </w:rPr>
        <w:t xml:space="preserve">3.   Опубликовать </w:t>
      </w:r>
      <w:r w:rsidR="00532B23">
        <w:rPr>
          <w:sz w:val="28"/>
          <w:szCs w:val="28"/>
        </w:rPr>
        <w:t>К</w:t>
      </w:r>
      <w:r w:rsidRPr="004C1CF6">
        <w:rPr>
          <w:sz w:val="28"/>
          <w:szCs w:val="28"/>
        </w:rPr>
        <w:t>алендарный план в газете «Белогорский вестник»</w:t>
      </w:r>
      <w:r w:rsidR="00532B23">
        <w:rPr>
          <w:sz w:val="28"/>
          <w:szCs w:val="28"/>
        </w:rPr>
        <w:t>.</w:t>
      </w:r>
    </w:p>
    <w:p w:rsidR="00BE77A3" w:rsidRPr="004C1CF6" w:rsidRDefault="00BE77A3" w:rsidP="004C1CF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Направить Календарный план в Управление Министерства юстиции РФ по Амурской области</w:t>
      </w:r>
      <w:r w:rsidR="00735D4F">
        <w:rPr>
          <w:sz w:val="28"/>
          <w:szCs w:val="28"/>
        </w:rPr>
        <w:t>.</w:t>
      </w:r>
    </w:p>
    <w:p w:rsidR="004C1CF6" w:rsidRDefault="004C1CF6" w:rsidP="004C1CF6">
      <w:pPr>
        <w:jc w:val="both"/>
        <w:outlineLvl w:val="0"/>
        <w:rPr>
          <w:sz w:val="26"/>
          <w:szCs w:val="26"/>
        </w:rPr>
      </w:pPr>
    </w:p>
    <w:p w:rsidR="004C1CF6" w:rsidRDefault="004C1CF6" w:rsidP="004C1CF6">
      <w:pPr>
        <w:jc w:val="both"/>
        <w:outlineLvl w:val="0"/>
        <w:rPr>
          <w:sz w:val="26"/>
          <w:szCs w:val="26"/>
        </w:rPr>
      </w:pPr>
    </w:p>
    <w:p w:rsidR="004C1CF6" w:rsidRPr="00FB1ADD" w:rsidRDefault="004C1CF6" w:rsidP="004C1CF6">
      <w:pPr>
        <w:jc w:val="both"/>
        <w:outlineLvl w:val="0"/>
        <w:rPr>
          <w:sz w:val="26"/>
          <w:szCs w:val="26"/>
        </w:rPr>
      </w:pPr>
    </w:p>
    <w:p w:rsidR="004C1CF6" w:rsidRPr="00C8721F" w:rsidRDefault="00532B23" w:rsidP="00532B23">
      <w:pPr>
        <w:jc w:val="both"/>
        <w:outlineLvl w:val="0"/>
        <w:rPr>
          <w:sz w:val="28"/>
          <w:szCs w:val="28"/>
        </w:rPr>
      </w:pPr>
      <w:r w:rsidRPr="00532B23">
        <w:rPr>
          <w:sz w:val="28"/>
          <w:szCs w:val="28"/>
        </w:rPr>
        <w:t>Заместитель</w:t>
      </w:r>
      <w:r w:rsidR="00031B00">
        <w:rPr>
          <w:sz w:val="28"/>
          <w:szCs w:val="28"/>
        </w:rPr>
        <w:t xml:space="preserve"> </w:t>
      </w:r>
      <w:proofErr w:type="gramStart"/>
      <w:r w:rsidRPr="00532B23">
        <w:rPr>
          <w:sz w:val="28"/>
          <w:szCs w:val="28"/>
        </w:rPr>
        <w:t>п</w:t>
      </w:r>
      <w:r w:rsidR="004C1CF6" w:rsidRPr="00C8721F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4C1CF6" w:rsidRPr="00C8721F">
        <w:rPr>
          <w:sz w:val="28"/>
          <w:szCs w:val="28"/>
        </w:rPr>
        <w:t xml:space="preserve">  комиссии</w:t>
      </w:r>
      <w:proofErr w:type="gramEnd"/>
      <w:r w:rsidR="004C1CF6" w:rsidRPr="00C8721F">
        <w:rPr>
          <w:sz w:val="28"/>
          <w:szCs w:val="28"/>
        </w:rPr>
        <w:t xml:space="preserve">             </w:t>
      </w:r>
      <w:r w:rsidR="00031B00">
        <w:rPr>
          <w:sz w:val="28"/>
          <w:szCs w:val="28"/>
        </w:rPr>
        <w:t xml:space="preserve">                 </w:t>
      </w:r>
      <w:r w:rsidR="004C1CF6" w:rsidRPr="00C8721F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В.Я.Парунов</w:t>
      </w:r>
      <w:proofErr w:type="spellEnd"/>
    </w:p>
    <w:p w:rsidR="004C1CF6" w:rsidRPr="00C8721F" w:rsidRDefault="004C1CF6" w:rsidP="00532B23">
      <w:pPr>
        <w:jc w:val="both"/>
        <w:rPr>
          <w:sz w:val="28"/>
          <w:szCs w:val="28"/>
        </w:rPr>
      </w:pPr>
    </w:p>
    <w:p w:rsidR="004C1CF6" w:rsidRPr="00C8721F" w:rsidRDefault="004C1CF6" w:rsidP="00532B23">
      <w:pPr>
        <w:jc w:val="both"/>
        <w:rPr>
          <w:b/>
          <w:sz w:val="28"/>
          <w:szCs w:val="28"/>
        </w:rPr>
      </w:pPr>
      <w:r w:rsidRPr="00C8721F">
        <w:rPr>
          <w:sz w:val="28"/>
          <w:szCs w:val="28"/>
        </w:rPr>
        <w:t xml:space="preserve"> Секретарь </w:t>
      </w:r>
      <w:r w:rsidR="00735D4F">
        <w:rPr>
          <w:sz w:val="28"/>
          <w:szCs w:val="28"/>
        </w:rPr>
        <w:t>комиссии</w:t>
      </w:r>
      <w:r w:rsidR="00031B00">
        <w:rPr>
          <w:sz w:val="28"/>
          <w:szCs w:val="28"/>
        </w:rPr>
        <w:t xml:space="preserve">                                                            </w:t>
      </w:r>
      <w:r w:rsidR="005335C4">
        <w:rPr>
          <w:sz w:val="28"/>
          <w:szCs w:val="28"/>
        </w:rPr>
        <w:t xml:space="preserve"> </w:t>
      </w:r>
      <w:r w:rsidR="00031B00">
        <w:rPr>
          <w:sz w:val="28"/>
          <w:szCs w:val="28"/>
        </w:rPr>
        <w:t xml:space="preserve">         </w:t>
      </w:r>
      <w:proofErr w:type="spellStart"/>
      <w:r w:rsidR="00C8721F" w:rsidRPr="00C8721F">
        <w:rPr>
          <w:sz w:val="28"/>
          <w:szCs w:val="28"/>
        </w:rPr>
        <w:t>М.</w:t>
      </w:r>
      <w:r w:rsidR="00735D4F">
        <w:rPr>
          <w:sz w:val="28"/>
          <w:szCs w:val="28"/>
        </w:rPr>
        <w:t>Б.Баранов</w:t>
      </w:r>
      <w:proofErr w:type="spellEnd"/>
    </w:p>
    <w:p w:rsidR="004C1CF6" w:rsidRPr="00C8721F" w:rsidRDefault="004C1CF6" w:rsidP="004C1CF6">
      <w:pPr>
        <w:jc w:val="both"/>
        <w:rPr>
          <w:b/>
          <w:sz w:val="28"/>
          <w:szCs w:val="28"/>
        </w:rPr>
      </w:pPr>
    </w:p>
    <w:p w:rsidR="004C1CF6" w:rsidRDefault="004C1CF6" w:rsidP="004C1CF6">
      <w:pPr>
        <w:jc w:val="both"/>
        <w:rPr>
          <w:b/>
          <w:sz w:val="26"/>
          <w:szCs w:val="26"/>
        </w:rPr>
      </w:pPr>
    </w:p>
    <w:p w:rsidR="004C1CF6" w:rsidRDefault="004C1CF6" w:rsidP="004C1CF6">
      <w:pPr>
        <w:jc w:val="both"/>
        <w:rPr>
          <w:b/>
          <w:sz w:val="26"/>
          <w:szCs w:val="26"/>
        </w:rPr>
      </w:pPr>
    </w:p>
    <w:p w:rsidR="00FE2D2C" w:rsidRDefault="00FE2D2C" w:rsidP="00C609FF">
      <w:pPr>
        <w:widowControl w:val="0"/>
        <w:ind w:left="5880"/>
        <w:jc w:val="center"/>
        <w:outlineLvl w:val="0"/>
        <w:rPr>
          <w:szCs w:val="28"/>
        </w:rPr>
      </w:pPr>
    </w:p>
    <w:p w:rsidR="00031B00" w:rsidRDefault="00031B00" w:rsidP="00C609FF">
      <w:pPr>
        <w:widowControl w:val="0"/>
        <w:ind w:left="5880"/>
        <w:jc w:val="center"/>
        <w:outlineLvl w:val="0"/>
        <w:rPr>
          <w:szCs w:val="28"/>
        </w:rPr>
      </w:pPr>
    </w:p>
    <w:p w:rsidR="00C609FF" w:rsidRPr="004A24A4" w:rsidRDefault="00C609FF" w:rsidP="00C609FF">
      <w:pPr>
        <w:widowControl w:val="0"/>
        <w:ind w:left="5880"/>
        <w:jc w:val="center"/>
        <w:outlineLvl w:val="0"/>
        <w:rPr>
          <w:szCs w:val="28"/>
        </w:rPr>
      </w:pPr>
      <w:r>
        <w:rPr>
          <w:szCs w:val="28"/>
        </w:rPr>
        <w:lastRenderedPageBreak/>
        <w:t>УТВЕРЖДЕН</w:t>
      </w:r>
    </w:p>
    <w:p w:rsidR="00C609FF" w:rsidRPr="004A24A4" w:rsidRDefault="00C609FF" w:rsidP="00241BCA">
      <w:pPr>
        <w:widowControl w:val="0"/>
        <w:ind w:left="5880"/>
        <w:jc w:val="center"/>
        <w:rPr>
          <w:szCs w:val="28"/>
        </w:rPr>
      </w:pPr>
      <w:r>
        <w:rPr>
          <w:szCs w:val="28"/>
        </w:rPr>
        <w:t xml:space="preserve">Решением </w:t>
      </w:r>
      <w:r w:rsidR="00241BCA">
        <w:rPr>
          <w:szCs w:val="28"/>
        </w:rPr>
        <w:t xml:space="preserve">территориальной избирательной </w:t>
      </w:r>
      <w:proofErr w:type="spellStart"/>
      <w:r w:rsidR="00241BCA">
        <w:rPr>
          <w:szCs w:val="28"/>
        </w:rPr>
        <w:t>комисси</w:t>
      </w:r>
      <w:r w:rsidR="00FE2D2C">
        <w:rPr>
          <w:szCs w:val="28"/>
        </w:rPr>
        <w:t>и</w:t>
      </w:r>
      <w:r>
        <w:rPr>
          <w:szCs w:val="28"/>
        </w:rPr>
        <w:t>города</w:t>
      </w:r>
      <w:proofErr w:type="spellEnd"/>
      <w:r>
        <w:rPr>
          <w:szCs w:val="28"/>
        </w:rPr>
        <w:t xml:space="preserve"> Белогорск</w:t>
      </w:r>
    </w:p>
    <w:p w:rsidR="00C609FF" w:rsidRPr="004A24A4" w:rsidRDefault="00C609FF" w:rsidP="00C609FF">
      <w:pPr>
        <w:widowControl w:val="0"/>
        <w:ind w:left="5880"/>
        <w:jc w:val="center"/>
        <w:rPr>
          <w:sz w:val="28"/>
          <w:szCs w:val="28"/>
        </w:rPr>
      </w:pPr>
      <w:r w:rsidRPr="004A24A4">
        <w:rPr>
          <w:szCs w:val="28"/>
        </w:rPr>
        <w:t xml:space="preserve">от </w:t>
      </w:r>
      <w:r w:rsidR="00532B23">
        <w:rPr>
          <w:szCs w:val="28"/>
        </w:rPr>
        <w:t>2</w:t>
      </w:r>
      <w:r w:rsidR="00FE2D2C">
        <w:rPr>
          <w:szCs w:val="28"/>
        </w:rPr>
        <w:t>4</w:t>
      </w:r>
      <w:r w:rsidR="00532B23">
        <w:rPr>
          <w:szCs w:val="28"/>
        </w:rPr>
        <w:t xml:space="preserve"> октября</w:t>
      </w:r>
      <w:r w:rsidRPr="00DB47BF">
        <w:rPr>
          <w:szCs w:val="28"/>
        </w:rPr>
        <w:t>20</w:t>
      </w:r>
      <w:r>
        <w:rPr>
          <w:szCs w:val="28"/>
        </w:rPr>
        <w:t>2</w:t>
      </w:r>
      <w:r w:rsidR="00241BCA">
        <w:rPr>
          <w:szCs w:val="28"/>
        </w:rPr>
        <w:t>2</w:t>
      </w:r>
      <w:r w:rsidRPr="004A24A4">
        <w:rPr>
          <w:szCs w:val="28"/>
        </w:rPr>
        <w:t xml:space="preserve"> г. № </w:t>
      </w:r>
      <w:r w:rsidR="000E7311">
        <w:rPr>
          <w:szCs w:val="28"/>
        </w:rPr>
        <w:t>31/119-8</w:t>
      </w:r>
    </w:p>
    <w:p w:rsidR="00C609FF" w:rsidRPr="004A24A4" w:rsidRDefault="00C609FF" w:rsidP="00C609FF">
      <w:pPr>
        <w:widowControl w:val="0"/>
        <w:rPr>
          <w:sz w:val="16"/>
          <w:szCs w:val="16"/>
        </w:rPr>
      </w:pPr>
    </w:p>
    <w:p w:rsidR="00C609FF" w:rsidRPr="004A24A4" w:rsidRDefault="00C609FF" w:rsidP="00C609FF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4A24A4">
        <w:rPr>
          <w:b/>
          <w:iCs/>
          <w:sz w:val="28"/>
          <w:szCs w:val="28"/>
        </w:rPr>
        <w:t xml:space="preserve">КАЛЕНДАРНЫЙ ПЛАН </w:t>
      </w:r>
    </w:p>
    <w:p w:rsidR="00532B23" w:rsidRDefault="00C609FF" w:rsidP="00C609FF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мероприятий по подготовке и проведению </w:t>
      </w:r>
      <w:r w:rsidR="00532B23">
        <w:rPr>
          <w:b/>
          <w:bCs/>
          <w:sz w:val="28"/>
        </w:rPr>
        <w:t>досрочных</w:t>
      </w:r>
      <w:r>
        <w:rPr>
          <w:b/>
          <w:bCs/>
          <w:sz w:val="28"/>
        </w:rPr>
        <w:t xml:space="preserve"> выборов </w:t>
      </w:r>
      <w:r w:rsidR="00532B23">
        <w:rPr>
          <w:b/>
          <w:bCs/>
          <w:sz w:val="28"/>
        </w:rPr>
        <w:t>депутатов</w:t>
      </w:r>
      <w:r>
        <w:rPr>
          <w:b/>
          <w:bCs/>
          <w:sz w:val="28"/>
        </w:rPr>
        <w:t xml:space="preserve"> Белогорск</w:t>
      </w:r>
      <w:r w:rsidR="00532B23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городск</w:t>
      </w:r>
      <w:r w:rsidR="00532B23">
        <w:rPr>
          <w:b/>
          <w:bCs/>
          <w:sz w:val="28"/>
        </w:rPr>
        <w:t>ого</w:t>
      </w:r>
      <w:r>
        <w:rPr>
          <w:b/>
          <w:bCs/>
          <w:sz w:val="28"/>
        </w:rPr>
        <w:t xml:space="preserve"> Совет</w:t>
      </w:r>
      <w:r w:rsidR="00532B23">
        <w:rPr>
          <w:b/>
          <w:bCs/>
          <w:sz w:val="28"/>
        </w:rPr>
        <w:t>а</w:t>
      </w:r>
      <w:r>
        <w:rPr>
          <w:b/>
          <w:bCs/>
          <w:sz w:val="28"/>
        </w:rPr>
        <w:t xml:space="preserve"> народных депутатов </w:t>
      </w:r>
    </w:p>
    <w:p w:rsidR="00C609FF" w:rsidRDefault="00532B23" w:rsidP="00C609FF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девятого</w:t>
      </w:r>
      <w:r w:rsidR="00C609FF">
        <w:rPr>
          <w:b/>
          <w:bCs/>
          <w:sz w:val="28"/>
        </w:rPr>
        <w:t xml:space="preserve"> созыва </w:t>
      </w:r>
    </w:p>
    <w:p w:rsidR="00C609FF" w:rsidRPr="004A24A4" w:rsidRDefault="00C609FF" w:rsidP="00C609FF">
      <w:pPr>
        <w:widowControl w:val="0"/>
        <w:jc w:val="right"/>
        <w:rPr>
          <w:b/>
          <w:bCs/>
          <w:sz w:val="16"/>
          <w:szCs w:val="16"/>
        </w:rPr>
      </w:pPr>
    </w:p>
    <w:p w:rsidR="00C609FF" w:rsidRPr="004B4BE4" w:rsidRDefault="00C609FF" w:rsidP="00C609FF">
      <w:pPr>
        <w:widowControl w:val="0"/>
        <w:jc w:val="both"/>
        <w:rPr>
          <w:bCs/>
          <w:sz w:val="28"/>
        </w:rPr>
      </w:pPr>
      <w:r w:rsidRPr="004B4BE4">
        <w:rPr>
          <w:bCs/>
          <w:sz w:val="28"/>
        </w:rPr>
        <w:t xml:space="preserve">Дата назначения выборов </w:t>
      </w:r>
      <w:r>
        <w:rPr>
          <w:bCs/>
          <w:sz w:val="28"/>
        </w:rPr>
        <w:t>-</w:t>
      </w:r>
      <w:r w:rsidR="00532B23">
        <w:rPr>
          <w:bCs/>
          <w:sz w:val="28"/>
        </w:rPr>
        <w:t xml:space="preserve"> 2</w:t>
      </w:r>
      <w:r w:rsidR="00735D4F">
        <w:rPr>
          <w:bCs/>
          <w:sz w:val="28"/>
        </w:rPr>
        <w:t>2</w:t>
      </w:r>
      <w:r w:rsidR="00532B23">
        <w:rPr>
          <w:bCs/>
          <w:sz w:val="28"/>
        </w:rPr>
        <w:t>октября</w:t>
      </w:r>
      <w:r w:rsidRPr="00BA771A">
        <w:rPr>
          <w:bCs/>
          <w:sz w:val="28"/>
        </w:rPr>
        <w:t xml:space="preserve"> 2022 года</w:t>
      </w:r>
    </w:p>
    <w:p w:rsidR="00C609FF" w:rsidRPr="00BA771A" w:rsidRDefault="00C609FF" w:rsidP="00C609FF">
      <w:pPr>
        <w:widowControl w:val="0"/>
        <w:jc w:val="both"/>
        <w:rPr>
          <w:bCs/>
          <w:sz w:val="28"/>
        </w:rPr>
      </w:pPr>
      <w:r w:rsidRPr="004B4BE4">
        <w:rPr>
          <w:bCs/>
          <w:sz w:val="28"/>
        </w:rPr>
        <w:t xml:space="preserve">Дата </w:t>
      </w:r>
      <w:r w:rsidR="00735D4F">
        <w:rPr>
          <w:bCs/>
          <w:sz w:val="28"/>
        </w:rPr>
        <w:t xml:space="preserve">официального опубликования </w:t>
      </w:r>
      <w:r w:rsidRPr="004B4BE4">
        <w:rPr>
          <w:bCs/>
          <w:sz w:val="28"/>
        </w:rPr>
        <w:t>решения</w:t>
      </w:r>
      <w:r>
        <w:rPr>
          <w:bCs/>
          <w:sz w:val="28"/>
        </w:rPr>
        <w:t>-</w:t>
      </w:r>
      <w:r w:rsidR="00532B23">
        <w:rPr>
          <w:bCs/>
          <w:sz w:val="28"/>
        </w:rPr>
        <w:t>2</w:t>
      </w:r>
      <w:r w:rsidR="00FE2D2C">
        <w:rPr>
          <w:bCs/>
          <w:sz w:val="28"/>
        </w:rPr>
        <w:t>4</w:t>
      </w:r>
      <w:r w:rsidR="00532B23">
        <w:rPr>
          <w:bCs/>
          <w:sz w:val="28"/>
        </w:rPr>
        <w:t xml:space="preserve"> октября</w:t>
      </w:r>
      <w:r w:rsidRPr="00BA771A">
        <w:rPr>
          <w:bCs/>
          <w:sz w:val="28"/>
        </w:rPr>
        <w:t xml:space="preserve"> 2022 года</w:t>
      </w:r>
    </w:p>
    <w:p w:rsidR="008E08FF" w:rsidRPr="00DB47BF" w:rsidRDefault="00532B23" w:rsidP="00C609FF">
      <w:pPr>
        <w:widowControl w:val="0"/>
        <w:jc w:val="right"/>
        <w:rPr>
          <w:b/>
          <w:bCs/>
          <w:sz w:val="16"/>
          <w:szCs w:val="16"/>
        </w:rPr>
      </w:pPr>
      <w:r>
        <w:rPr>
          <w:bCs/>
          <w:sz w:val="28"/>
        </w:rPr>
        <w:t>Д</w:t>
      </w:r>
      <w:r w:rsidR="00C609FF" w:rsidRPr="004B4BE4">
        <w:rPr>
          <w:bCs/>
          <w:sz w:val="28"/>
        </w:rPr>
        <w:t xml:space="preserve">ень </w:t>
      </w:r>
      <w:proofErr w:type="gramStart"/>
      <w:r w:rsidR="00C609FF" w:rsidRPr="004B4BE4">
        <w:rPr>
          <w:bCs/>
          <w:sz w:val="28"/>
        </w:rPr>
        <w:t>голосования</w:t>
      </w:r>
      <w:r w:rsidR="00C609FF">
        <w:rPr>
          <w:bCs/>
          <w:sz w:val="28"/>
        </w:rPr>
        <w:t xml:space="preserve">  -</w:t>
      </w:r>
      <w:proofErr w:type="gramEnd"/>
      <w:r w:rsidR="00C609FF">
        <w:rPr>
          <w:bCs/>
          <w:sz w:val="28"/>
        </w:rPr>
        <w:t xml:space="preserve">11 </w:t>
      </w:r>
      <w:r>
        <w:rPr>
          <w:bCs/>
          <w:sz w:val="28"/>
        </w:rPr>
        <w:t>декабря</w:t>
      </w:r>
      <w:r w:rsidR="00C609FF" w:rsidRPr="004B4BE4">
        <w:rPr>
          <w:bCs/>
          <w:sz w:val="28"/>
        </w:rPr>
        <w:t>20</w:t>
      </w:r>
      <w:r w:rsidR="00C609FF">
        <w:rPr>
          <w:bCs/>
          <w:sz w:val="28"/>
        </w:rPr>
        <w:t>2</w:t>
      </w:r>
      <w:r w:rsidR="00241BCA">
        <w:rPr>
          <w:bCs/>
          <w:sz w:val="28"/>
        </w:rPr>
        <w:t>2</w:t>
      </w:r>
      <w:r w:rsidR="00C609FF" w:rsidRPr="004B4BE4">
        <w:rPr>
          <w:bCs/>
          <w:sz w:val="28"/>
        </w:rPr>
        <w:t xml:space="preserve"> год</w:t>
      </w:r>
      <w:r>
        <w:rPr>
          <w:bCs/>
          <w:sz w:val="28"/>
        </w:rPr>
        <w:t>а</w:t>
      </w:r>
    </w:p>
    <w:p w:rsidR="009E57B5" w:rsidRPr="00DB47BF" w:rsidRDefault="009E57B5">
      <w:pPr>
        <w:pStyle w:val="11"/>
        <w:keepNext w:val="0"/>
        <w:ind w:left="-567" w:right="-852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2693"/>
        <w:gridCol w:w="2693"/>
      </w:tblGrid>
      <w:tr w:rsidR="009E57B5" w:rsidRPr="00DB47BF">
        <w:trPr>
          <w:cantSplit/>
          <w:trHeight w:val="1065"/>
        </w:trPr>
        <w:tc>
          <w:tcPr>
            <w:tcW w:w="567" w:type="dxa"/>
            <w:tcBorders>
              <w:bottom w:val="single" w:sz="4" w:space="0" w:color="auto"/>
            </w:tcBorders>
          </w:tcPr>
          <w:p w:rsidR="009E57B5" w:rsidRPr="00DB47BF" w:rsidRDefault="009E57B5" w:rsidP="00B91B56">
            <w:pPr>
              <w:widowControl w:val="0"/>
              <w:jc w:val="center"/>
            </w:pPr>
            <w:r w:rsidRPr="00DB47BF">
              <w:t>№</w:t>
            </w:r>
          </w:p>
          <w:p w:rsidR="009E57B5" w:rsidRPr="00DB47BF" w:rsidRDefault="009E57B5" w:rsidP="00B91B56">
            <w:pPr>
              <w:widowControl w:val="0"/>
              <w:jc w:val="center"/>
            </w:pPr>
            <w:r w:rsidRPr="00DB47BF">
              <w:t>п/п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E57B5" w:rsidRPr="00DB47BF" w:rsidRDefault="009E57B5" w:rsidP="00B91B56">
            <w:pPr>
              <w:widowControl w:val="0"/>
              <w:jc w:val="center"/>
              <w:rPr>
                <w:rStyle w:val="af4"/>
                <w:b/>
                <w:bCs/>
                <w:sz w:val="28"/>
                <w:szCs w:val="28"/>
              </w:rPr>
            </w:pPr>
            <w:r w:rsidRPr="00DB47BF">
              <w:rPr>
                <w:rStyle w:val="af4"/>
                <w:b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57B5" w:rsidRPr="00DB47BF" w:rsidRDefault="009E57B5" w:rsidP="00B91B5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B47BF">
              <w:rPr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E57B5" w:rsidRPr="00DB47BF" w:rsidRDefault="009E57B5" w:rsidP="00B91B56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DB47BF">
              <w:rPr>
                <w:b/>
                <w:bCs/>
                <w:sz w:val="28"/>
                <w:szCs w:val="28"/>
              </w:rPr>
              <w:t>Исполнители</w:t>
            </w:r>
          </w:p>
        </w:tc>
      </w:tr>
    </w:tbl>
    <w:p w:rsidR="009E57B5" w:rsidRPr="00DB47BF" w:rsidRDefault="009E57B5">
      <w:pPr>
        <w:widowControl w:val="0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684"/>
        <w:gridCol w:w="2691"/>
        <w:gridCol w:w="2693"/>
      </w:tblGrid>
      <w:tr w:rsidR="009E57B5" w:rsidRPr="00DB47BF" w:rsidTr="00246FBC">
        <w:trPr>
          <w:tblHeader/>
        </w:trPr>
        <w:tc>
          <w:tcPr>
            <w:tcW w:w="571" w:type="dxa"/>
            <w:tcBorders>
              <w:bottom w:val="single" w:sz="4" w:space="0" w:color="auto"/>
            </w:tcBorders>
          </w:tcPr>
          <w:p w:rsidR="009E57B5" w:rsidRPr="00DB47BF" w:rsidRDefault="009E57B5">
            <w:pPr>
              <w:widowControl w:val="0"/>
              <w:jc w:val="center"/>
              <w:rPr>
                <w:b/>
              </w:rPr>
            </w:pPr>
            <w:r w:rsidRPr="00DB47BF">
              <w:rPr>
                <w:b/>
              </w:rPr>
              <w:t>1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E57B5" w:rsidRPr="00DB47BF" w:rsidRDefault="009E57B5">
            <w:pPr>
              <w:widowControl w:val="0"/>
              <w:jc w:val="center"/>
              <w:rPr>
                <w:rStyle w:val="af4"/>
                <w:b/>
                <w:bCs/>
              </w:rPr>
            </w:pPr>
            <w:r w:rsidRPr="00DB47BF">
              <w:rPr>
                <w:b/>
              </w:rPr>
              <w:t>2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9E57B5" w:rsidRPr="00DB47BF" w:rsidRDefault="009E57B5">
            <w:pPr>
              <w:widowControl w:val="0"/>
              <w:jc w:val="center"/>
              <w:rPr>
                <w:b/>
              </w:rPr>
            </w:pPr>
            <w:r w:rsidRPr="00DB47BF"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E57B5" w:rsidRPr="00DB47BF" w:rsidRDefault="009E57B5">
            <w:pPr>
              <w:widowControl w:val="0"/>
              <w:jc w:val="center"/>
              <w:rPr>
                <w:b/>
              </w:rPr>
            </w:pPr>
            <w:r w:rsidRPr="00DB47BF">
              <w:rPr>
                <w:b/>
              </w:rPr>
              <w:t>4</w:t>
            </w:r>
          </w:p>
        </w:tc>
      </w:tr>
      <w:tr w:rsidR="009E57B5" w:rsidRPr="00DB47BF"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9E57B5" w:rsidRPr="00DB47BF" w:rsidRDefault="009E57B5">
            <w:pPr>
              <w:pStyle w:val="7"/>
              <w:keepNext w:val="0"/>
              <w:widowControl w:val="0"/>
              <w:ind w:left="0"/>
              <w:jc w:val="center"/>
              <w:rPr>
                <w:b/>
                <w:bCs/>
              </w:rPr>
            </w:pPr>
            <w:r w:rsidRPr="00DB47BF">
              <w:rPr>
                <w:b/>
                <w:bCs/>
              </w:rPr>
              <w:t>НАЗНАЧЕНИЕ ВЫБОРОВ</w:t>
            </w:r>
          </w:p>
        </w:tc>
      </w:tr>
      <w:tr w:rsidR="008E08FF" w:rsidRPr="00DB47BF" w:rsidTr="00246FBC">
        <w:tc>
          <w:tcPr>
            <w:tcW w:w="571" w:type="dxa"/>
            <w:tcBorders>
              <w:bottom w:val="single" w:sz="4" w:space="0" w:color="auto"/>
            </w:tcBorders>
          </w:tcPr>
          <w:p w:rsidR="008E08FF" w:rsidRPr="00DB47BF" w:rsidRDefault="008E08FF" w:rsidP="009D4EAC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8E08FF" w:rsidRPr="00DB47BF" w:rsidRDefault="008E08FF" w:rsidP="00532B23">
            <w:pPr>
              <w:widowControl w:val="0"/>
              <w:rPr>
                <w:rStyle w:val="af4"/>
                <w:sz w:val="28"/>
              </w:rPr>
            </w:pPr>
            <w:r w:rsidRPr="00DB47BF">
              <w:rPr>
                <w:rStyle w:val="af4"/>
              </w:rPr>
              <w:t xml:space="preserve">Назначение выборов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C37978" w:rsidRPr="00DB47BF" w:rsidRDefault="00A01643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8E08FF" w:rsidRPr="00DB47BF" w:rsidRDefault="00532B23" w:rsidP="00735D4F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35D4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октября</w:t>
            </w:r>
            <w:r w:rsidR="00A55080"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 w:rsidR="003B378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63452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A55080"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67696" w:rsidRPr="00367355" w:rsidRDefault="00637DD4" w:rsidP="00167696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Территориальная избирательная комиссия города Белогорск (далее </w:t>
            </w:r>
            <w:r w:rsidR="00341E2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  <w:p w:rsidR="008E08FF" w:rsidRPr="00DB47BF" w:rsidRDefault="008E08FF">
            <w:pPr>
              <w:pStyle w:val="11"/>
              <w:keepNext w:val="0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</w:tr>
      <w:tr w:rsidR="00FE2D2C" w:rsidRPr="00DB47BF" w:rsidTr="00246FBC">
        <w:tc>
          <w:tcPr>
            <w:tcW w:w="571" w:type="dxa"/>
            <w:tcBorders>
              <w:bottom w:val="single" w:sz="4" w:space="0" w:color="auto"/>
            </w:tcBorders>
          </w:tcPr>
          <w:p w:rsidR="00FE2D2C" w:rsidRPr="00DB47BF" w:rsidRDefault="00FE2D2C" w:rsidP="009D4EAC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FE2D2C" w:rsidRPr="00DB47BF" w:rsidRDefault="00FE2D2C" w:rsidP="00FE2D2C">
            <w:pPr>
              <w:widowControl w:val="0"/>
              <w:rPr>
                <w:rStyle w:val="af4"/>
              </w:rPr>
            </w:pPr>
            <w:r>
              <w:rPr>
                <w:rStyle w:val="af4"/>
              </w:rPr>
              <w:t>Направление в</w:t>
            </w:r>
            <w:r w:rsidRPr="00DB47BF">
              <w:rPr>
                <w:rStyle w:val="af4"/>
              </w:rPr>
              <w:t xml:space="preserve"> избирательную комиссию Амурской области </w:t>
            </w:r>
            <w:r>
              <w:rPr>
                <w:rStyle w:val="af4"/>
              </w:rPr>
              <w:t xml:space="preserve">(далее – ИКАО) решения </w:t>
            </w:r>
            <w:r w:rsidRPr="00DB47BF">
              <w:rPr>
                <w:rStyle w:val="af4"/>
              </w:rPr>
              <w:t xml:space="preserve">о назначении выборов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E2D2C" w:rsidRPr="00DB47BF" w:rsidRDefault="00FE2D2C" w:rsidP="00FE2D2C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двух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дней со дня принятия решения о назначении выборов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2D2C" w:rsidRPr="00DB47BF" w:rsidRDefault="00FE2D2C" w:rsidP="00202557">
            <w:pPr>
              <w:pStyle w:val="11"/>
              <w:keepNext w:val="0"/>
              <w:ind w:right="-108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c>
          <w:tcPr>
            <w:tcW w:w="571" w:type="dxa"/>
            <w:tcBorders>
              <w:bottom w:val="single" w:sz="4" w:space="0" w:color="auto"/>
            </w:tcBorders>
          </w:tcPr>
          <w:p w:rsidR="00FE2D2C" w:rsidRPr="00DB47BF" w:rsidRDefault="00FE2D2C" w:rsidP="009D4EAC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FE2D2C" w:rsidRPr="005A3644" w:rsidRDefault="00FE2D2C" w:rsidP="0071513E">
            <w:pPr>
              <w:pStyle w:val="61"/>
              <w:keepNext w:val="0"/>
              <w:jc w:val="left"/>
              <w:rPr>
                <w:rStyle w:val="af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3644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решения ТИК 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5A364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Белогорск о назначении выборов 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E2D2C" w:rsidRPr="00DB47BF" w:rsidRDefault="00FE2D2C" w:rsidP="00FE2D2C">
            <w:pPr>
              <w:rPr>
                <w:b/>
                <w:bCs/>
              </w:rPr>
            </w:pPr>
            <w:r w:rsidRPr="00DB47BF">
              <w:t xml:space="preserve">Не позднее </w:t>
            </w:r>
            <w:r>
              <w:t>24 октября 2022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2D2C" w:rsidRPr="00DB47BF" w:rsidRDefault="00FE2D2C">
            <w:pPr>
              <w:pStyle w:val="11"/>
              <w:keepNext w:val="0"/>
              <w:ind w:right="-108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c>
          <w:tcPr>
            <w:tcW w:w="571" w:type="dxa"/>
            <w:tcBorders>
              <w:bottom w:val="single" w:sz="4" w:space="0" w:color="auto"/>
            </w:tcBorders>
          </w:tcPr>
          <w:p w:rsidR="00FE2D2C" w:rsidRPr="00DB47BF" w:rsidRDefault="00FE2D2C" w:rsidP="009D4EAC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FE2D2C" w:rsidRPr="00DB47BF" w:rsidRDefault="00FE2D2C" w:rsidP="007E2E77">
            <w:pPr>
              <w:widowControl w:val="0"/>
              <w:rPr>
                <w:rStyle w:val="af4"/>
              </w:rPr>
            </w:pPr>
            <w:r w:rsidRPr="00DB47BF">
              <w:rPr>
                <w:rStyle w:val="af4"/>
              </w:rPr>
              <w:t>Публикация в муниципальных периодических печатных изданиях Календарног</w:t>
            </w:r>
            <w:r>
              <w:rPr>
                <w:rStyle w:val="af4"/>
              </w:rPr>
              <w:t>о плана мероприятий по подготовке</w:t>
            </w:r>
            <w:r w:rsidRPr="00DB47BF">
              <w:rPr>
                <w:rStyle w:val="af4"/>
              </w:rPr>
              <w:t xml:space="preserve"> и проведению выборов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E2D2C" w:rsidRPr="00DB47BF" w:rsidRDefault="00FE2D2C" w:rsidP="00FE2D2C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26 октября 2022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2D2C" w:rsidRPr="00DB47BF" w:rsidRDefault="00FE2D2C" w:rsidP="00167696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c>
          <w:tcPr>
            <w:tcW w:w="571" w:type="dxa"/>
            <w:tcBorders>
              <w:bottom w:val="single" w:sz="4" w:space="0" w:color="auto"/>
            </w:tcBorders>
          </w:tcPr>
          <w:p w:rsidR="00FE2D2C" w:rsidRPr="00DB47BF" w:rsidRDefault="00FE2D2C" w:rsidP="009D4EAC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FE2D2C" w:rsidRPr="00E47E0D" w:rsidRDefault="00FE2D2C" w:rsidP="00E47E0D">
            <w:pPr>
              <w:autoSpaceDE w:val="0"/>
              <w:autoSpaceDN w:val="0"/>
              <w:adjustRightInd w:val="0"/>
              <w:rPr>
                <w:rStyle w:val="af4"/>
                <w:i/>
                <w:iCs/>
              </w:rPr>
            </w:pPr>
            <w:r w:rsidRPr="00E47E0D">
              <w:rPr>
                <w:rStyle w:val="af4"/>
              </w:rPr>
              <w:t xml:space="preserve">Утверждение форм документов, предусмотренных, </w:t>
            </w:r>
            <w:proofErr w:type="spellStart"/>
            <w:r w:rsidRPr="00E47E0D">
              <w:rPr>
                <w:rStyle w:val="af4"/>
              </w:rPr>
              <w:t>пп</w:t>
            </w:r>
            <w:proofErr w:type="spellEnd"/>
            <w:r w:rsidRPr="00E47E0D">
              <w:rPr>
                <w:rStyle w:val="af4"/>
              </w:rPr>
              <w:t>. 8 п. 9 ст. 32, п. 3 ст. 39, п. 8 ст. 41, ст. 42, п. 16 ст. 44 Закона № 222-ОЗ, образца заполнения подписного листа (п.1 ст.41 Закона № 222-ОЗ)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FE2D2C" w:rsidRPr="00E47E0D" w:rsidRDefault="00FE2D2C" w:rsidP="00E47E0D">
            <w:pPr>
              <w:pStyle w:val="61"/>
              <w:keepNext w:val="0"/>
              <w:jc w:val="left"/>
              <w:rPr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Заблаговременно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E2D2C" w:rsidRDefault="00FE2D2C" w:rsidP="00E47E0D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ТИК г. Белогорск </w:t>
            </w:r>
          </w:p>
        </w:tc>
      </w:tr>
      <w:tr w:rsidR="00FE2D2C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E56070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избирательные участки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C1E78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9E57B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Уточнение перечня избирательных участков и их границ в случаях, установленных </w:t>
            </w:r>
          </w:p>
          <w:p w:rsidR="00FE2D2C" w:rsidRDefault="00FE2D2C" w:rsidP="00CB2DE4">
            <w:pPr>
              <w:autoSpaceDE w:val="0"/>
              <w:autoSpaceDN w:val="0"/>
              <w:adjustRightInd w:val="0"/>
              <w:jc w:val="both"/>
            </w:pPr>
            <w:r>
              <w:t>Федеральным законом от 12.06.2002 № 67-ФЗ</w:t>
            </w:r>
          </w:p>
          <w:p w:rsidR="00FE2D2C" w:rsidRDefault="00FE2D2C" w:rsidP="00CB2DE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 xml:space="preserve">«Об основных гарантиях избирательных прав и права на участие в референдуме граждан Российской Федерации» (далее – </w:t>
            </w:r>
          </w:p>
          <w:p w:rsidR="00FE2D2C" w:rsidRPr="00DB47BF" w:rsidRDefault="00FE2D2C" w:rsidP="00614170">
            <w:pPr>
              <w:pStyle w:val="61"/>
              <w:keepNext w:val="0"/>
              <w:jc w:val="left"/>
              <w:rPr>
                <w:color w:val="auto"/>
                <w:highlight w:val="yellow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й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закон № 67-ФЗ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593A95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Не позднее</w:t>
            </w:r>
          </w:p>
          <w:p w:rsidR="00FE2D2C" w:rsidRPr="00DB47BF" w:rsidRDefault="001977AD" w:rsidP="00B96B68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 октября</w:t>
            </w:r>
            <w:r w:rsidR="00FE2D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1D06DA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города Белогорск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C1E78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9D5152">
            <w:pPr>
              <w:pStyle w:val="61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Опу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блик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ование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списк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избирательных участков с указанием их, номеров, границ мест нахождения уч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астковых комиссий, 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помещений для голосования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 номеров телефонов участковых комиссий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E0C17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</w:p>
          <w:p w:rsidR="00FE2D2C" w:rsidRPr="00DB47BF" w:rsidRDefault="00FB4A8B" w:rsidP="00204060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13 ноября</w:t>
            </w:r>
            <w:r w:rsidR="00FE2D2C"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 w:rsidR="00FE2D2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62259E" w:rsidRDefault="00FE2D2C" w:rsidP="009D5152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225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Глава администрации города Белогорск</w:t>
            </w:r>
          </w:p>
        </w:tc>
      </w:tr>
      <w:tr w:rsidR="00FE2D2C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61"/>
              <w:keepNext w:val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 w:rsidRPr="00DB47BF">
              <w:rPr>
                <w:b w:val="0"/>
                <w:bCs w:val="0"/>
                <w:color w:val="auto"/>
                <w:sz w:val="28"/>
                <w:highlight w:val="yellow"/>
              </w:rPr>
              <w:br w:type="page"/>
            </w: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СПИСКИ ИЗБИРАТЕЛЕЙ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14170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Установление формы списка избирателей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CE7CE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75D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 составления списка избирателей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204060" w:rsidRDefault="00FE2D2C" w:rsidP="007074B2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ТИК г. Белогорск 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14170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Составление списков избирателей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B4A8B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 декабря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167696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FE2D2C" w:rsidRPr="00DB47BF" w:rsidRDefault="00FE2D2C" w:rsidP="00614170">
            <w:pPr>
              <w:pStyle w:val="61"/>
              <w:keepNext w:val="0"/>
              <w:jc w:val="left"/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691" w:type="dxa"/>
          </w:tcPr>
          <w:p w:rsidR="00FE2D2C" w:rsidRPr="00DB47BF" w:rsidRDefault="00FE2D2C" w:rsidP="00FB4A8B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 декабря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22 </w:t>
            </w:r>
            <w:r w:rsidRPr="00E11C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года</w:t>
            </w:r>
          </w:p>
        </w:tc>
        <w:tc>
          <w:tcPr>
            <w:tcW w:w="2693" w:type="dxa"/>
          </w:tcPr>
          <w:p w:rsidR="00FE2D2C" w:rsidRPr="009D6691" w:rsidRDefault="00FE2D2C" w:rsidP="00167696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ТИК г. Белогорск 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14170">
            <w:pPr>
              <w:pStyle w:val="61"/>
              <w:keepNext w:val="0"/>
              <w:jc w:val="left"/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E0E1A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 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 декабря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  <w:p w:rsidR="00FE2D2C" w:rsidRPr="00DB47BF" w:rsidRDefault="00FE2D2C" w:rsidP="00007B29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1417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kern w:val="2"/>
              </w:rPr>
              <w:t>Б</w:t>
            </w:r>
            <w:r w:rsidRPr="00DB47BF">
              <w:rPr>
                <w:kern w:val="2"/>
              </w:rPr>
              <w:t xml:space="preserve">рошюрование книг, на которые разделен первый экземпляр списка избирателей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16694B" w:rsidRDefault="00FE2D2C" w:rsidP="00FB4A8B">
            <w:pPr>
              <w:pStyle w:val="61"/>
              <w:keepNext w:val="0"/>
              <w:jc w:val="left"/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10 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Участковые избирательные комиссии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14170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Подписание выверенного и уточненного списка избирателей, заверение его печатью участковой комиссии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B4A8B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 позднее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10 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декабря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2022 года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Председатели и секретари участковых избирательных комиссий</w:t>
            </w:r>
          </w:p>
        </w:tc>
      </w:tr>
      <w:tr w:rsidR="00FE2D2C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B91B56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8"/>
              </w:rPr>
              <w:t>ИЗБИРАТЕЛЬНЫЕ КОМИССИИ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B4A8B">
            <w:r>
              <w:rPr>
                <w:kern w:val="2"/>
              </w:rPr>
              <w:t>П</w:t>
            </w:r>
            <w:r w:rsidRPr="00DB47BF">
              <w:rPr>
                <w:kern w:val="2"/>
              </w:rPr>
              <w:t>ринятие решения о возложении полномочий окружн</w:t>
            </w:r>
            <w:r w:rsidR="00FB4A8B">
              <w:rPr>
                <w:kern w:val="2"/>
              </w:rPr>
              <w:t>ых</w:t>
            </w:r>
            <w:r w:rsidRPr="00DB47BF">
              <w:rPr>
                <w:kern w:val="2"/>
              </w:rPr>
              <w:t xml:space="preserve"> избирательн</w:t>
            </w:r>
            <w:r w:rsidR="00FB4A8B">
              <w:rPr>
                <w:kern w:val="2"/>
              </w:rPr>
              <w:t>ых</w:t>
            </w:r>
            <w:r w:rsidRPr="00DB47BF">
              <w:rPr>
                <w:kern w:val="2"/>
              </w:rPr>
              <w:t xml:space="preserve"> комиссии на </w:t>
            </w:r>
            <w:r>
              <w:rPr>
                <w:kern w:val="2"/>
              </w:rPr>
              <w:t>ТИК г. Белогорск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B4A8B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позднее </w:t>
            </w:r>
            <w:r w:rsidR="0001138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24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октября</w:t>
            </w:r>
            <w:r w:rsidRPr="00DB47B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</w:t>
            </w:r>
            <w:r w:rsidR="00FB4A8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C25A1" w:rsidRDefault="00FE2D2C" w:rsidP="008C7447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ТИК г. Белогорск 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11EEB" w:rsidRDefault="00FE2D2C" w:rsidP="00614170">
            <w:pPr>
              <w:widowControl w:val="0"/>
            </w:pPr>
            <w:r w:rsidRPr="00F66BC5">
              <w:rPr>
                <w:bCs/>
              </w:rPr>
              <w:t>Принятие решения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B86F0C" w:rsidRDefault="00672BAA" w:rsidP="00672BAA">
            <w:r>
              <w:rPr>
                <w:bCs/>
              </w:rPr>
              <w:t>Не позднее 3 ноября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7074B2" w:rsidRDefault="00FE2D2C" w:rsidP="002256BF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C478E5" w:rsidRDefault="00FE2D2C" w:rsidP="00614170">
            <w:pPr>
              <w:rPr>
                <w:b/>
              </w:rPr>
            </w:pPr>
            <w:r w:rsidRPr="00C478E5">
              <w:rPr>
                <w:bCs/>
              </w:rPr>
              <w:t>Опубликование сообщения</w:t>
            </w:r>
            <w:r w:rsidRPr="00C478E5">
              <w:t xml:space="preserve"> о сборе </w:t>
            </w:r>
            <w:r w:rsidRPr="00C478E5">
              <w:rPr>
                <w:bCs/>
              </w:rPr>
              <w:t>предложений</w:t>
            </w:r>
            <w:r w:rsidRPr="00C478E5">
              <w:t xml:space="preserve"> для дополнительного зачисления в резерв составов участковых комиссий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C478E5" w:rsidRDefault="00FE2D2C" w:rsidP="002256BF">
            <w:pPr>
              <w:rPr>
                <w:bCs/>
              </w:rPr>
            </w:pPr>
            <w:r w:rsidRPr="00C478E5">
              <w:rPr>
                <w:bCs/>
              </w:rPr>
              <w:t xml:space="preserve">После принятия решения о сборе предложений для </w:t>
            </w:r>
            <w:r w:rsidRPr="00C478E5">
              <w:t>дополнительного</w:t>
            </w:r>
            <w:r w:rsidRPr="00C478E5">
              <w:rPr>
                <w:bCs/>
              </w:rPr>
              <w:t xml:space="preserve"> зачисления в резерв составов участковых </w:t>
            </w:r>
            <w:r w:rsidRPr="00C478E5">
              <w:rPr>
                <w:bCs/>
              </w:rPr>
              <w:lastRenderedPageBreak/>
              <w:t>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C93F4F" w:rsidRDefault="00FE2D2C" w:rsidP="002256BF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ТИК г. Белогорск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2256BF">
            <w:r>
              <w:t>Направление в ИКАО сообщения территориальной избирательной комиссии о сборе предложений для дополнительного зачисления в резерв составов участковых комиссий для размещения на сайте ИКАО в сети Интернет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2256BF">
            <w:r>
              <w:t>Незамедлительно после принятия 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2256BF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C478E5" w:rsidRDefault="00FE2D2C" w:rsidP="00614170">
            <w:pPr>
              <w:rPr>
                <w:bCs/>
              </w:rPr>
            </w:pPr>
            <w:r w:rsidRPr="00C478E5">
              <w:t>Размещение</w:t>
            </w:r>
            <w:r w:rsidRPr="00C478E5">
              <w:rPr>
                <w:bCs/>
              </w:rPr>
              <w:t xml:space="preserve"> сообщения</w:t>
            </w:r>
            <w:r w:rsidRPr="00C478E5">
              <w:t xml:space="preserve"> о сборе предложений для дополнительного зачисления в резерв составов участковых комиссий на официальном сайте Избирательной комиссии Амурской области в информационно-телекоммуникационной сети «Интернет»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C478E5" w:rsidRDefault="00FE2D2C" w:rsidP="00672BAA">
            <w:pPr>
              <w:rPr>
                <w:bCs/>
              </w:rPr>
            </w:pPr>
            <w:r w:rsidRPr="00C478E5">
              <w:rPr>
                <w:bCs/>
              </w:rPr>
              <w:t xml:space="preserve">Не позднее чем через </w:t>
            </w:r>
            <w:r w:rsidR="00672BAA">
              <w:rPr>
                <w:bCs/>
              </w:rPr>
              <w:t>2</w:t>
            </w:r>
            <w:r w:rsidRPr="00C478E5">
              <w:rPr>
                <w:bCs/>
              </w:rPr>
              <w:t xml:space="preserve"> дня со дня принятия решения о сборе предложений для дополнительного зачисления в резерв составов участковых комиссий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C93F4F" w:rsidRDefault="00FE2D2C" w:rsidP="002256BF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Избирательная комиссия Амурской области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614170">
            <w:r>
              <w:t>Сбор предложений для дополнительного зачисления в резерв составов участковых комиссий, участвующих в подготовке и проведении выборов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C2029B">
            <w:r>
              <w:rPr>
                <w:bCs/>
              </w:rPr>
              <w:t xml:space="preserve">С </w:t>
            </w:r>
            <w:r w:rsidR="00C2029B">
              <w:rPr>
                <w:bCs/>
              </w:rPr>
              <w:t xml:space="preserve">6 по 20 ноября </w:t>
            </w:r>
            <w:r>
              <w:rPr>
                <w:bCs/>
              </w:rPr>
              <w:t>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982807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2103BA">
            <w:r>
              <w:t>Принятие решения о дополнительном зачислении в резерв составов участковых комиссий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F171BF">
            <w:r>
              <w:t xml:space="preserve">Не позднее </w:t>
            </w:r>
            <w:r w:rsidR="00F171BF">
              <w:t>30 ноября</w:t>
            </w:r>
            <w: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982807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ТИК г. Белогорск</w:t>
            </w:r>
          </w:p>
        </w:tc>
      </w:tr>
      <w:tr w:rsidR="00FE2D2C" w:rsidRPr="00DB47BF" w:rsidTr="00B50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Default="00FE2D2C" w:rsidP="00BF6DFD">
            <w:pPr>
              <w:pStyle w:val="6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E4068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Наблюдатели. Представители средств массовой информации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637DD4" w:rsidRDefault="00FE2D2C" w:rsidP="00E47E0D">
            <w:pPr>
              <w:rPr>
                <w:bCs/>
              </w:rPr>
            </w:pPr>
            <w:r w:rsidRPr="00637DD4">
              <w:rPr>
                <w:bCs/>
              </w:rPr>
              <w:t xml:space="preserve">Представление списка назначенных наблюдателей в ТИК г. Белогорск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433597" w:rsidRDefault="00FE2D2C" w:rsidP="00381253">
            <w:r w:rsidRPr="00433597">
              <w:t xml:space="preserve">Не позднее </w:t>
            </w:r>
            <w:r w:rsidR="00381253">
              <w:t>7 декабря</w:t>
            </w:r>
            <w:r w:rsidRPr="00433597">
              <w:t xml:space="preserve"> 2022 года</w:t>
            </w:r>
            <w:r>
              <w:rPr>
                <w:bCs/>
              </w:rPr>
              <w:t>(</w:t>
            </w:r>
            <w:r w:rsidRPr="00433597">
              <w:t xml:space="preserve">не позднее </w:t>
            </w:r>
            <w:r w:rsidR="00381253">
              <w:t>29 ноября 2022 года</w:t>
            </w:r>
            <w:r>
              <w:t xml:space="preserve"> </w:t>
            </w:r>
            <w:proofErr w:type="spellStart"/>
            <w:r>
              <w:t>дляучастия</w:t>
            </w:r>
            <w:proofErr w:type="spellEnd"/>
            <w:r>
              <w:t xml:space="preserve"> в </w:t>
            </w:r>
            <w:r w:rsidRPr="00433597">
              <w:t>досрочно</w:t>
            </w:r>
            <w:r>
              <w:t xml:space="preserve">м </w:t>
            </w:r>
            <w:r w:rsidRPr="00433597">
              <w:t>голосовани</w:t>
            </w:r>
            <w:r>
              <w:t>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433597" w:rsidRDefault="00FE2D2C" w:rsidP="009D5152">
            <w:r w:rsidRPr="00433597">
              <w:t>Избирательное объединение, выдвинувшее зарегистрированного кандидата</w:t>
            </w:r>
            <w:r w:rsidR="000A4D36">
              <w:t xml:space="preserve">, </w:t>
            </w:r>
            <w:r w:rsidR="003B5A5E">
              <w:t xml:space="preserve">зарегистрировавшее </w:t>
            </w:r>
            <w:r w:rsidR="000A4D36">
              <w:t>список кандидатов</w:t>
            </w:r>
            <w:r w:rsidRPr="00433597">
              <w:t>; зарегистрированный кандидат, субъекты общественного контроля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9E4409" w:rsidRDefault="00FE2D2C" w:rsidP="00E47E0D">
            <w:pPr>
              <w:autoSpaceDE w:val="0"/>
              <w:autoSpaceDN w:val="0"/>
              <w:adjustRightInd w:val="0"/>
            </w:pPr>
            <w:r>
              <w:t xml:space="preserve">Представление направления, выданного кандидатом, избирательным объединением, субъектом общественного контроля в избирательную комиссию, в которую назначен наблюдатель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433597" w:rsidRDefault="00381253" w:rsidP="00E47E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="00FE2D2C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  <w:r w:rsidR="00FE2D2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E2D2C" w:rsidRPr="0043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 w:rsidR="007213E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E2D2C" w:rsidRPr="00433597">
              <w:rPr>
                <w:rFonts w:ascii="Times New Roman" w:hAnsi="Times New Roman" w:cs="Times New Roman"/>
                <w:sz w:val="24"/>
                <w:szCs w:val="24"/>
              </w:rPr>
              <w:t>досрочного голосования), либо</w:t>
            </w:r>
          </w:p>
          <w:p w:rsidR="00FE2D2C" w:rsidRDefault="00FE2D2C" w:rsidP="009D5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непосредственно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FE2D2C" w:rsidRPr="002449D9" w:rsidRDefault="00FE2D2C" w:rsidP="007213E9">
            <w:pPr>
              <w:pStyle w:val="ConsPlusNormal"/>
              <w:ind w:firstLine="0"/>
              <w:rPr>
                <w:color w:val="FF0000"/>
              </w:rPr>
            </w:pP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 xml:space="preserve">день голосования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38125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1253">
              <w:rPr>
                <w:rFonts w:ascii="Times New Roman" w:hAnsi="Times New Roman" w:cs="Times New Roman"/>
                <w:sz w:val="24"/>
                <w:szCs w:val="24"/>
              </w:rPr>
              <w:t>3декабря</w:t>
            </w:r>
            <w:r w:rsidR="007213E9">
              <w:rPr>
                <w:rFonts w:ascii="Times New Roman" w:hAnsi="Times New Roman" w:cs="Times New Roman"/>
                <w:sz w:val="24"/>
                <w:szCs w:val="24"/>
              </w:rPr>
              <w:t xml:space="preserve">  в случае </w:t>
            </w:r>
            <w:r w:rsidRPr="00433597">
              <w:rPr>
                <w:rFonts w:ascii="Times New Roman" w:hAnsi="Times New Roman" w:cs="Times New Roman"/>
                <w:sz w:val="24"/>
                <w:szCs w:val="24"/>
              </w:rPr>
              <w:t>досрочного голосования)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2449D9" w:rsidRDefault="00FE2D2C" w:rsidP="007213E9">
            <w:pPr>
              <w:pStyle w:val="61"/>
              <w:keepNext w:val="0"/>
              <w:jc w:val="left"/>
              <w:rPr>
                <w:color w:val="FF0000"/>
              </w:rPr>
            </w:pPr>
            <w:r w:rsidRPr="004335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Наблюдатели, указанные в списках, представленны</w:t>
            </w:r>
            <w:r w:rsidR="007213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е в ТИК </w:t>
            </w:r>
            <w:proofErr w:type="spellStart"/>
            <w:r w:rsidR="007213E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г.Белогорск</w:t>
            </w:r>
            <w:proofErr w:type="spellEnd"/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9D5152">
            <w:pPr>
              <w:rPr>
                <w:kern w:val="2"/>
              </w:rPr>
            </w:pPr>
            <w:r w:rsidRPr="00DB47BF">
              <w:rPr>
                <w:kern w:val="2"/>
              </w:rPr>
              <w:t>Подача в комиссию заявки на аккредитацию для осуществления полномочий, указанных в пунктах 1</w:t>
            </w:r>
            <w:r w:rsidRPr="00925BA7">
              <w:rPr>
                <w:kern w:val="2"/>
                <w:vertAlign w:val="superscript"/>
              </w:rPr>
              <w:t>2</w:t>
            </w:r>
            <w:r>
              <w:rPr>
                <w:kern w:val="2"/>
              </w:rPr>
              <w:t>,3</w:t>
            </w:r>
            <w:r w:rsidRPr="00DB47BF">
              <w:rPr>
                <w:kern w:val="2"/>
              </w:rPr>
              <w:t>, 11</w:t>
            </w:r>
            <w:r w:rsidRPr="00925BA7">
              <w:rPr>
                <w:kern w:val="2"/>
                <w:vertAlign w:val="superscript"/>
              </w:rPr>
              <w:t>1</w:t>
            </w:r>
            <w:r w:rsidRPr="00DB47BF">
              <w:rPr>
                <w:kern w:val="2"/>
              </w:rPr>
              <w:t xml:space="preserve"> статьи 3</w:t>
            </w:r>
            <w:r>
              <w:rPr>
                <w:kern w:val="2"/>
              </w:rPr>
              <w:t>2З</w:t>
            </w:r>
            <w:r w:rsidRPr="00DB47BF">
              <w:rPr>
                <w:kern w:val="2"/>
              </w:rPr>
              <w:t xml:space="preserve">акона № </w:t>
            </w:r>
            <w:r>
              <w:rPr>
                <w:kern w:val="2"/>
              </w:rPr>
              <w:t>222-ОЗ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433597" w:rsidRDefault="00FE2D2C" w:rsidP="00381253">
            <w:pPr>
              <w:rPr>
                <w:kern w:val="2"/>
              </w:rPr>
            </w:pPr>
            <w:r w:rsidRPr="00433597">
              <w:rPr>
                <w:kern w:val="2"/>
              </w:rPr>
              <w:t xml:space="preserve">Не позднее 7 </w:t>
            </w:r>
            <w:r w:rsidR="00381253">
              <w:rPr>
                <w:kern w:val="2"/>
              </w:rPr>
              <w:t>декабря</w:t>
            </w:r>
            <w:r w:rsidRPr="00433597">
              <w:rPr>
                <w:kern w:val="2"/>
              </w:rPr>
              <w:t xml:space="preserve"> 2022 года</w:t>
            </w:r>
            <w:r w:rsidRPr="00433597">
              <w:rPr>
                <w:i/>
                <w:kern w:val="2"/>
              </w:rPr>
              <w:t>,</w:t>
            </w:r>
            <w:r>
              <w:rPr>
                <w:kern w:val="2"/>
              </w:rPr>
              <w:t>(</w:t>
            </w:r>
            <w:r w:rsidRPr="00433597">
              <w:rPr>
                <w:kern w:val="2"/>
              </w:rPr>
              <w:t>не позднее чем за три дня до дня досрочного голосования</w:t>
            </w:r>
            <w:r w:rsidR="00381253">
              <w:rPr>
                <w:kern w:val="2"/>
              </w:rPr>
              <w:t>29 ноября</w:t>
            </w:r>
            <w:r>
              <w:rPr>
                <w:kern w:val="2"/>
              </w:rPr>
              <w:t xml:space="preserve"> 2022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433597" w:rsidRDefault="00FE2D2C" w:rsidP="009D5152">
            <w:r w:rsidRPr="00433597">
              <w:rPr>
                <w:kern w:val="2"/>
              </w:rPr>
              <w:t xml:space="preserve">Редакции средств массовой информации  </w:t>
            </w:r>
          </w:p>
        </w:tc>
      </w:tr>
      <w:tr w:rsidR="00FE2D2C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>
            <w:pPr>
              <w:pStyle w:val="11"/>
              <w:keepNext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16"/>
                <w:highlight w:val="yellow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Избирательные объединения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7074B2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239C7" w:rsidRDefault="00FE2D2C" w:rsidP="00E47E0D">
            <w:r w:rsidRPr="00E239C7">
              <w:t xml:space="preserve">Подготовка списка избирательных объединений, имеющих право принимать участие в выборах по состоянию на день официального опубликования решения о назначении выборов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239C7" w:rsidRDefault="00FE2D2C" w:rsidP="00E47E0D">
            <w:r w:rsidRPr="00E239C7">
              <w:t xml:space="preserve">Не позднее </w:t>
            </w:r>
            <w:r w:rsidR="00381253">
              <w:t>24 октября</w:t>
            </w:r>
            <w:r w:rsidRPr="00E239C7">
              <w:t xml:space="preserve"> 2022 года</w:t>
            </w:r>
          </w:p>
          <w:p w:rsidR="00FE2D2C" w:rsidRPr="00E239C7" w:rsidRDefault="00FE2D2C" w:rsidP="00E47E0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239C7" w:rsidRDefault="00FE2D2C" w:rsidP="00E47E0D">
            <w:r w:rsidRPr="00E239C7">
              <w:t>Управление Министерства юстиции РФ по Амурской области</w:t>
            </w:r>
          </w:p>
          <w:p w:rsidR="00FE2D2C" w:rsidRPr="00E239C7" w:rsidRDefault="00FE2D2C" w:rsidP="00E47E0D"/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11CB7" w:rsidRDefault="00FE2D2C" w:rsidP="00E47E0D">
            <w:r w:rsidRPr="00E11CB7">
              <w:t>Опубликование списка избирательных объединений, имеющих право принимать участие в выборах, в государственных или муниципальных периодических печатных изданиях</w:t>
            </w:r>
          </w:p>
          <w:p w:rsidR="00FE2D2C" w:rsidRPr="00E11CB7" w:rsidRDefault="00FE2D2C" w:rsidP="00E47E0D">
            <w:r w:rsidRPr="00E11CB7">
              <w:t xml:space="preserve">и размещение его на своем официальном сайте в сети «Интернет»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11CB7" w:rsidRDefault="00FE2D2C" w:rsidP="00716041">
            <w:r w:rsidRPr="00E11CB7">
              <w:t xml:space="preserve">Не позднее </w:t>
            </w:r>
            <w:r w:rsidR="00381253">
              <w:t>2</w:t>
            </w:r>
            <w:r w:rsidR="00716041">
              <w:t>6</w:t>
            </w:r>
            <w:r w:rsidR="00381253">
              <w:t xml:space="preserve"> октября</w:t>
            </w:r>
            <w: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11CB7" w:rsidRDefault="00FE2D2C" w:rsidP="00E47E0D">
            <w:r w:rsidRPr="00E11CB7">
              <w:t>Управление Министерства юстиции РФ по Амурской области</w:t>
            </w:r>
          </w:p>
        </w:tc>
      </w:tr>
      <w:tr w:rsidR="00FE2D2C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DB47BF" w:rsidRDefault="00FE2D2C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11CB7" w:rsidRDefault="00FE2D2C" w:rsidP="007213E9">
            <w:r w:rsidRPr="00E11CB7">
              <w:t xml:space="preserve">Направление списка избирательных объединений, имеющих право принимать участие в </w:t>
            </w:r>
            <w:proofErr w:type="spellStart"/>
            <w:r w:rsidRPr="00E11CB7">
              <w:t>выборах</w:t>
            </w:r>
            <w:r w:rsidRPr="00BD7DFD">
              <w:t>,в</w:t>
            </w:r>
            <w:proofErr w:type="spellEnd"/>
            <w:r w:rsidRPr="00BD7DFD">
              <w:t xml:space="preserve"> </w:t>
            </w:r>
            <w:r w:rsidR="007213E9">
              <w:t xml:space="preserve">ТИК </w:t>
            </w:r>
            <w:proofErr w:type="spellStart"/>
            <w:r w:rsidR="007213E9">
              <w:t>г.Белогорск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11CB7" w:rsidRDefault="00FE2D2C" w:rsidP="00716041">
            <w:r w:rsidRPr="00E11CB7">
              <w:t xml:space="preserve">Не позднее </w:t>
            </w:r>
            <w:r w:rsidR="00381253">
              <w:t>2</w:t>
            </w:r>
            <w:r w:rsidR="00716041">
              <w:t>6</w:t>
            </w:r>
            <w:r w:rsidR="00381253">
              <w:t xml:space="preserve"> октября</w:t>
            </w:r>
            <w:r>
              <w:t xml:space="preserve"> 2022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2C" w:rsidRPr="00E11CB7" w:rsidRDefault="00FE2D2C" w:rsidP="00E47E0D">
            <w:r w:rsidRPr="00E11CB7">
              <w:t>Управление Министерства юстиции РФ по Амурской области</w:t>
            </w:r>
          </w:p>
        </w:tc>
      </w:tr>
      <w:tr w:rsidR="00381253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DB47BF" w:rsidRDefault="00381253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pPr>
              <w:rPr>
                <w:highlight w:val="yellow"/>
              </w:rPr>
            </w:pPr>
            <w:r w:rsidRPr="004A24A4">
              <w:t>Назначение уполномоченных представителей избирательного объединения, представление списка назначенных уполномоченных представителей в соответствующую комиссию для регистрации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423A85">
            <w:r w:rsidRPr="004A24A4">
              <w:t>Со дня выдвижения списка кандидатов по многомандатным избирательным округам,</w:t>
            </w:r>
            <w:r w:rsidRPr="004A24A4">
              <w:rPr>
                <w:kern w:val="2"/>
              </w:rPr>
              <w:t xml:space="preserve"> списка кандидатов в депутаты по единому </w:t>
            </w:r>
            <w:r w:rsidRPr="004A24A4">
              <w:t>(муниципальному) избирательному округу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r w:rsidRPr="004A24A4">
              <w:t>Избирательное объединение</w:t>
            </w:r>
          </w:p>
        </w:tc>
      </w:tr>
      <w:tr w:rsidR="00381253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DB47BF" w:rsidRDefault="00381253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r w:rsidRPr="004A24A4">
              <w:t>Назначение уполномоченн</w:t>
            </w:r>
            <w:r>
              <w:t>ого</w:t>
            </w:r>
            <w:r w:rsidRPr="004A24A4">
              <w:t xml:space="preserve"> представител</w:t>
            </w:r>
            <w:r>
              <w:t>я</w:t>
            </w:r>
            <w:r w:rsidRPr="004A24A4">
              <w:t xml:space="preserve"> избирательного объединения по финансовым вопросам в случае выдвижения списка кандидатов в депутаты по единому</w:t>
            </w:r>
            <w:r w:rsidR="007213E9">
              <w:t xml:space="preserve"> (муниципальному)</w:t>
            </w:r>
            <w:r w:rsidRPr="004A24A4">
              <w:t xml:space="preserve"> округу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r w:rsidRPr="004A24A4">
              <w:rPr>
                <w:kern w:val="2"/>
              </w:rPr>
              <w:t xml:space="preserve">Со дня выдвижения списка кандидатов в депутаты по единому </w:t>
            </w:r>
            <w:r w:rsidRPr="004A24A4">
              <w:t>(муниципальному) избирательному округу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r w:rsidRPr="004A24A4">
              <w:t>Избирательное объединение</w:t>
            </w:r>
          </w:p>
        </w:tc>
      </w:tr>
      <w:tr w:rsidR="00381253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DB47BF" w:rsidRDefault="00381253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r w:rsidRPr="004A24A4">
              <w:t>Регистрация уполномоченн</w:t>
            </w:r>
            <w:r>
              <w:t>ого</w:t>
            </w:r>
            <w:r w:rsidRPr="004A24A4">
              <w:t xml:space="preserve"> представител</w:t>
            </w:r>
            <w:r>
              <w:t>я</w:t>
            </w:r>
            <w:r w:rsidRPr="004A24A4">
              <w:t xml:space="preserve"> избирательного объединения по финансовым вопросам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381253" w:rsidP="00202557">
            <w:r w:rsidRPr="004A24A4">
              <w:t xml:space="preserve">После заверения избирательной комиссией выдвинутого списка кандидатов </w:t>
            </w:r>
            <w:r w:rsidRPr="004A24A4">
              <w:rPr>
                <w:kern w:val="2"/>
              </w:rPr>
              <w:t xml:space="preserve">по единому </w:t>
            </w:r>
            <w:r w:rsidRPr="004A24A4">
              <w:t xml:space="preserve">(муниципальному) </w:t>
            </w:r>
            <w:r w:rsidRPr="004A24A4">
              <w:lastRenderedPageBreak/>
              <w:t>избирательному округу и представления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4A24A4" w:rsidRDefault="00716041" w:rsidP="00202557">
            <w:r>
              <w:lastRenderedPageBreak/>
              <w:t xml:space="preserve">ТИК </w:t>
            </w:r>
            <w:proofErr w:type="spellStart"/>
            <w:r>
              <w:t>г.Белогорск</w:t>
            </w:r>
            <w:proofErr w:type="spellEnd"/>
          </w:p>
        </w:tc>
      </w:tr>
      <w:tr w:rsidR="00716041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1" w:rsidRPr="00DB47BF" w:rsidRDefault="00716041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1" w:rsidRPr="004A24A4" w:rsidRDefault="00716041" w:rsidP="00202557">
            <w:r w:rsidRPr="004A24A4">
              <w:t>Назначение доверенных лиц избирательного объединения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1" w:rsidRPr="004A24A4" w:rsidRDefault="00716041" w:rsidP="00423A85">
            <w:r w:rsidRPr="004A24A4">
              <w:t xml:space="preserve">После выдвижения </w:t>
            </w:r>
            <w:r w:rsidRPr="00DB47BF">
              <w:t>списка кандидатов по многомандатным избирательным округам</w:t>
            </w:r>
            <w:r w:rsidRPr="004A24A4">
              <w:t xml:space="preserve">, списка кандидатов </w:t>
            </w:r>
            <w:r>
              <w:t xml:space="preserve">по </w:t>
            </w:r>
            <w:r w:rsidRPr="004A24A4">
              <w:t>единому (муниципальному) избирательному округу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41" w:rsidRPr="004A24A4" w:rsidRDefault="00716041" w:rsidP="003B5A5E">
            <w:r w:rsidRPr="004A24A4">
              <w:t>Избирательное объединение</w:t>
            </w:r>
          </w:p>
        </w:tc>
      </w:tr>
      <w:tr w:rsidR="00381253" w:rsidRPr="00DB47BF" w:rsidTr="00246F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DB47BF" w:rsidRDefault="00381253" w:rsidP="00F838D7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E11CB7" w:rsidRDefault="00381253" w:rsidP="00E47E0D">
            <w:r w:rsidRPr="00E11CB7">
              <w:t>Регистрация доверенных лиц избирательного объединения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E11CB7" w:rsidRDefault="00381253" w:rsidP="00716041">
            <w:r w:rsidRPr="00E11CB7">
              <w:t xml:space="preserve">В течение </w:t>
            </w:r>
            <w:r w:rsidR="00716041">
              <w:t xml:space="preserve">четырех </w:t>
            </w:r>
            <w:r w:rsidRPr="00E11CB7">
              <w:t>дней со дня поступления в избирательную комиссию необходимых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25510C" w:rsidRDefault="00381253" w:rsidP="00E47E0D">
            <w:pPr>
              <w:rPr>
                <w:color w:val="FF0000"/>
              </w:rPr>
            </w:pPr>
            <w:r w:rsidRPr="0025510C">
              <w:t>ТИК г. Белогорск</w:t>
            </w:r>
          </w:p>
        </w:tc>
      </w:tr>
      <w:tr w:rsidR="00381253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53" w:rsidRPr="00DB47BF" w:rsidRDefault="00381253" w:rsidP="006E0E9D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Выдвижение КАНДИДАТОВ, СПИСКОВ КАНДИДАТОВ ПО МНОГОМАНДАТНЫМ ИЗБИРАТЕЛЬНЫМ ОКРУГАМ и регистрация кандидатов</w:t>
            </w:r>
          </w:p>
        </w:tc>
      </w:tr>
      <w:tr w:rsidR="0038125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381253" w:rsidRPr="00DB47BF" w:rsidRDefault="0038125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381253" w:rsidRPr="00DB47BF" w:rsidRDefault="00381253" w:rsidP="003B5A5E">
            <w:r>
              <w:rPr>
                <w:szCs w:val="28"/>
              </w:rPr>
              <w:t xml:space="preserve">Направление </w:t>
            </w:r>
            <w:proofErr w:type="spellStart"/>
            <w:r>
              <w:rPr>
                <w:szCs w:val="28"/>
              </w:rPr>
              <w:t>вТИК</w:t>
            </w:r>
            <w:proofErr w:type="spellEnd"/>
            <w:r>
              <w:rPr>
                <w:szCs w:val="28"/>
              </w:rPr>
              <w:t xml:space="preserve"> г</w:t>
            </w:r>
            <w:r w:rsidR="00D66783">
              <w:rPr>
                <w:szCs w:val="28"/>
              </w:rPr>
              <w:t>.</w:t>
            </w:r>
            <w:r>
              <w:rPr>
                <w:szCs w:val="28"/>
              </w:rPr>
              <w:t xml:space="preserve"> Белогорск </w:t>
            </w:r>
            <w:proofErr w:type="spellStart"/>
            <w:r>
              <w:rPr>
                <w:szCs w:val="28"/>
              </w:rPr>
              <w:t>и</w:t>
            </w:r>
            <w:r w:rsidRPr="00E11CB7">
              <w:rPr>
                <w:szCs w:val="28"/>
              </w:rPr>
              <w:t>звещени</w:t>
            </w:r>
            <w:r w:rsidR="003B5A5E">
              <w:rPr>
                <w:szCs w:val="28"/>
              </w:rPr>
              <w:t>я</w:t>
            </w:r>
            <w:r w:rsidR="00716041" w:rsidRPr="004A24A4">
              <w:rPr>
                <w:szCs w:val="28"/>
              </w:rPr>
              <w:t>о</w:t>
            </w:r>
            <w:proofErr w:type="spellEnd"/>
            <w:r w:rsidR="00716041" w:rsidRPr="004A24A4">
              <w:rPr>
                <w:szCs w:val="28"/>
              </w:rPr>
              <w:t xml:space="preserve"> проведении мероприятий, связанных с выдвижением списков кандидатов </w:t>
            </w:r>
            <w:r w:rsidR="00716041" w:rsidRPr="004A24A4">
              <w:t xml:space="preserve">по многомандатным избирательным округам, списков кандидатов </w:t>
            </w:r>
            <w:r w:rsidR="00716041">
              <w:t xml:space="preserve">по </w:t>
            </w:r>
            <w:r w:rsidR="00716041" w:rsidRPr="004A24A4">
              <w:t>единому (муниципальному) избирательному округу</w:t>
            </w:r>
          </w:p>
        </w:tc>
        <w:tc>
          <w:tcPr>
            <w:tcW w:w="2691" w:type="dxa"/>
          </w:tcPr>
          <w:p w:rsidR="00381253" w:rsidRPr="00DB47BF" w:rsidRDefault="00381253" w:rsidP="00423A85">
            <w:r w:rsidRPr="00DB47BF">
              <w:rPr>
                <w:szCs w:val="28"/>
              </w:rPr>
              <w:t xml:space="preserve">Не позднее чем за один день до дня проведения мероприятия при его проведении в пределах </w:t>
            </w:r>
            <w:proofErr w:type="spellStart"/>
            <w:r w:rsidR="00423A85">
              <w:rPr>
                <w:szCs w:val="28"/>
              </w:rPr>
              <w:t>г.Белогорска</w:t>
            </w:r>
            <w:proofErr w:type="spellEnd"/>
            <w:r w:rsidR="00423A85">
              <w:rPr>
                <w:szCs w:val="28"/>
              </w:rPr>
              <w:t xml:space="preserve">, </w:t>
            </w:r>
            <w:r w:rsidRPr="00DB47BF">
              <w:rPr>
                <w:szCs w:val="28"/>
              </w:rPr>
              <w:t xml:space="preserve">и не позднее чем за три дня до дня проведения мероприятия при его проведении за пределами </w:t>
            </w:r>
            <w:proofErr w:type="spellStart"/>
            <w:r w:rsidR="00423A85">
              <w:rPr>
                <w:szCs w:val="28"/>
              </w:rPr>
              <w:t>г.Белогорска</w:t>
            </w:r>
            <w:proofErr w:type="spellEnd"/>
          </w:p>
        </w:tc>
        <w:tc>
          <w:tcPr>
            <w:tcW w:w="2693" w:type="dxa"/>
          </w:tcPr>
          <w:p w:rsidR="00381253" w:rsidRPr="00DB47BF" w:rsidRDefault="00381253" w:rsidP="003B5A5E">
            <w:r w:rsidRPr="00DB47BF">
              <w:t>Избирательн</w:t>
            </w:r>
            <w:r w:rsidR="003B5A5E">
              <w:t>ое</w:t>
            </w:r>
            <w:r w:rsidRPr="00DB47BF">
              <w:t xml:space="preserve"> объединени</w:t>
            </w:r>
            <w:r w:rsidR="003B5A5E">
              <w:t>е</w:t>
            </w:r>
          </w:p>
        </w:tc>
      </w:tr>
      <w:tr w:rsidR="0038125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71" w:type="dxa"/>
          </w:tcPr>
          <w:p w:rsidR="00381253" w:rsidRPr="00DB47BF" w:rsidRDefault="0038125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381253" w:rsidRPr="00DB47BF" w:rsidRDefault="00423A85" w:rsidP="00423A85">
            <w:r w:rsidRPr="004A24A4">
              <w:t xml:space="preserve">Выдвижение кандидатов, </w:t>
            </w:r>
            <w:r w:rsidRPr="00DB47BF">
              <w:t>списка кандидатов по многомандатным избирательным округам</w:t>
            </w:r>
            <w:r>
              <w:t>,</w:t>
            </w:r>
            <w:r w:rsidRPr="004A24A4">
              <w:t xml:space="preserve"> списк</w:t>
            </w:r>
            <w:r>
              <w:t>а</w:t>
            </w:r>
            <w:r w:rsidRPr="004A24A4">
              <w:t xml:space="preserve"> кандидатов </w:t>
            </w:r>
            <w:r>
              <w:t xml:space="preserve">по </w:t>
            </w:r>
            <w:r w:rsidRPr="004A24A4">
              <w:t>единому (муниципальному) избирательному округу</w:t>
            </w:r>
          </w:p>
        </w:tc>
        <w:tc>
          <w:tcPr>
            <w:tcW w:w="2691" w:type="dxa"/>
          </w:tcPr>
          <w:p w:rsidR="00423A85" w:rsidRDefault="00381253" w:rsidP="00423A85">
            <w:r w:rsidRPr="0042124E">
              <w:t xml:space="preserve">С </w:t>
            </w:r>
            <w:r w:rsidR="00423A85">
              <w:t xml:space="preserve">25 октября </w:t>
            </w:r>
            <w:r w:rsidRPr="0042124E">
              <w:t>по</w:t>
            </w:r>
          </w:p>
          <w:p w:rsidR="00381253" w:rsidRPr="0042124E" w:rsidRDefault="00423A85" w:rsidP="00423A85">
            <w:r>
              <w:t xml:space="preserve">10 ноября </w:t>
            </w:r>
            <w:r w:rsidR="00381253" w:rsidRPr="0042124E">
              <w:t>2022 года</w:t>
            </w:r>
          </w:p>
        </w:tc>
        <w:tc>
          <w:tcPr>
            <w:tcW w:w="2693" w:type="dxa"/>
          </w:tcPr>
          <w:p w:rsidR="00381253" w:rsidRPr="00DB47BF" w:rsidRDefault="00381253" w:rsidP="002C5970">
            <w:r w:rsidRPr="00DB47BF">
              <w:t>Граждане, обладающие пассивным избирательным правом, избирательные объединения</w:t>
            </w:r>
          </w:p>
        </w:tc>
      </w:tr>
      <w:tr w:rsidR="0038125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571" w:type="dxa"/>
          </w:tcPr>
          <w:p w:rsidR="00381253" w:rsidRPr="00DB47BF" w:rsidRDefault="0038125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381253" w:rsidRPr="00E11CB7" w:rsidRDefault="00381253" w:rsidP="00D66783">
            <w:pPr>
              <w:rPr>
                <w:kern w:val="2"/>
              </w:rPr>
            </w:pPr>
            <w:r>
              <w:rPr>
                <w:kern w:val="2"/>
              </w:rPr>
              <w:t xml:space="preserve">Представление в </w:t>
            </w:r>
            <w:r>
              <w:rPr>
                <w:szCs w:val="28"/>
              </w:rPr>
              <w:t>ТИК г</w:t>
            </w:r>
            <w:r w:rsidR="00D66783">
              <w:rPr>
                <w:szCs w:val="28"/>
              </w:rPr>
              <w:t>.</w:t>
            </w:r>
            <w:r>
              <w:rPr>
                <w:szCs w:val="28"/>
              </w:rPr>
              <w:t xml:space="preserve"> Белогорск</w:t>
            </w:r>
            <w:r>
              <w:rPr>
                <w:bCs/>
              </w:rPr>
              <w:t xml:space="preserve">, </w:t>
            </w:r>
            <w:r>
              <w:rPr>
                <w:kern w:val="2"/>
              </w:rPr>
              <w:t>документов, уведомляющих о выдвижении кандидата</w:t>
            </w:r>
            <w:r w:rsidR="00D66783">
              <w:rPr>
                <w:kern w:val="2"/>
              </w:rPr>
              <w:t>,</w:t>
            </w:r>
            <w:r w:rsidR="00D66783" w:rsidRPr="004A24A4">
              <w:t xml:space="preserve"> списк</w:t>
            </w:r>
            <w:r w:rsidR="00D66783">
              <w:t>а</w:t>
            </w:r>
            <w:r w:rsidR="00D66783" w:rsidRPr="004A24A4">
              <w:t xml:space="preserve"> кандидатов </w:t>
            </w:r>
            <w:r w:rsidR="00D66783">
              <w:t xml:space="preserve">по </w:t>
            </w:r>
            <w:r w:rsidR="00D66783" w:rsidRPr="004A24A4">
              <w:t>единому (муниципальному)</w:t>
            </w:r>
            <w:r w:rsidR="003B5A5E">
              <w:t xml:space="preserve"> округу</w:t>
            </w:r>
          </w:p>
        </w:tc>
        <w:tc>
          <w:tcPr>
            <w:tcW w:w="2691" w:type="dxa"/>
          </w:tcPr>
          <w:p w:rsidR="00D66783" w:rsidRDefault="00381253" w:rsidP="00D66783">
            <w:r w:rsidRPr="0042124E">
              <w:t xml:space="preserve">Не позднее 18 часов по местному времени </w:t>
            </w:r>
          </w:p>
          <w:p w:rsidR="00381253" w:rsidRPr="0042124E" w:rsidRDefault="00D66783" w:rsidP="00D66783">
            <w:r>
              <w:t xml:space="preserve">10 ноября </w:t>
            </w:r>
            <w:r w:rsidR="00381253" w:rsidRPr="0042124E">
              <w:t>2022 года</w:t>
            </w:r>
          </w:p>
        </w:tc>
        <w:tc>
          <w:tcPr>
            <w:tcW w:w="2693" w:type="dxa"/>
          </w:tcPr>
          <w:p w:rsidR="00381253" w:rsidRPr="00E11CB7" w:rsidRDefault="00D66783" w:rsidP="00D66783">
            <w:r w:rsidRPr="00DB47BF">
              <w:t>Граждане, обладающие пассивным избирательным правом</w:t>
            </w:r>
            <w:r>
              <w:t xml:space="preserve">, </w:t>
            </w:r>
            <w:r w:rsidRPr="004A24A4">
              <w:t>избирательные объединения</w:t>
            </w:r>
            <w:r>
              <w:t xml:space="preserve">, кандидаты из заверенного </w:t>
            </w:r>
            <w:r w:rsidRPr="00DB47BF">
              <w:t>списка кандидатов по многомандатным избирательным округам</w:t>
            </w:r>
          </w:p>
        </w:tc>
      </w:tr>
      <w:tr w:rsidR="0038125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381253" w:rsidRPr="00DB47BF" w:rsidRDefault="0038125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381253" w:rsidRPr="00DB47BF" w:rsidRDefault="00381253" w:rsidP="00D66783">
            <w:r w:rsidRPr="00DB47BF">
              <w:rPr>
                <w:kern w:val="2"/>
              </w:rPr>
              <w:t xml:space="preserve">Выдача </w:t>
            </w:r>
            <w:r w:rsidRPr="0025510C">
              <w:t>ТИК г. Белогорск</w:t>
            </w:r>
            <w:r w:rsidRPr="00DB47BF">
              <w:rPr>
                <w:kern w:val="2"/>
              </w:rPr>
              <w:t xml:space="preserve"> письменного подтверждения о </w:t>
            </w:r>
            <w:r w:rsidR="00D66783" w:rsidRPr="004A24A4">
              <w:rPr>
                <w:kern w:val="2"/>
              </w:rPr>
              <w:t xml:space="preserve">получении </w:t>
            </w:r>
            <w:r w:rsidR="00D66783" w:rsidRPr="004A24A4">
              <w:t>документов</w:t>
            </w:r>
            <w:r w:rsidR="00D66783" w:rsidRPr="004A24A4">
              <w:rPr>
                <w:kern w:val="2"/>
              </w:rPr>
              <w:t xml:space="preserve"> в связи с </w:t>
            </w:r>
            <w:r w:rsidR="00D66783" w:rsidRPr="004A24A4">
              <w:rPr>
                <w:kern w:val="2"/>
              </w:rPr>
              <w:lastRenderedPageBreak/>
              <w:t xml:space="preserve">выдвижением кандидата, </w:t>
            </w:r>
            <w:r w:rsidR="00D66783" w:rsidRPr="004A24A4">
              <w:t xml:space="preserve">списка кандидатов по многомандатным избирательным округам, </w:t>
            </w:r>
            <w:r w:rsidR="00D66783">
              <w:t xml:space="preserve">списка кандидатов по </w:t>
            </w:r>
            <w:r w:rsidR="00D66783" w:rsidRPr="004A24A4">
              <w:t>единому (муниципальному) избирательному округу</w:t>
            </w:r>
          </w:p>
        </w:tc>
        <w:tc>
          <w:tcPr>
            <w:tcW w:w="2691" w:type="dxa"/>
          </w:tcPr>
          <w:p w:rsidR="00381253" w:rsidRPr="00DB47BF" w:rsidRDefault="00381253" w:rsidP="009E57B5">
            <w:r w:rsidRPr="00DB47BF">
              <w:lastRenderedPageBreak/>
              <w:t xml:space="preserve">Незамедлительно </w:t>
            </w:r>
          </w:p>
        </w:tc>
        <w:tc>
          <w:tcPr>
            <w:tcW w:w="2693" w:type="dxa"/>
          </w:tcPr>
          <w:p w:rsidR="00381253" w:rsidRPr="00122BA6" w:rsidRDefault="00381253" w:rsidP="005D265E">
            <w:r w:rsidRPr="00122BA6">
              <w:t xml:space="preserve">ТИК г. Белогорск </w:t>
            </w:r>
          </w:p>
        </w:tc>
      </w:tr>
      <w:tr w:rsidR="0038125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381253" w:rsidRPr="00DB47BF" w:rsidRDefault="0038125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D66783" w:rsidRDefault="00D66783" w:rsidP="00D66783">
            <w:r w:rsidRPr="004A24A4">
              <w:t xml:space="preserve">Принятие решения о заверении </w:t>
            </w:r>
          </w:p>
          <w:p w:rsidR="00381253" w:rsidRPr="00DB47BF" w:rsidRDefault="00D66783" w:rsidP="007213E9">
            <w:r w:rsidRPr="004A24A4">
              <w:rPr>
                <w:kern w:val="2"/>
              </w:rPr>
              <w:t xml:space="preserve">списка кандидатов по единому (муниципальному) избирательному округу, </w:t>
            </w:r>
            <w:r w:rsidRPr="004A24A4">
              <w:t>списка кандидатов по многомандатн</w:t>
            </w:r>
            <w:r w:rsidR="007213E9">
              <w:t>ому</w:t>
            </w:r>
            <w:r w:rsidRPr="004A24A4">
              <w:t xml:space="preserve"> избирательн</w:t>
            </w:r>
            <w:r w:rsidR="007213E9">
              <w:t>ому</w:t>
            </w:r>
            <w:r w:rsidRPr="004A24A4">
              <w:t xml:space="preserve"> округ</w:t>
            </w:r>
            <w:r w:rsidR="007213E9">
              <w:t>у</w:t>
            </w:r>
            <w:r w:rsidRPr="004A24A4">
              <w:t xml:space="preserve"> либо об отказе в заверении</w:t>
            </w:r>
            <w:r>
              <w:t xml:space="preserve"> списка (списков)</w:t>
            </w:r>
          </w:p>
        </w:tc>
        <w:tc>
          <w:tcPr>
            <w:tcW w:w="2691" w:type="dxa"/>
          </w:tcPr>
          <w:p w:rsidR="00381253" w:rsidRPr="00DB47BF" w:rsidRDefault="00381253" w:rsidP="00577B93">
            <w:r w:rsidRPr="00DB47BF">
              <w:rPr>
                <w:kern w:val="2"/>
              </w:rPr>
              <w:t xml:space="preserve">В течение </w:t>
            </w:r>
            <w:r w:rsidR="00577B93">
              <w:rPr>
                <w:kern w:val="2"/>
              </w:rPr>
              <w:t>двух</w:t>
            </w:r>
            <w:r w:rsidRPr="00DB47BF">
              <w:rPr>
                <w:kern w:val="2"/>
              </w:rPr>
              <w:t xml:space="preserve"> дней со дня приема документов</w:t>
            </w:r>
          </w:p>
        </w:tc>
        <w:tc>
          <w:tcPr>
            <w:tcW w:w="2693" w:type="dxa"/>
          </w:tcPr>
          <w:p w:rsidR="00381253" w:rsidRPr="00122BA6" w:rsidRDefault="00381253" w:rsidP="005D265E">
            <w:r w:rsidRPr="00122BA6">
              <w:t xml:space="preserve">ТИК г. Белогорск  </w:t>
            </w:r>
          </w:p>
        </w:tc>
      </w:tr>
      <w:tr w:rsidR="00381253" w:rsidRPr="00DB47BF" w:rsidTr="004A0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381253" w:rsidRPr="00DB47BF" w:rsidRDefault="0038125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381253" w:rsidRPr="00DB47BF" w:rsidRDefault="00381253" w:rsidP="00614170">
            <w:r w:rsidRPr="00DB47BF">
              <w:rPr>
                <w:spacing w:val="-2"/>
              </w:rPr>
              <w:t xml:space="preserve">Выдача решения о заверении списка кандидатов по многомандатным избирательным округам с копией заверенного списка либо об отказе в его заверении </w:t>
            </w:r>
            <w:r w:rsidRPr="00DB47BF">
              <w:t>уполномоченному</w:t>
            </w:r>
            <w:r w:rsidRPr="00DB47BF">
              <w:rPr>
                <w:spacing w:val="-2"/>
              </w:rPr>
              <w:t xml:space="preserve"> представителю избирательного объединения</w:t>
            </w:r>
          </w:p>
        </w:tc>
        <w:tc>
          <w:tcPr>
            <w:tcW w:w="2691" w:type="dxa"/>
          </w:tcPr>
          <w:p w:rsidR="00381253" w:rsidRPr="00DB47BF" w:rsidRDefault="00381253" w:rsidP="009E57B5">
            <w:pPr>
              <w:rPr>
                <w:kern w:val="2"/>
              </w:rPr>
            </w:pPr>
            <w:r w:rsidRPr="00DB47BF">
              <w:t>В течение одних суток с момента принятия соответствующего решения</w:t>
            </w:r>
          </w:p>
        </w:tc>
        <w:tc>
          <w:tcPr>
            <w:tcW w:w="2693" w:type="dxa"/>
          </w:tcPr>
          <w:p w:rsidR="00381253" w:rsidRPr="00122BA6" w:rsidRDefault="00381253" w:rsidP="00C63CC8">
            <w:r w:rsidRPr="00122BA6">
              <w:t xml:space="preserve">ТИК г. Белогорск  </w:t>
            </w:r>
          </w:p>
        </w:tc>
      </w:tr>
      <w:tr w:rsidR="00577B93" w:rsidRPr="00DB47BF" w:rsidTr="004A0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577B93" w:rsidRPr="00DB47BF" w:rsidRDefault="00577B93" w:rsidP="006469C6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4A24A4" w:rsidRDefault="00577B93" w:rsidP="00202557">
            <w:pPr>
              <w:rPr>
                <w:spacing w:val="-2"/>
              </w:rPr>
            </w:pPr>
            <w:r w:rsidRPr="004A24A4">
              <w:rPr>
                <w:kern w:val="2"/>
              </w:rPr>
              <w:t>Выдача решения о заверении списка кандидатов по единому (муниципальному) избирательному округу, выдвинутого  избирательным объединением с копией заверенного списка, либо выдача мотивированного решения об отказе в заверении такого списка</w:t>
            </w:r>
          </w:p>
        </w:tc>
        <w:tc>
          <w:tcPr>
            <w:tcW w:w="2691" w:type="dxa"/>
          </w:tcPr>
          <w:p w:rsidR="00577B93" w:rsidRPr="004A24A4" w:rsidRDefault="00577B93" w:rsidP="00202557">
            <w:r>
              <w:rPr>
                <w:kern w:val="2"/>
              </w:rPr>
              <w:t xml:space="preserve">После принятия решения о заверении списка кандидатов </w:t>
            </w:r>
            <w:r w:rsidRPr="004A24A4">
              <w:rPr>
                <w:kern w:val="2"/>
              </w:rPr>
              <w:t>по единому (муниципальному) избирательному округу</w:t>
            </w:r>
          </w:p>
        </w:tc>
        <w:tc>
          <w:tcPr>
            <w:tcW w:w="2693" w:type="dxa"/>
          </w:tcPr>
          <w:p w:rsidR="00577B93" w:rsidRPr="004A24A4" w:rsidRDefault="003D0E68" w:rsidP="00202557">
            <w:r>
              <w:t xml:space="preserve">ТИК </w:t>
            </w:r>
            <w:proofErr w:type="spellStart"/>
            <w:r>
              <w:t>г.Белогорск</w:t>
            </w:r>
            <w:proofErr w:type="spellEnd"/>
          </w:p>
        </w:tc>
      </w:tr>
      <w:tr w:rsidR="00577B93" w:rsidRPr="00DB47BF" w:rsidTr="00AD5D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Представление в</w:t>
            </w:r>
            <w:r w:rsidRPr="0025510C">
              <w:t xml:space="preserve"> ТИК г. Белогорск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документов</w:t>
            </w:r>
            <w:r w:rsidRPr="00DB47BF">
              <w:rPr>
                <w:kern w:val="2"/>
              </w:rPr>
              <w:t>об</w:t>
            </w:r>
            <w:proofErr w:type="spellEnd"/>
            <w:r w:rsidRPr="00DB47BF">
              <w:rPr>
                <w:kern w:val="2"/>
              </w:rPr>
              <w:t xml:space="preserve"> изменении многомандатного избирательного округа </w:t>
            </w:r>
            <w:r>
              <w:rPr>
                <w:kern w:val="2"/>
              </w:rPr>
              <w:t>по которому выдвинут кандидат</w:t>
            </w:r>
          </w:p>
        </w:tc>
        <w:tc>
          <w:tcPr>
            <w:tcW w:w="2691" w:type="dxa"/>
          </w:tcPr>
          <w:p w:rsidR="007213E9" w:rsidRDefault="00577B93" w:rsidP="003D0E68">
            <w:r w:rsidRPr="0042124E">
              <w:t xml:space="preserve">С </w:t>
            </w:r>
            <w:r w:rsidR="003D0E68">
              <w:t>25 октября по</w:t>
            </w:r>
          </w:p>
          <w:p w:rsidR="00577B93" w:rsidRPr="00253B63" w:rsidRDefault="003D0E68" w:rsidP="003D0E68">
            <w:pPr>
              <w:rPr>
                <w:color w:val="00B0F0"/>
                <w:kern w:val="2"/>
              </w:rPr>
            </w:pPr>
            <w:r>
              <w:t xml:space="preserve">10 ноября </w:t>
            </w:r>
            <w:r w:rsidR="00577B93" w:rsidRPr="0042124E">
              <w:t>2022 года</w:t>
            </w:r>
          </w:p>
        </w:tc>
        <w:tc>
          <w:tcPr>
            <w:tcW w:w="2693" w:type="dxa"/>
          </w:tcPr>
          <w:p w:rsidR="00577B93" w:rsidRPr="00DB47BF" w:rsidRDefault="00577B93" w:rsidP="0042124E">
            <w:r w:rsidRPr="00DB47BF">
              <w:t>Избирательное объединение</w:t>
            </w:r>
          </w:p>
        </w:tc>
      </w:tr>
      <w:tr w:rsidR="00577B93" w:rsidRPr="00DB47BF" w:rsidTr="003B5A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9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3B5A5E" w:rsidP="00A342F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 xml:space="preserve">Сбор подписей избирателей в поддержку </w:t>
            </w:r>
            <w:r w:rsidR="00A342F8">
              <w:t xml:space="preserve">выдвижения (самовыдвижения) кандидата, </w:t>
            </w:r>
            <w:r>
              <w:t xml:space="preserve">списка кандидатов по </w:t>
            </w:r>
            <w:r w:rsidRPr="004A24A4">
              <w:t>единому (муниципальному) избирательному округу</w:t>
            </w:r>
          </w:p>
        </w:tc>
        <w:tc>
          <w:tcPr>
            <w:tcW w:w="2691" w:type="dxa"/>
          </w:tcPr>
          <w:p w:rsidR="00A342F8" w:rsidRDefault="00577B93" w:rsidP="003D0E68">
            <w:pPr>
              <w:rPr>
                <w:kern w:val="2"/>
              </w:rPr>
            </w:pPr>
            <w:r w:rsidRPr="007113A7">
              <w:rPr>
                <w:kern w:val="2"/>
              </w:rPr>
              <w:t>Со дня, следующего за днем уведомления комиссии о выдвижении кандидата</w:t>
            </w:r>
            <w:r w:rsidR="003B5A5E">
              <w:rPr>
                <w:kern w:val="2"/>
              </w:rPr>
              <w:t xml:space="preserve">, заверения списка </w:t>
            </w:r>
            <w:proofErr w:type="gramStart"/>
            <w:r w:rsidR="003B5A5E">
              <w:rPr>
                <w:kern w:val="2"/>
              </w:rPr>
              <w:t xml:space="preserve">кандидатов </w:t>
            </w:r>
            <w:r w:rsidRPr="007113A7">
              <w:rPr>
                <w:kern w:val="2"/>
              </w:rPr>
              <w:t xml:space="preserve"> </w:t>
            </w:r>
            <w:proofErr w:type="spellStart"/>
            <w:r w:rsidRPr="007113A7">
              <w:rPr>
                <w:kern w:val="2"/>
              </w:rPr>
              <w:t>по</w:t>
            </w:r>
            <w:r w:rsidR="007213E9" w:rsidRPr="004A24A4">
              <w:t>единому</w:t>
            </w:r>
            <w:proofErr w:type="spellEnd"/>
            <w:proofErr w:type="gramEnd"/>
            <w:r w:rsidR="007213E9" w:rsidRPr="004A24A4">
              <w:t xml:space="preserve"> (муниципальному) избирательному округу</w:t>
            </w:r>
          </w:p>
          <w:p w:rsidR="00577B93" w:rsidRPr="007113A7" w:rsidRDefault="007213E9" w:rsidP="003D0E68">
            <w:r>
              <w:rPr>
                <w:kern w:val="2"/>
              </w:rPr>
              <w:t xml:space="preserve">по </w:t>
            </w:r>
            <w:r w:rsidR="003D0E68">
              <w:rPr>
                <w:kern w:val="2"/>
              </w:rPr>
              <w:t xml:space="preserve">13 ноября </w:t>
            </w:r>
            <w:r w:rsidR="00577B93" w:rsidRPr="007113A7">
              <w:rPr>
                <w:kern w:val="2"/>
              </w:rPr>
              <w:t>2022 года</w:t>
            </w:r>
          </w:p>
        </w:tc>
        <w:tc>
          <w:tcPr>
            <w:tcW w:w="2693" w:type="dxa"/>
          </w:tcPr>
          <w:p w:rsidR="00577B93" w:rsidRPr="00DB47BF" w:rsidRDefault="003D0E68" w:rsidP="003D0E68">
            <w:r w:rsidRPr="00DB47BF">
              <w:t>Избирательное объединение</w:t>
            </w:r>
            <w:r>
              <w:t>, к</w:t>
            </w:r>
            <w:r w:rsidR="00577B93" w:rsidRPr="00DB47BF">
              <w:t>андидат</w:t>
            </w:r>
          </w:p>
        </w:tc>
      </w:tr>
      <w:tr w:rsidR="00577B93" w:rsidRPr="00DB47BF" w:rsidTr="004A0E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spacing w:val="-2"/>
                <w:kern w:val="2"/>
              </w:rPr>
            </w:pPr>
            <w:r w:rsidRPr="00DB47BF">
              <w:rPr>
                <w:kern w:val="2"/>
              </w:rPr>
              <w:t>Представление документов для регистрации кандидата</w:t>
            </w:r>
            <w:r w:rsidR="00A342F8">
              <w:rPr>
                <w:kern w:val="2"/>
              </w:rPr>
              <w:t>,</w:t>
            </w:r>
            <w:r w:rsidR="00A342F8" w:rsidRPr="00D34A8E">
              <w:rPr>
                <w:spacing w:val="-2"/>
                <w:kern w:val="2"/>
              </w:rPr>
              <w:t xml:space="preserve"> списка </w:t>
            </w:r>
            <w:proofErr w:type="spellStart"/>
            <w:r w:rsidR="00A342F8" w:rsidRPr="00D34A8E">
              <w:rPr>
                <w:spacing w:val="-2"/>
                <w:kern w:val="2"/>
              </w:rPr>
              <w:t>кандидатов</w:t>
            </w:r>
            <w:r w:rsidR="00A342F8">
              <w:t>по</w:t>
            </w:r>
            <w:proofErr w:type="spellEnd"/>
            <w:r w:rsidR="00A342F8">
              <w:t xml:space="preserve"> </w:t>
            </w:r>
            <w:r w:rsidR="00A342F8" w:rsidRPr="004A24A4">
              <w:t>единому (муниципальному) избирательному округу</w:t>
            </w:r>
          </w:p>
        </w:tc>
        <w:tc>
          <w:tcPr>
            <w:tcW w:w="2691" w:type="dxa"/>
          </w:tcPr>
          <w:p w:rsidR="00577B93" w:rsidRPr="00DB47BF" w:rsidRDefault="00577B93" w:rsidP="003D0E68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 w:rsidR="003D0E68">
              <w:rPr>
                <w:kern w:val="2"/>
              </w:rPr>
              <w:t xml:space="preserve">13 ноября </w:t>
            </w: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  <w:r w:rsidRPr="00DB47BF">
              <w:rPr>
                <w:kern w:val="2"/>
              </w:rPr>
              <w:t xml:space="preserve"> до 18 часов по местному времени</w:t>
            </w:r>
          </w:p>
        </w:tc>
        <w:tc>
          <w:tcPr>
            <w:tcW w:w="2693" w:type="dxa"/>
          </w:tcPr>
          <w:p w:rsidR="00577B93" w:rsidRPr="00DB47BF" w:rsidRDefault="00A342F8" w:rsidP="00A342F8">
            <w:r>
              <w:t>К</w:t>
            </w:r>
            <w:r w:rsidRPr="00DB47BF">
              <w:t>андидат</w:t>
            </w:r>
            <w:r>
              <w:t>,</w:t>
            </w:r>
            <w:r>
              <w:rPr>
                <w:kern w:val="2"/>
              </w:rPr>
              <w:t xml:space="preserve"> у</w:t>
            </w:r>
            <w:r w:rsidR="003D0E68" w:rsidRPr="00D34A8E">
              <w:rPr>
                <w:kern w:val="2"/>
              </w:rPr>
              <w:t>полномоченный представитель избирательного объединения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Извещение кандидата, избирательно</w:t>
            </w:r>
            <w:r>
              <w:rPr>
                <w:kern w:val="2"/>
              </w:rPr>
              <w:t>го</w:t>
            </w:r>
            <w:r w:rsidRPr="00DB47BF">
              <w:rPr>
                <w:kern w:val="2"/>
              </w:rPr>
              <w:t xml:space="preserve"> объединени</w:t>
            </w:r>
            <w:r>
              <w:rPr>
                <w:kern w:val="2"/>
              </w:rPr>
              <w:t>я</w:t>
            </w:r>
            <w:r w:rsidRPr="00DB47BF">
              <w:rPr>
                <w:kern w:val="2"/>
              </w:rPr>
              <w:t xml:space="preserve"> о выявлен</w:t>
            </w:r>
            <w:r>
              <w:rPr>
                <w:kern w:val="2"/>
              </w:rPr>
              <w:t>ной</w:t>
            </w:r>
            <w:r w:rsidRPr="00DB47BF">
              <w:rPr>
                <w:kern w:val="2"/>
              </w:rPr>
              <w:t xml:space="preserve"> неполнот</w:t>
            </w:r>
            <w:r>
              <w:rPr>
                <w:kern w:val="2"/>
              </w:rPr>
              <w:t>е</w:t>
            </w:r>
            <w:r w:rsidRPr="00DB47BF">
              <w:rPr>
                <w:kern w:val="2"/>
              </w:rPr>
              <w:t xml:space="preserve"> сведений о кандидатах</w:t>
            </w:r>
            <w:r w:rsidRPr="00DB47BF">
              <w:rPr>
                <w:spacing w:val="-2"/>
                <w:kern w:val="2"/>
              </w:rPr>
              <w:t>, отсутстви</w:t>
            </w:r>
            <w:r>
              <w:rPr>
                <w:spacing w:val="-2"/>
                <w:kern w:val="2"/>
              </w:rPr>
              <w:t>и</w:t>
            </w:r>
            <w:r w:rsidRPr="00DB47BF">
              <w:rPr>
                <w:spacing w:val="-2"/>
                <w:kern w:val="2"/>
              </w:rPr>
              <w:t xml:space="preserve"> каких-либо документов</w:t>
            </w:r>
            <w:r w:rsidRPr="00DB47BF">
              <w:rPr>
                <w:kern w:val="2"/>
              </w:rPr>
              <w:t xml:space="preserve"> или несоблюдени</w:t>
            </w:r>
            <w:r>
              <w:rPr>
                <w:kern w:val="2"/>
              </w:rPr>
              <w:t>и</w:t>
            </w:r>
            <w:r w:rsidRPr="00DB47BF">
              <w:rPr>
                <w:kern w:val="2"/>
              </w:rPr>
              <w:t xml:space="preserve"> требований закона к оформлению документов 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</w:t>
            </w:r>
            <w:r w:rsidR="003D0E68">
              <w:rPr>
                <w:kern w:val="2"/>
              </w:rPr>
              <w:t>, списка кандидатов</w:t>
            </w:r>
            <w:r w:rsidR="00870C07" w:rsidRPr="004A24A4">
              <w:rPr>
                <w:kern w:val="2"/>
              </w:rPr>
              <w:t xml:space="preserve"> по единому (муниципальному) избирательному округу</w:t>
            </w:r>
          </w:p>
        </w:tc>
        <w:tc>
          <w:tcPr>
            <w:tcW w:w="2693" w:type="dxa"/>
          </w:tcPr>
          <w:p w:rsidR="00577B93" w:rsidRPr="00122BA6" w:rsidRDefault="00577B93" w:rsidP="0042124E">
            <w:r w:rsidRPr="00122BA6">
              <w:t xml:space="preserve">ТИК г. Белогорск 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A342F8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кандидата, списка кандидатов и </w:t>
            </w:r>
            <w:r w:rsidR="00A342F8">
              <w:rPr>
                <w:kern w:val="2"/>
              </w:rPr>
              <w:t xml:space="preserve">их </w:t>
            </w:r>
            <w:r w:rsidRPr="00DB47BF">
              <w:rPr>
                <w:kern w:val="2"/>
              </w:rPr>
              <w:t xml:space="preserve">регистрации 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  <w:r w:rsidR="003D0E68">
              <w:rPr>
                <w:kern w:val="2"/>
              </w:rPr>
              <w:t>, списка кандидатов</w:t>
            </w:r>
            <w:r w:rsidR="00870C07" w:rsidRPr="004A24A4">
              <w:rPr>
                <w:kern w:val="2"/>
              </w:rPr>
              <w:t xml:space="preserve"> по единому (муниципальному) избирательному округу</w:t>
            </w:r>
          </w:p>
        </w:tc>
        <w:tc>
          <w:tcPr>
            <w:tcW w:w="2693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Кандидат, </w:t>
            </w:r>
          </w:p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избирательное объединение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spacing w:val="-2"/>
                <w:kern w:val="2"/>
              </w:rPr>
              <w:t xml:space="preserve">Представление копии документа, предусмотренного п. 3 ст. 36 Закона № 222-ОЗ, в случае его отсутствия 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  <w:r w:rsidR="003D0E68">
              <w:rPr>
                <w:kern w:val="2"/>
              </w:rPr>
              <w:t>, списка кандидатов</w:t>
            </w:r>
            <w:r w:rsidR="00870C07" w:rsidRPr="004A24A4">
              <w:rPr>
                <w:kern w:val="2"/>
              </w:rPr>
              <w:t xml:space="preserve"> по единому (муниципальному) избирательному округу</w:t>
            </w:r>
          </w:p>
        </w:tc>
        <w:tc>
          <w:tcPr>
            <w:tcW w:w="2693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Кандидат</w:t>
            </w:r>
            <w:r w:rsidR="00870C07">
              <w:rPr>
                <w:kern w:val="2"/>
              </w:rPr>
              <w:t xml:space="preserve">, </w:t>
            </w:r>
            <w:r w:rsidR="00870C07" w:rsidRPr="00DB47BF">
              <w:rPr>
                <w:kern w:val="2"/>
              </w:rPr>
              <w:t>избирательное объединение</w:t>
            </w:r>
          </w:p>
          <w:p w:rsidR="00577B93" w:rsidRPr="00DB47BF" w:rsidRDefault="00577B93" w:rsidP="0042124E">
            <w:pPr>
              <w:rPr>
                <w:kern w:val="2"/>
              </w:rPr>
            </w:pP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Передача копии итогового протокола проверки подписных листов кандидату</w:t>
            </w:r>
            <w:r w:rsidR="00F800C6">
              <w:rPr>
                <w:kern w:val="2"/>
              </w:rPr>
              <w:t>,</w:t>
            </w:r>
            <w:r w:rsidR="00F800C6" w:rsidRPr="004A24A4">
              <w:rPr>
                <w:kern w:val="2"/>
              </w:rPr>
              <w:t xml:space="preserve"> уполномоченному представителю избирательного объединения</w:t>
            </w:r>
          </w:p>
        </w:tc>
        <w:tc>
          <w:tcPr>
            <w:tcW w:w="2691" w:type="dxa"/>
            <w:tcMar>
              <w:left w:w="57" w:type="dxa"/>
              <w:right w:w="57" w:type="dxa"/>
            </w:tcMar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Не позднее</w:t>
            </w:r>
            <w:r w:rsidR="00F800C6">
              <w:rPr>
                <w:kern w:val="2"/>
              </w:rPr>
              <w:t>,</w:t>
            </w:r>
            <w:r w:rsidRPr="00DB47BF">
              <w:rPr>
                <w:kern w:val="2"/>
              </w:rPr>
              <w:t xml:space="preserve"> чем за двое суток до заседания комиссии, на котором должен рассматриваться вопрос о регистрации </w:t>
            </w:r>
            <w:r w:rsidRPr="00870C07">
              <w:rPr>
                <w:kern w:val="2"/>
              </w:rPr>
              <w:t>этого кандидата</w:t>
            </w:r>
            <w:r w:rsidR="00870C07">
              <w:rPr>
                <w:kern w:val="2"/>
              </w:rPr>
              <w:t>, списка кандидатов</w:t>
            </w:r>
            <w:r w:rsidR="00870C07" w:rsidRPr="004A24A4">
              <w:rPr>
                <w:kern w:val="2"/>
              </w:rPr>
              <w:t xml:space="preserve"> по единому (муниципальному) избирательному округу</w:t>
            </w:r>
          </w:p>
        </w:tc>
        <w:tc>
          <w:tcPr>
            <w:tcW w:w="2693" w:type="dxa"/>
          </w:tcPr>
          <w:p w:rsidR="00577B93" w:rsidRPr="00122BA6" w:rsidRDefault="00577B93" w:rsidP="0042124E">
            <w:pPr>
              <w:rPr>
                <w:kern w:val="2"/>
              </w:rPr>
            </w:pPr>
            <w:r w:rsidRPr="00122BA6">
              <w:t>ТИК г. Белогорск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0"/>
        </w:trPr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Принятие решения о регистрации кандидата, </w:t>
            </w:r>
            <w:r w:rsidR="00A342F8" w:rsidRPr="004A24A4">
              <w:rPr>
                <w:kern w:val="2"/>
              </w:rPr>
              <w:t xml:space="preserve">списка </w:t>
            </w:r>
            <w:proofErr w:type="spellStart"/>
            <w:r w:rsidR="00A342F8" w:rsidRPr="004A24A4">
              <w:rPr>
                <w:kern w:val="2"/>
              </w:rPr>
              <w:t>кандидатов</w:t>
            </w:r>
            <w:r w:rsidR="00A342F8">
              <w:t>по</w:t>
            </w:r>
            <w:proofErr w:type="spellEnd"/>
            <w:r w:rsidR="00A342F8">
              <w:t xml:space="preserve"> </w:t>
            </w:r>
            <w:r w:rsidR="00A342F8" w:rsidRPr="004A24A4">
              <w:t>единому (муниципальному) избирательному округу</w:t>
            </w:r>
            <w:r w:rsidR="00A342F8">
              <w:rPr>
                <w:kern w:val="2"/>
              </w:rPr>
              <w:t xml:space="preserve">, </w:t>
            </w:r>
            <w:r w:rsidRPr="00DB47BF">
              <w:rPr>
                <w:kern w:val="2"/>
              </w:rPr>
              <w:t>либо об отказе в регистрации</w:t>
            </w:r>
          </w:p>
          <w:p w:rsidR="00577B93" w:rsidRPr="00DB47BF" w:rsidRDefault="00577B93" w:rsidP="0042124E">
            <w:pPr>
              <w:rPr>
                <w:kern w:val="2"/>
              </w:rPr>
            </w:pPr>
          </w:p>
        </w:tc>
        <w:tc>
          <w:tcPr>
            <w:tcW w:w="2691" w:type="dxa"/>
          </w:tcPr>
          <w:p w:rsidR="00577B93" w:rsidRPr="00DB47BF" w:rsidRDefault="00577B93" w:rsidP="00870C07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В течение </w:t>
            </w:r>
            <w:r w:rsidR="00870C07">
              <w:rPr>
                <w:kern w:val="2"/>
              </w:rPr>
              <w:t>7</w:t>
            </w:r>
            <w:r w:rsidRPr="00DB47BF">
              <w:rPr>
                <w:kern w:val="2"/>
              </w:rPr>
              <w:t xml:space="preserve"> дней со дня приема документов, необходимых для регистрации кандидата</w:t>
            </w:r>
            <w:r w:rsidR="00870C07">
              <w:rPr>
                <w:kern w:val="2"/>
              </w:rPr>
              <w:t>,</w:t>
            </w:r>
            <w:r w:rsidR="00870C07" w:rsidRPr="004A24A4">
              <w:rPr>
                <w:kern w:val="2"/>
              </w:rPr>
              <w:t xml:space="preserve"> списк</w:t>
            </w:r>
            <w:r w:rsidR="00870C07">
              <w:rPr>
                <w:kern w:val="2"/>
              </w:rPr>
              <w:t>а</w:t>
            </w:r>
            <w:r w:rsidR="00870C07" w:rsidRPr="004A24A4">
              <w:rPr>
                <w:kern w:val="2"/>
              </w:rPr>
              <w:t xml:space="preserve"> </w:t>
            </w:r>
            <w:proofErr w:type="spellStart"/>
            <w:r w:rsidR="00870C07" w:rsidRPr="004A24A4">
              <w:rPr>
                <w:kern w:val="2"/>
              </w:rPr>
              <w:t>кандидатов</w:t>
            </w:r>
            <w:r w:rsidR="00870C07">
              <w:t>по</w:t>
            </w:r>
            <w:proofErr w:type="spellEnd"/>
            <w:r w:rsidR="00870C07">
              <w:t xml:space="preserve"> </w:t>
            </w:r>
            <w:r w:rsidR="00870C07" w:rsidRPr="004A24A4">
              <w:t>единому (муниципальному) избирательному округу</w:t>
            </w:r>
          </w:p>
        </w:tc>
        <w:tc>
          <w:tcPr>
            <w:tcW w:w="2693" w:type="dxa"/>
          </w:tcPr>
          <w:p w:rsidR="00577B93" w:rsidRPr="00122BA6" w:rsidRDefault="00577B93" w:rsidP="0042124E">
            <w:r w:rsidRPr="00122BA6">
              <w:t>ТИК г. Белогорск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870C07">
            <w:pPr>
              <w:rPr>
                <w:kern w:val="2"/>
              </w:rPr>
            </w:pPr>
            <w:r w:rsidRPr="00DB47BF">
              <w:rPr>
                <w:kern w:val="2"/>
              </w:rPr>
              <w:t>Выдача копии решения об отказе в регистрации кандидата</w:t>
            </w:r>
            <w:r w:rsidR="00870C07">
              <w:rPr>
                <w:kern w:val="2"/>
              </w:rPr>
              <w:t>,</w:t>
            </w:r>
            <w:r w:rsidR="00870C07" w:rsidRPr="004A24A4">
              <w:rPr>
                <w:kern w:val="2"/>
              </w:rPr>
              <w:t xml:space="preserve"> списка </w:t>
            </w:r>
            <w:proofErr w:type="spellStart"/>
            <w:r w:rsidR="00870C07" w:rsidRPr="004A24A4">
              <w:rPr>
                <w:kern w:val="2"/>
              </w:rPr>
              <w:t>кандидатов</w:t>
            </w:r>
            <w:r w:rsidR="00870C07">
              <w:t>по</w:t>
            </w:r>
            <w:proofErr w:type="spellEnd"/>
            <w:r w:rsidR="00870C07">
              <w:t xml:space="preserve"> </w:t>
            </w:r>
            <w:r w:rsidR="00870C07" w:rsidRPr="004A24A4">
              <w:t xml:space="preserve">единому </w:t>
            </w:r>
            <w:r w:rsidR="00870C07" w:rsidRPr="004A24A4">
              <w:lastRenderedPageBreak/>
              <w:t>(муниципальному) избирательному округу</w:t>
            </w:r>
          </w:p>
        </w:tc>
        <w:tc>
          <w:tcPr>
            <w:tcW w:w="2691" w:type="dxa"/>
          </w:tcPr>
          <w:p w:rsidR="00577B93" w:rsidRPr="00DB47BF" w:rsidRDefault="00577B93" w:rsidP="0042124E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lastRenderedPageBreak/>
              <w:t xml:space="preserve">В течение одних суток с момента принятия решения об отказе в </w:t>
            </w:r>
            <w:r w:rsidRPr="00DB47BF">
              <w:rPr>
                <w:kern w:val="2"/>
              </w:rPr>
              <w:lastRenderedPageBreak/>
              <w:t>регистрации</w:t>
            </w:r>
          </w:p>
        </w:tc>
        <w:tc>
          <w:tcPr>
            <w:tcW w:w="2693" w:type="dxa"/>
          </w:tcPr>
          <w:p w:rsidR="00577B93" w:rsidRPr="00EC17F8" w:rsidRDefault="00577B93" w:rsidP="0042124E">
            <w:pPr>
              <w:widowControl w:val="0"/>
              <w:rPr>
                <w:sz w:val="28"/>
                <w:highlight w:val="yellow"/>
              </w:rPr>
            </w:pPr>
            <w:r w:rsidRPr="00EC17F8">
              <w:lastRenderedPageBreak/>
              <w:t xml:space="preserve">ТИК г. Белогорск 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F800C6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>Передача сведений о зарегистрированных кандидатах</w:t>
            </w:r>
            <w:r w:rsidR="00F800C6">
              <w:rPr>
                <w:kern w:val="2"/>
              </w:rPr>
              <w:t>,</w:t>
            </w:r>
            <w:r w:rsidR="00F800C6" w:rsidRPr="004A24A4">
              <w:rPr>
                <w:kern w:val="2"/>
              </w:rPr>
              <w:t xml:space="preserve"> списк</w:t>
            </w:r>
            <w:r w:rsidR="00F800C6">
              <w:rPr>
                <w:kern w:val="2"/>
              </w:rPr>
              <w:t>ах</w:t>
            </w:r>
            <w:r w:rsidR="00F800C6" w:rsidRPr="004A24A4">
              <w:rPr>
                <w:kern w:val="2"/>
              </w:rPr>
              <w:t xml:space="preserve"> </w:t>
            </w:r>
            <w:proofErr w:type="spellStart"/>
            <w:r w:rsidR="00F800C6" w:rsidRPr="004A24A4">
              <w:rPr>
                <w:kern w:val="2"/>
              </w:rPr>
              <w:t>кандидатов</w:t>
            </w:r>
            <w:r w:rsidR="00F800C6">
              <w:t>по</w:t>
            </w:r>
            <w:proofErr w:type="spellEnd"/>
            <w:r w:rsidR="00F800C6">
              <w:t xml:space="preserve"> </w:t>
            </w:r>
            <w:r w:rsidR="00F800C6" w:rsidRPr="004A24A4">
              <w:t>единому (муниципальному) избирательному округу</w:t>
            </w:r>
            <w:r w:rsidR="00F800C6">
              <w:t>,</w:t>
            </w:r>
            <w:r w:rsidR="00F800C6" w:rsidRPr="004A24A4">
              <w:rPr>
                <w:kern w:val="2"/>
              </w:rPr>
              <w:t xml:space="preserve"> со сведениями о включенных в них кандидатах,</w:t>
            </w:r>
            <w:r w:rsidRPr="00DB47BF">
              <w:rPr>
                <w:kern w:val="2"/>
              </w:rPr>
              <w:t xml:space="preserve"> муниципальным средствам массовой информации, а при отсутствии последних - обнародование иным способом</w:t>
            </w:r>
          </w:p>
        </w:tc>
        <w:tc>
          <w:tcPr>
            <w:tcW w:w="2691" w:type="dxa"/>
          </w:tcPr>
          <w:p w:rsidR="00577B93" w:rsidRPr="00DB47BF" w:rsidRDefault="00577B93" w:rsidP="0042124E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>В течение двух суток после регистрации</w:t>
            </w:r>
          </w:p>
        </w:tc>
        <w:tc>
          <w:tcPr>
            <w:tcW w:w="2693" w:type="dxa"/>
          </w:tcPr>
          <w:p w:rsidR="00577B93" w:rsidRPr="00EC17F8" w:rsidRDefault="00577B93" w:rsidP="0042124E">
            <w:pPr>
              <w:widowControl w:val="0"/>
              <w:rPr>
                <w:sz w:val="28"/>
                <w:highlight w:val="yellow"/>
              </w:rPr>
            </w:pPr>
            <w:r w:rsidRPr="00EC17F8">
              <w:t xml:space="preserve">ТИК г. Белогорск 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 xml:space="preserve">Размещение на стендах в помещениях избирательных комиссий информации о зарегистрированных </w:t>
            </w:r>
            <w:proofErr w:type="spellStart"/>
            <w:r w:rsidRPr="00DB47BF">
              <w:rPr>
                <w:kern w:val="2"/>
              </w:rPr>
              <w:t>кандидатах</w:t>
            </w:r>
            <w:r w:rsidR="00F800C6">
              <w:rPr>
                <w:kern w:val="2"/>
              </w:rPr>
              <w:t>,</w:t>
            </w:r>
            <w:r w:rsidR="00870C07" w:rsidRPr="004A24A4">
              <w:rPr>
                <w:kern w:val="2"/>
              </w:rPr>
              <w:t>списках</w:t>
            </w:r>
            <w:proofErr w:type="spellEnd"/>
            <w:r w:rsidR="00870C07" w:rsidRPr="004A24A4">
              <w:rPr>
                <w:kern w:val="2"/>
              </w:rPr>
              <w:t xml:space="preserve"> </w:t>
            </w:r>
            <w:proofErr w:type="spellStart"/>
            <w:r w:rsidR="00870C07" w:rsidRPr="004A24A4">
              <w:rPr>
                <w:kern w:val="2"/>
              </w:rPr>
              <w:t>кандидатов</w:t>
            </w:r>
            <w:r w:rsidR="00870C07">
              <w:t>по</w:t>
            </w:r>
            <w:proofErr w:type="spellEnd"/>
            <w:r w:rsidR="00870C07">
              <w:t xml:space="preserve"> </w:t>
            </w:r>
            <w:r w:rsidR="00870C07" w:rsidRPr="004A24A4">
              <w:t>единому (муниципальному) избирательному округу</w:t>
            </w:r>
          </w:p>
        </w:tc>
        <w:tc>
          <w:tcPr>
            <w:tcW w:w="2691" w:type="dxa"/>
          </w:tcPr>
          <w:p w:rsidR="00577B93" w:rsidRPr="00DB47BF" w:rsidRDefault="00577B93" w:rsidP="00870C07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 xml:space="preserve">Не позднее </w:t>
            </w:r>
            <w:r w:rsidR="00870C07">
              <w:rPr>
                <w:kern w:val="2"/>
              </w:rPr>
              <w:t>3 декабря</w:t>
            </w: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22года</w:t>
            </w:r>
          </w:p>
        </w:tc>
        <w:tc>
          <w:tcPr>
            <w:tcW w:w="2693" w:type="dxa"/>
          </w:tcPr>
          <w:p w:rsidR="00577B93" w:rsidRPr="00DB47BF" w:rsidRDefault="00577B93" w:rsidP="0042124E">
            <w:pPr>
              <w:widowControl w:val="0"/>
              <w:rPr>
                <w:sz w:val="28"/>
                <w:highlight w:val="yellow"/>
              </w:rPr>
            </w:pPr>
            <w:r w:rsidRPr="0025510C">
              <w:t>ТИК г. Белогорск</w:t>
            </w:r>
            <w:r>
              <w:t>, участковые избирательные комиссии</w:t>
            </w:r>
          </w:p>
        </w:tc>
      </w:tr>
      <w:tr w:rsidR="00577B93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93" w:rsidRPr="00DB47BF" w:rsidRDefault="00577B93" w:rsidP="0042124E">
            <w:pPr>
              <w:pStyle w:val="11"/>
              <w:keepNext w:val="0"/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</w:pPr>
            <w:r w:rsidRPr="00DB47BF">
              <w:rPr>
                <w:rFonts w:ascii="Times New Roman" w:hAnsi="Times New Roman" w:cs="Times New Roman"/>
                <w:caps/>
                <w:color w:val="auto"/>
                <w:sz w:val="28"/>
                <w:szCs w:val="24"/>
              </w:rPr>
              <w:t>статус кандидатов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pPr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>Назначение кандидатом уполномоченных представителей по финансовым вопросам</w:t>
            </w:r>
          </w:p>
        </w:tc>
        <w:tc>
          <w:tcPr>
            <w:tcW w:w="2691" w:type="dxa"/>
          </w:tcPr>
          <w:p w:rsidR="00577B93" w:rsidRPr="00DB47BF" w:rsidRDefault="00577B93" w:rsidP="0042124E">
            <w:pPr>
              <w:widowControl w:val="0"/>
              <w:rPr>
                <w:sz w:val="28"/>
                <w:highlight w:val="yellow"/>
              </w:rPr>
            </w:pPr>
            <w:r w:rsidRPr="00DB47BF">
              <w:rPr>
                <w:kern w:val="2"/>
              </w:rPr>
              <w:t xml:space="preserve">Со дня выдвижения кандидата </w:t>
            </w:r>
          </w:p>
        </w:tc>
        <w:tc>
          <w:tcPr>
            <w:tcW w:w="2693" w:type="dxa"/>
          </w:tcPr>
          <w:p w:rsidR="00577B93" w:rsidRPr="00DB47BF" w:rsidRDefault="00870C07" w:rsidP="00870C07">
            <w:pPr>
              <w:widowControl w:val="0"/>
              <w:rPr>
                <w:sz w:val="28"/>
                <w:highlight w:val="yellow"/>
              </w:rPr>
            </w:pPr>
            <w:r w:rsidRPr="004A24A4">
              <w:t>Кандидат в депутаты, выдвинутый по многомандатному избирательному округу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r w:rsidRPr="00DB47BF">
              <w:t xml:space="preserve">Регистрация уполномоченных представителей кандидата по финансовым вопросам </w:t>
            </w:r>
          </w:p>
        </w:tc>
        <w:tc>
          <w:tcPr>
            <w:tcW w:w="2691" w:type="dxa"/>
          </w:tcPr>
          <w:p w:rsidR="00577B93" w:rsidRPr="00DB47BF" w:rsidRDefault="00577B93" w:rsidP="0042124E">
            <w:r w:rsidRPr="00DB47BF">
              <w:rPr>
                <w:kern w:val="2"/>
              </w:rPr>
              <w:t>После представления в избирательную комиссию необходимых документов</w:t>
            </w:r>
          </w:p>
        </w:tc>
        <w:tc>
          <w:tcPr>
            <w:tcW w:w="2693" w:type="dxa"/>
          </w:tcPr>
          <w:p w:rsidR="00577B93" w:rsidRPr="00EC17F8" w:rsidRDefault="00577B93" w:rsidP="0042124E">
            <w:r w:rsidRPr="00EC17F8">
              <w:t>ТИК г. Белогорск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r w:rsidRPr="00DB47BF">
              <w:t>Назначение доверенных лиц кандидата</w:t>
            </w:r>
          </w:p>
        </w:tc>
        <w:tc>
          <w:tcPr>
            <w:tcW w:w="2691" w:type="dxa"/>
          </w:tcPr>
          <w:p w:rsidR="00577B93" w:rsidRPr="00DB47BF" w:rsidRDefault="00577B93" w:rsidP="0042124E">
            <w:r w:rsidRPr="00DB47BF">
              <w:t>После выдвижения кандидата</w:t>
            </w:r>
          </w:p>
        </w:tc>
        <w:tc>
          <w:tcPr>
            <w:tcW w:w="2693" w:type="dxa"/>
          </w:tcPr>
          <w:p w:rsidR="00577B93" w:rsidRPr="00DB47BF" w:rsidRDefault="00870C07" w:rsidP="00870C07">
            <w:r w:rsidRPr="004A24A4">
              <w:t>Кандидат в депутаты, выдвинутый по многомандатному избирательному округу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r w:rsidRPr="00DB47BF">
              <w:t xml:space="preserve">Регистрация доверенных лиц </w:t>
            </w:r>
          </w:p>
        </w:tc>
        <w:tc>
          <w:tcPr>
            <w:tcW w:w="2691" w:type="dxa"/>
          </w:tcPr>
          <w:p w:rsidR="00577B93" w:rsidRPr="00DB47BF" w:rsidRDefault="00577B93" w:rsidP="00870C07">
            <w:r w:rsidRPr="00DB47BF">
              <w:t xml:space="preserve">В течение </w:t>
            </w:r>
            <w:r w:rsidR="00870C07">
              <w:t>четырех</w:t>
            </w:r>
            <w:r w:rsidRPr="00DB47BF">
              <w:t xml:space="preserve"> дней со дня поступления необходимых документов</w:t>
            </w:r>
          </w:p>
        </w:tc>
        <w:tc>
          <w:tcPr>
            <w:tcW w:w="2693" w:type="dxa"/>
          </w:tcPr>
          <w:p w:rsidR="00577B93" w:rsidRPr="00EC17F8" w:rsidRDefault="00577B93" w:rsidP="0042124E">
            <w:r w:rsidRPr="00EC17F8">
              <w:t>ТИК г. Белогорск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r w:rsidRPr="00DB47BF">
              <w:rPr>
                <w:kern w:val="2"/>
              </w:rPr>
              <w:t xml:space="preserve">Представление в </w:t>
            </w:r>
            <w:r w:rsidRPr="00EC17F8">
              <w:t xml:space="preserve">ТИК г. </w:t>
            </w:r>
            <w:proofErr w:type="spellStart"/>
            <w:r w:rsidRPr="00EC17F8">
              <w:t>Белогорск</w:t>
            </w:r>
            <w:r w:rsidRPr="00DB47BF">
              <w:rPr>
                <w:kern w:val="2"/>
              </w:rPr>
              <w:t>заверенных</w:t>
            </w:r>
            <w:proofErr w:type="spellEnd"/>
            <w:r w:rsidRPr="00DB47BF">
              <w:rPr>
                <w:kern w:val="2"/>
              </w:rPr>
              <w:t xml:space="preserve"> копий приказов (распоряжений) об освобождении на время участия в выборах от выполнения должностных или служебных обязанностей (кроме случаев, предусмотренных Законом)</w:t>
            </w:r>
          </w:p>
        </w:tc>
        <w:tc>
          <w:tcPr>
            <w:tcW w:w="2691" w:type="dxa"/>
          </w:tcPr>
          <w:p w:rsidR="00577B93" w:rsidRPr="00DB47BF" w:rsidRDefault="00577B93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чем через </w:t>
            </w:r>
            <w:r w:rsidR="00870C07">
              <w:rPr>
                <w:kern w:val="2"/>
              </w:rPr>
              <w:t>четыре</w:t>
            </w:r>
            <w:r w:rsidRPr="00DB47BF">
              <w:rPr>
                <w:kern w:val="2"/>
              </w:rPr>
              <w:t xml:space="preserve"> дн</w:t>
            </w:r>
            <w:r w:rsidR="00870C07">
              <w:rPr>
                <w:kern w:val="2"/>
              </w:rPr>
              <w:t>я</w:t>
            </w:r>
            <w:r w:rsidRPr="00DB47BF">
              <w:rPr>
                <w:kern w:val="2"/>
              </w:rPr>
              <w:t xml:space="preserve"> со дня регистрации</w:t>
            </w:r>
          </w:p>
          <w:p w:rsidR="00577B93" w:rsidRPr="00DB47BF" w:rsidRDefault="00577B93" w:rsidP="0042124E"/>
        </w:tc>
        <w:tc>
          <w:tcPr>
            <w:tcW w:w="2693" w:type="dxa"/>
          </w:tcPr>
          <w:p w:rsidR="00577B93" w:rsidRPr="00DB47BF" w:rsidRDefault="00577B93" w:rsidP="0042124E">
            <w:r w:rsidRPr="00DB47BF">
              <w:rPr>
                <w:kern w:val="2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0969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9694F" w:rsidRPr="00DB47BF" w:rsidRDefault="000969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9694F" w:rsidRPr="00DB47BF" w:rsidRDefault="0009694F" w:rsidP="0009694F">
            <w:pPr>
              <w:rPr>
                <w:kern w:val="2"/>
              </w:rPr>
            </w:pPr>
            <w:r w:rsidRPr="004A24A4">
              <w:t>Реализация права кандидата, выдвинут</w:t>
            </w:r>
            <w:r>
              <w:t>ого</w:t>
            </w:r>
            <w:r w:rsidRPr="004A24A4">
              <w:t xml:space="preserve"> в составе списка кандидатов по единому (муниципальному) </w:t>
            </w:r>
            <w:r w:rsidRPr="004A24A4">
              <w:lastRenderedPageBreak/>
              <w:t xml:space="preserve">избирательному </w:t>
            </w:r>
            <w:proofErr w:type="spellStart"/>
            <w:r w:rsidRPr="004A24A4">
              <w:t>округу</w:t>
            </w:r>
            <w:r>
              <w:t>,</w:t>
            </w:r>
            <w:r w:rsidRPr="004A24A4">
              <w:t>отказаться</w:t>
            </w:r>
            <w:proofErr w:type="spellEnd"/>
            <w:r w:rsidRPr="004A24A4">
              <w:t xml:space="preserve"> от дальнейшего участия в выборах и представление им в </w:t>
            </w:r>
            <w:r>
              <w:t xml:space="preserve">ТИК </w:t>
            </w:r>
            <w:proofErr w:type="spellStart"/>
            <w:r>
              <w:t>г.Белогорск</w:t>
            </w:r>
            <w:proofErr w:type="spellEnd"/>
            <w:r w:rsidRPr="004A24A4">
              <w:t xml:space="preserve"> письменного заявления о снятии своей кандидатуры</w:t>
            </w:r>
          </w:p>
        </w:tc>
        <w:tc>
          <w:tcPr>
            <w:tcW w:w="2691" w:type="dxa"/>
          </w:tcPr>
          <w:p w:rsidR="0009694F" w:rsidRPr="00DB47BF" w:rsidRDefault="0009694F" w:rsidP="0009694F">
            <w:pPr>
              <w:rPr>
                <w:kern w:val="2"/>
              </w:rPr>
            </w:pPr>
            <w:r w:rsidRPr="004A24A4">
              <w:lastRenderedPageBreak/>
              <w:t xml:space="preserve">Не позднее </w:t>
            </w:r>
            <w:r>
              <w:t>30 ноября</w:t>
            </w:r>
            <w:r w:rsidRPr="004A24A4">
              <w:t xml:space="preserve"> 20</w:t>
            </w:r>
            <w:r>
              <w:t>22</w:t>
            </w:r>
            <w:r w:rsidRPr="004A24A4">
              <w:t xml:space="preserve"> года, а при наличии вынуждающих к тому обстоятельств - </w:t>
            </w:r>
            <w:r w:rsidRPr="004A24A4">
              <w:lastRenderedPageBreak/>
              <w:t xml:space="preserve">не позднее </w:t>
            </w:r>
            <w:r>
              <w:t>9декабря</w:t>
            </w:r>
            <w:r w:rsidRPr="004A24A4">
              <w:t>20</w:t>
            </w:r>
            <w:r>
              <w:t>22</w:t>
            </w:r>
            <w:r w:rsidRPr="004A24A4">
              <w:t xml:space="preserve"> года</w:t>
            </w:r>
          </w:p>
        </w:tc>
        <w:tc>
          <w:tcPr>
            <w:tcW w:w="2693" w:type="dxa"/>
          </w:tcPr>
          <w:p w:rsidR="0009694F" w:rsidRPr="00DB47BF" w:rsidRDefault="0009694F" w:rsidP="0042124E">
            <w:pPr>
              <w:rPr>
                <w:kern w:val="2"/>
              </w:rPr>
            </w:pPr>
            <w:r w:rsidRPr="004A24A4">
              <w:lastRenderedPageBreak/>
              <w:t xml:space="preserve">Кандидат, выдвинутый в составе списка кандидатов по единому (муниципальному) </w:t>
            </w:r>
            <w:r w:rsidRPr="004A24A4">
              <w:lastRenderedPageBreak/>
              <w:t>избирательному округу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09694F" w:rsidRDefault="00577B93" w:rsidP="0009694F">
            <w:pPr>
              <w:rPr>
                <w:sz w:val="28"/>
                <w:highlight w:val="yellow"/>
              </w:rPr>
            </w:pPr>
            <w:r w:rsidRPr="0009694F">
              <w:t xml:space="preserve">Реализация права кандидата в депутаты отказаться от дальнейшего участия в выборах и представление им в </w:t>
            </w:r>
            <w:r w:rsidR="0009694F">
              <w:t xml:space="preserve">ТИК </w:t>
            </w:r>
            <w:proofErr w:type="spellStart"/>
            <w:r w:rsidR="0009694F">
              <w:t>г.Бе</w:t>
            </w:r>
            <w:r w:rsidR="0009694F" w:rsidRPr="0009694F">
              <w:t>логорск</w:t>
            </w:r>
            <w:proofErr w:type="spellEnd"/>
            <w:r w:rsidRPr="0009694F">
              <w:t xml:space="preserve"> письменного заявления о снятии своей кандидатуры</w:t>
            </w:r>
          </w:p>
        </w:tc>
        <w:tc>
          <w:tcPr>
            <w:tcW w:w="2691" w:type="dxa"/>
          </w:tcPr>
          <w:p w:rsidR="00577B93" w:rsidRPr="00A06BC0" w:rsidRDefault="00577B93" w:rsidP="0009694F">
            <w:pPr>
              <w:autoSpaceDE w:val="0"/>
              <w:autoSpaceDN w:val="0"/>
              <w:adjustRightInd w:val="0"/>
              <w:rPr>
                <w:i/>
              </w:rPr>
            </w:pPr>
            <w:r w:rsidRPr="00E11CB7">
              <w:t xml:space="preserve">Не позднее </w:t>
            </w:r>
            <w:r w:rsidR="0009694F">
              <w:t>6 декабря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года, а при наличии вынуждающих к то</w:t>
            </w:r>
            <w:r>
              <w:t>му обстоятельств – позднее 9</w:t>
            </w:r>
            <w:r w:rsidR="0009694F">
              <w:t>декабря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577B93" w:rsidRPr="00DB47BF" w:rsidRDefault="00577B93" w:rsidP="0042124E">
            <w:pPr>
              <w:widowControl w:val="0"/>
              <w:rPr>
                <w:sz w:val="28"/>
                <w:highlight w:val="yellow"/>
              </w:rPr>
            </w:pPr>
            <w:r w:rsidRPr="00DB47BF">
              <w:t>Кандидат</w:t>
            </w:r>
            <w:r w:rsidR="0009694F">
              <w:t>, выдвинутый непосредственно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09694F" w:rsidP="0042124E">
            <w:r w:rsidRPr="004A24A4">
              <w:t>Реализация права избирательного объединения отозвать кандидата в депутаты, выдвинутого им по одномандатному (многомандатному) избирательному округу, спис</w:t>
            </w:r>
            <w:r>
              <w:t>ок</w:t>
            </w:r>
            <w:r w:rsidRPr="004A24A4">
              <w:t xml:space="preserve"> кандидатов в депутаты по единому (муниципальному) избирательному округу,  и представление данного решения в соответствующую избирательную комиссию  </w:t>
            </w:r>
          </w:p>
        </w:tc>
        <w:tc>
          <w:tcPr>
            <w:tcW w:w="2691" w:type="dxa"/>
          </w:tcPr>
          <w:p w:rsidR="00577B93" w:rsidRPr="00DB47BF" w:rsidRDefault="00577B93" w:rsidP="0042124E">
            <w:pPr>
              <w:widowControl w:val="0"/>
            </w:pPr>
            <w:r w:rsidRPr="00E11CB7">
              <w:t xml:space="preserve">Не позднее </w:t>
            </w:r>
            <w:r w:rsidR="00841091">
              <w:t>6 декабря</w:t>
            </w:r>
            <w:r w:rsidR="00841091" w:rsidRPr="00E11CB7">
              <w:t xml:space="preserve"> 20</w:t>
            </w:r>
            <w:r w:rsidR="00841091">
              <w:t>22</w:t>
            </w:r>
            <w:r w:rsidR="00841091" w:rsidRPr="00E11CB7">
              <w:t xml:space="preserve"> года</w:t>
            </w:r>
          </w:p>
        </w:tc>
        <w:tc>
          <w:tcPr>
            <w:tcW w:w="2693" w:type="dxa"/>
          </w:tcPr>
          <w:p w:rsidR="00577B93" w:rsidRPr="00DB47BF" w:rsidRDefault="00577B93" w:rsidP="0042124E">
            <w:pPr>
              <w:widowControl w:val="0"/>
            </w:pPr>
            <w:r w:rsidRPr="00DB47BF">
              <w:t>Уполномоченный орган избирательного объединения</w:t>
            </w:r>
          </w:p>
        </w:tc>
      </w:tr>
      <w:tr w:rsidR="004F01D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4F01DF" w:rsidRPr="00DB47BF" w:rsidRDefault="004F01D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4F01DF" w:rsidRPr="004A24A4" w:rsidRDefault="004F01DF" w:rsidP="0042124E">
            <w:r w:rsidRPr="004A24A4">
              <w:t>Реализация права избирательного объединения исключить кандидатов в депутаты из выдвинутого списка кандидатов по единому (муниципальному) избирательному округу</w:t>
            </w:r>
          </w:p>
        </w:tc>
        <w:tc>
          <w:tcPr>
            <w:tcW w:w="2691" w:type="dxa"/>
          </w:tcPr>
          <w:p w:rsidR="004F01DF" w:rsidRPr="00E11CB7" w:rsidRDefault="004F01DF" w:rsidP="0042124E">
            <w:pPr>
              <w:widowControl w:val="0"/>
            </w:pPr>
            <w:r w:rsidRPr="004A24A4">
              <w:t xml:space="preserve">Не позднее </w:t>
            </w:r>
            <w:r>
              <w:t>30 ноября</w:t>
            </w:r>
            <w:r w:rsidRPr="004A24A4">
              <w:t xml:space="preserve"> 20</w:t>
            </w:r>
            <w:r>
              <w:t>22</w:t>
            </w:r>
            <w:r w:rsidRPr="004A24A4">
              <w:t xml:space="preserve"> года</w:t>
            </w:r>
          </w:p>
        </w:tc>
        <w:tc>
          <w:tcPr>
            <w:tcW w:w="2693" w:type="dxa"/>
          </w:tcPr>
          <w:p w:rsidR="004F01DF" w:rsidRPr="00DB47BF" w:rsidRDefault="00F800C6" w:rsidP="0042124E">
            <w:pPr>
              <w:widowControl w:val="0"/>
            </w:pPr>
            <w:r w:rsidRPr="00DB47BF">
              <w:t>Уполномоченный орган избирательного объединения</w:t>
            </w:r>
          </w:p>
        </w:tc>
      </w:tr>
      <w:tr w:rsidR="00577B93" w:rsidRPr="00DB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</w:tcPr>
          <w:p w:rsidR="00577B93" w:rsidRPr="00DB47BF" w:rsidRDefault="00577B93" w:rsidP="0042124E">
            <w:pPr>
              <w:widowControl w:val="0"/>
              <w:spacing w:before="120" w:after="120"/>
              <w:jc w:val="center"/>
              <w:rPr>
                <w:b/>
                <w:bCs/>
                <w:sz w:val="28"/>
              </w:rPr>
            </w:pPr>
            <w:r w:rsidRPr="00DB47BF">
              <w:rPr>
                <w:b/>
                <w:bCs/>
                <w:sz w:val="28"/>
              </w:rPr>
              <w:t>ИНФОРМИРОВАНИЕ ИЗБИРАТЕЛЕЙ И ПРЕДВЫБОРНАЯ АГИТАЦИЯ</w:t>
            </w:r>
          </w:p>
        </w:tc>
      </w:tr>
      <w:tr w:rsidR="00577B93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577B93" w:rsidRPr="00DB47BF" w:rsidRDefault="00577B93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577B93" w:rsidRPr="00DB47BF" w:rsidRDefault="00577B93" w:rsidP="0042124E">
            <w:r w:rsidRPr="00E11CB7"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 (</w:t>
            </w:r>
            <w:r w:rsidRPr="005B34D5">
              <w:t xml:space="preserve">Управление </w:t>
            </w:r>
            <w:proofErr w:type="spellStart"/>
            <w:r w:rsidRPr="005B34D5">
              <w:t>Роскомнадзора</w:t>
            </w:r>
            <w:proofErr w:type="spellEnd"/>
            <w:r w:rsidRPr="005B34D5">
              <w:t xml:space="preserve"> по Амурской области), списка</w:t>
            </w:r>
            <w:r w:rsidRPr="00E11CB7">
              <w:t xml:space="preserve"> муниципальных организаций телерадиовещания, муниципальных периодических печатных изданий </w:t>
            </w:r>
            <w:r>
              <w:t>в соответствии с пунктом 8 статьи 53 Закона № 222-ОЗ</w:t>
            </w:r>
          </w:p>
        </w:tc>
        <w:tc>
          <w:tcPr>
            <w:tcW w:w="2691" w:type="dxa"/>
          </w:tcPr>
          <w:p w:rsidR="00577B93" w:rsidRPr="00323574" w:rsidRDefault="00577B93" w:rsidP="004F01DF">
            <w:pPr>
              <w:widowControl w:val="0"/>
              <w:rPr>
                <w:sz w:val="28"/>
              </w:rPr>
            </w:pPr>
            <w:r w:rsidRPr="00323574">
              <w:t xml:space="preserve">Не позднее </w:t>
            </w:r>
            <w:r w:rsidR="004F01DF">
              <w:t xml:space="preserve">28 октября </w:t>
            </w:r>
            <w:r w:rsidRPr="00323574">
              <w:t>2022 года</w:t>
            </w:r>
          </w:p>
        </w:tc>
        <w:tc>
          <w:tcPr>
            <w:tcW w:w="2693" w:type="dxa"/>
          </w:tcPr>
          <w:p w:rsidR="00577B93" w:rsidRPr="00DB47BF" w:rsidRDefault="00577B93" w:rsidP="0042124E">
            <w:pPr>
              <w:rPr>
                <w:kern w:val="2"/>
              </w:rPr>
            </w:pPr>
            <w:r>
              <w:t>Белогорский СНД</w:t>
            </w:r>
          </w:p>
        </w:tc>
      </w:tr>
      <w:tr w:rsidR="004F01D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4F01DF" w:rsidRPr="00DB47BF" w:rsidRDefault="004F01D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4F01DF" w:rsidRPr="004A24A4" w:rsidRDefault="004F01DF" w:rsidP="00202557">
            <w:r w:rsidRPr="004A24A4">
              <w:t xml:space="preserve">Представление в избирательную </w:t>
            </w:r>
            <w:r w:rsidRPr="004A24A4">
              <w:lastRenderedPageBreak/>
              <w:t>комиссию муниципального образования перечня муниципальных организаций телерадиовещания, муниципальных периодических печатных изданий</w:t>
            </w:r>
          </w:p>
        </w:tc>
        <w:tc>
          <w:tcPr>
            <w:tcW w:w="2691" w:type="dxa"/>
          </w:tcPr>
          <w:p w:rsidR="004F01DF" w:rsidRPr="004A24A4" w:rsidRDefault="004F01DF" w:rsidP="00202557">
            <w:pPr>
              <w:widowControl w:val="0"/>
              <w:rPr>
                <w:kern w:val="2"/>
              </w:rPr>
            </w:pPr>
            <w:r w:rsidRPr="004A24A4">
              <w:rPr>
                <w:kern w:val="2"/>
              </w:rPr>
              <w:lastRenderedPageBreak/>
              <w:t xml:space="preserve">Не позднее </w:t>
            </w:r>
            <w:r>
              <w:rPr>
                <w:kern w:val="2"/>
              </w:rPr>
              <w:t xml:space="preserve">31 октября </w:t>
            </w:r>
            <w:r>
              <w:rPr>
                <w:kern w:val="2"/>
              </w:rPr>
              <w:lastRenderedPageBreak/>
              <w:t>2022 года</w:t>
            </w:r>
          </w:p>
          <w:p w:rsidR="004F01DF" w:rsidRPr="004A24A4" w:rsidRDefault="004F01DF" w:rsidP="00202557">
            <w:pPr>
              <w:widowControl w:val="0"/>
              <w:rPr>
                <w:sz w:val="28"/>
              </w:rPr>
            </w:pPr>
          </w:p>
        </w:tc>
        <w:tc>
          <w:tcPr>
            <w:tcW w:w="2693" w:type="dxa"/>
          </w:tcPr>
          <w:p w:rsidR="004F01DF" w:rsidRDefault="004F01DF" w:rsidP="00202557">
            <w:pPr>
              <w:rPr>
                <w:kern w:val="2"/>
              </w:rPr>
            </w:pPr>
            <w:r>
              <w:lastRenderedPageBreak/>
              <w:t>Белогорский СНД</w:t>
            </w:r>
            <w:r>
              <w:rPr>
                <w:kern w:val="2"/>
              </w:rPr>
              <w:t>,</w:t>
            </w:r>
          </w:p>
          <w:p w:rsidR="004F01DF" w:rsidRPr="004A24A4" w:rsidRDefault="004F01DF" w:rsidP="00202557">
            <w:pPr>
              <w:rPr>
                <w:kern w:val="2"/>
              </w:rPr>
            </w:pPr>
            <w:r w:rsidRPr="004A24A4">
              <w:rPr>
                <w:kern w:val="2"/>
              </w:rPr>
              <w:lastRenderedPageBreak/>
              <w:t xml:space="preserve">Управление </w:t>
            </w:r>
            <w:proofErr w:type="spellStart"/>
            <w:r w:rsidRPr="004A24A4">
              <w:rPr>
                <w:kern w:val="2"/>
              </w:rPr>
              <w:t>Роскомнадзора</w:t>
            </w:r>
            <w:proofErr w:type="spellEnd"/>
            <w:r w:rsidRPr="004A24A4">
              <w:rPr>
                <w:kern w:val="2"/>
              </w:rPr>
              <w:t xml:space="preserve"> по Амурской области</w:t>
            </w:r>
          </w:p>
        </w:tc>
      </w:tr>
      <w:tr w:rsidR="004F01D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4F01DF" w:rsidRPr="00DB47BF" w:rsidRDefault="004F01D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4F01DF" w:rsidRPr="00EC17F8" w:rsidRDefault="004F01DF" w:rsidP="0042124E">
            <w:pPr>
              <w:rPr>
                <w:sz w:val="28"/>
              </w:rPr>
            </w:pPr>
            <w:r w:rsidRPr="00EC17F8">
              <w:rPr>
                <w:kern w:val="2"/>
              </w:rPr>
              <w:t>Публикация предвыборной программы политической партии не менее чем в одном муниципальном периодическом печатном издании, а также размещение ее в информационной-телекоммуникационной сети «Интернет»</w:t>
            </w:r>
          </w:p>
        </w:tc>
        <w:tc>
          <w:tcPr>
            <w:tcW w:w="2691" w:type="dxa"/>
          </w:tcPr>
          <w:p w:rsidR="004F01DF" w:rsidRPr="00DB47BF" w:rsidRDefault="004F01DF" w:rsidP="004F01DF">
            <w:pPr>
              <w:widowControl w:val="0"/>
              <w:rPr>
                <w:sz w:val="28"/>
              </w:rPr>
            </w:pPr>
            <w:r w:rsidRPr="00E11CB7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3 декабря 2022 года</w:t>
            </w:r>
          </w:p>
        </w:tc>
        <w:tc>
          <w:tcPr>
            <w:tcW w:w="2693" w:type="dxa"/>
          </w:tcPr>
          <w:p w:rsidR="004F01DF" w:rsidRPr="00DB47BF" w:rsidRDefault="004F01DF" w:rsidP="0042124E">
            <w:pPr>
              <w:widowControl w:val="0"/>
              <w:rPr>
                <w:sz w:val="28"/>
              </w:rPr>
            </w:pPr>
            <w:r w:rsidRPr="00DB47BF">
              <w:t xml:space="preserve">Политическая партия, выдвинувшая кандидатов, </w:t>
            </w:r>
            <w:r w:rsidR="00F800C6">
              <w:t>список кандидатов</w:t>
            </w:r>
            <w:r w:rsidR="00F800C6" w:rsidRPr="004A24A4">
              <w:t xml:space="preserve"> по единому (муниципальному) избирательному округу</w:t>
            </w:r>
            <w:r w:rsidR="00F800C6">
              <w:t xml:space="preserve">, </w:t>
            </w:r>
            <w:r w:rsidRPr="00DB47BF">
              <w:t>которые зарегистрированы избирательной комиссией</w:t>
            </w:r>
          </w:p>
        </w:tc>
      </w:tr>
      <w:tr w:rsidR="004F01D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9"/>
        </w:trPr>
        <w:tc>
          <w:tcPr>
            <w:tcW w:w="571" w:type="dxa"/>
            <w:vMerge w:val="restart"/>
          </w:tcPr>
          <w:p w:rsidR="004F01DF" w:rsidRPr="00DB47BF" w:rsidRDefault="004F01D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4F01DF" w:rsidRPr="00DB47BF" w:rsidRDefault="004F01DF" w:rsidP="0042124E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Агитационный период</w:t>
            </w:r>
          </w:p>
        </w:tc>
        <w:tc>
          <w:tcPr>
            <w:tcW w:w="2691" w:type="dxa"/>
          </w:tcPr>
          <w:p w:rsidR="004F01DF" w:rsidRPr="00DB47BF" w:rsidRDefault="004F01DF" w:rsidP="005B34D5">
            <w:pPr>
              <w:widowControl w:val="0"/>
            </w:pPr>
            <w:r w:rsidRPr="00DB47BF">
              <w:t>Со дня принятия решения о выдвижении списка кандидатов по многомандатным избирательным округам</w:t>
            </w:r>
            <w:r w:rsidRPr="004A24A4">
              <w:t>, списка кандидатов по единому (муниципальному) избирательному округу</w:t>
            </w:r>
          </w:p>
        </w:tc>
        <w:tc>
          <w:tcPr>
            <w:tcW w:w="2693" w:type="dxa"/>
          </w:tcPr>
          <w:p w:rsidR="004F01DF" w:rsidRPr="00DB47BF" w:rsidRDefault="004F01DF" w:rsidP="0042124E">
            <w:pPr>
              <w:widowControl w:val="0"/>
              <w:rPr>
                <w:sz w:val="28"/>
              </w:rPr>
            </w:pPr>
            <w:r w:rsidRPr="00DB47BF">
              <w:t xml:space="preserve">Для избирательного объединения </w:t>
            </w:r>
          </w:p>
        </w:tc>
      </w:tr>
      <w:tr w:rsidR="004F01D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5"/>
        </w:trPr>
        <w:tc>
          <w:tcPr>
            <w:tcW w:w="571" w:type="dxa"/>
            <w:vMerge/>
          </w:tcPr>
          <w:p w:rsidR="004F01DF" w:rsidRPr="00DB47BF" w:rsidRDefault="004F01D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4F01DF" w:rsidRPr="00DB47BF" w:rsidRDefault="004F01DF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4F01DF" w:rsidRPr="00DB47BF" w:rsidRDefault="004F01DF" w:rsidP="0042124E">
            <w:pPr>
              <w:widowControl w:val="0"/>
            </w:pPr>
            <w:r w:rsidRPr="00DB47BF">
              <w:t>Со дня представления кандидатом в соответствующую избирательную комиссию заявления о согласии баллотироваться</w:t>
            </w:r>
          </w:p>
        </w:tc>
        <w:tc>
          <w:tcPr>
            <w:tcW w:w="2693" w:type="dxa"/>
          </w:tcPr>
          <w:p w:rsidR="004F01DF" w:rsidRPr="00DB47BF" w:rsidRDefault="004F01DF" w:rsidP="0042124E">
            <w:pPr>
              <w:widowControl w:val="0"/>
              <w:rPr>
                <w:sz w:val="28"/>
              </w:rPr>
            </w:pPr>
            <w:r w:rsidRPr="00DB47BF">
              <w:t xml:space="preserve">Для кандидата, выдвинутого </w:t>
            </w:r>
            <w:r>
              <w:t>в порядке самовыдвижения</w:t>
            </w:r>
          </w:p>
        </w:tc>
      </w:tr>
      <w:tr w:rsidR="004F01D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571" w:type="dxa"/>
            <w:vMerge/>
          </w:tcPr>
          <w:p w:rsidR="004F01DF" w:rsidRPr="00DB47BF" w:rsidRDefault="004F01D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4F01DF" w:rsidRPr="00DB47BF" w:rsidRDefault="004F01DF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4F01DF" w:rsidRPr="00DB47BF" w:rsidRDefault="004F01DF" w:rsidP="0042124E">
            <w:pPr>
              <w:widowControl w:val="0"/>
            </w:pPr>
            <w:r w:rsidRPr="00DB47BF">
              <w:t>Со дня представления в избирательную комиссию документов, предусмотренных п.14.3 ст.35 Федерального закона № 67-ФЗ</w:t>
            </w:r>
          </w:p>
        </w:tc>
        <w:tc>
          <w:tcPr>
            <w:tcW w:w="2693" w:type="dxa"/>
          </w:tcPr>
          <w:p w:rsidR="004F01DF" w:rsidRPr="00DB47BF" w:rsidRDefault="004F01DF" w:rsidP="0042124E">
            <w:pPr>
              <w:widowControl w:val="0"/>
            </w:pPr>
            <w:r w:rsidRPr="00DB47BF">
              <w:t xml:space="preserve">Для кандидата из заверенного списка кандидатов по </w:t>
            </w:r>
            <w:proofErr w:type="spellStart"/>
            <w:r w:rsidRPr="00DB47BF">
              <w:t>многомандатнымизбирательным</w:t>
            </w:r>
            <w:proofErr w:type="spellEnd"/>
            <w:r w:rsidRPr="00DB47BF">
              <w:t xml:space="preserve"> округам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5"/>
        </w:trPr>
        <w:tc>
          <w:tcPr>
            <w:tcW w:w="571" w:type="dxa"/>
            <w:vMerge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022A3D" w:rsidRPr="004A24A4" w:rsidRDefault="00022A3D" w:rsidP="00202557">
            <w:pPr>
              <w:widowControl w:val="0"/>
            </w:pPr>
            <w:r w:rsidRPr="004A24A4">
              <w:t>Со дня представления в избирательную комиссию муниципального образования списка кандидатов по единому (муниципальному) избирательному округу</w:t>
            </w:r>
          </w:p>
        </w:tc>
        <w:tc>
          <w:tcPr>
            <w:tcW w:w="2693" w:type="dxa"/>
          </w:tcPr>
          <w:p w:rsidR="00022A3D" w:rsidRPr="004A24A4" w:rsidRDefault="00022A3D" w:rsidP="00202557">
            <w:pPr>
              <w:widowControl w:val="0"/>
            </w:pPr>
            <w:r w:rsidRPr="004A24A4">
              <w:t>Для кандидата, выдвинутого в составе списка кандидатов по единому (муниципальному) избирательному округу</w:t>
            </w:r>
          </w:p>
        </w:tc>
      </w:tr>
      <w:tr w:rsidR="00022A3D" w:rsidRPr="00DB47BF" w:rsidTr="00F80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71" w:type="dxa"/>
            <w:vMerge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022A3D" w:rsidRPr="00DB47BF" w:rsidRDefault="00022A3D" w:rsidP="00022A3D">
            <w:pPr>
              <w:widowControl w:val="0"/>
            </w:pPr>
            <w:r w:rsidRPr="00DB47BF">
              <w:t>Агитационный период</w:t>
            </w:r>
            <w:r w:rsidRPr="00DB47BF">
              <w:rPr>
                <w:kern w:val="2"/>
              </w:rPr>
              <w:t xml:space="preserve"> прекращается в ноль часов по местному времени </w:t>
            </w:r>
            <w:r>
              <w:rPr>
                <w:kern w:val="2"/>
              </w:rPr>
              <w:t xml:space="preserve">10 декабря </w:t>
            </w:r>
            <w:r w:rsidRPr="00E11CB7">
              <w:rPr>
                <w:kern w:val="2"/>
              </w:rPr>
              <w:lastRenderedPageBreak/>
              <w:t>20</w:t>
            </w:r>
            <w:r>
              <w:rPr>
                <w:kern w:val="2"/>
              </w:rPr>
              <w:t xml:space="preserve">22 года 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</w:pP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</w:tc>
        <w:tc>
          <w:tcPr>
            <w:tcW w:w="2691" w:type="dxa"/>
          </w:tcPr>
          <w:p w:rsidR="00022A3D" w:rsidRPr="00DB47BF" w:rsidRDefault="00022A3D" w:rsidP="00FC2CD8">
            <w:pPr>
              <w:widowControl w:val="0"/>
              <w:rPr>
                <w:sz w:val="28"/>
              </w:rPr>
            </w:pPr>
            <w:r w:rsidRPr="00E11CB7">
              <w:t xml:space="preserve">С </w:t>
            </w:r>
            <w:r>
              <w:t>2</w:t>
            </w:r>
            <w:r w:rsidR="00FC2CD8">
              <w:t>1</w:t>
            </w:r>
            <w:r>
              <w:t xml:space="preserve"> ноября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 и прекращается в ноль часов </w:t>
            </w:r>
            <w:r w:rsidRPr="00E11CB7">
              <w:rPr>
                <w:kern w:val="2"/>
              </w:rPr>
              <w:t xml:space="preserve">по местному времени </w:t>
            </w:r>
            <w:r>
              <w:rPr>
                <w:kern w:val="2"/>
              </w:rPr>
              <w:t xml:space="preserve">10 декабря 2022 </w:t>
            </w:r>
            <w:r w:rsidRPr="00E11CB7">
              <w:rPr>
                <w:kern w:val="2"/>
              </w:rPr>
              <w:t>года</w:t>
            </w:r>
          </w:p>
        </w:tc>
        <w:tc>
          <w:tcPr>
            <w:tcW w:w="2693" w:type="dxa"/>
          </w:tcPr>
          <w:p w:rsidR="00022A3D" w:rsidRPr="00DB47BF" w:rsidRDefault="00022A3D" w:rsidP="00022A3D">
            <w:pPr>
              <w:widowControl w:val="0"/>
              <w:rPr>
                <w:sz w:val="28"/>
              </w:rPr>
            </w:pPr>
            <w:r w:rsidRPr="00E11CB7">
              <w:t>Зарегистрированные кандидаты</w:t>
            </w:r>
            <w:r>
              <w:t>, избирательные объединения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691" w:type="dxa"/>
          </w:tcPr>
          <w:p w:rsidR="00022A3D" w:rsidRPr="00DB47BF" w:rsidRDefault="00022A3D" w:rsidP="005B34D5">
            <w:pPr>
              <w:widowControl w:val="0"/>
            </w:pPr>
            <w:r w:rsidRPr="00E11CB7">
              <w:t xml:space="preserve">С </w:t>
            </w:r>
            <w:r>
              <w:t>7 декабря</w:t>
            </w:r>
            <w:r w:rsidRPr="00E11CB7">
              <w:t xml:space="preserve"> 20</w:t>
            </w:r>
            <w:r>
              <w:t xml:space="preserve">22 </w:t>
            </w:r>
            <w:r w:rsidRPr="00E11CB7">
              <w:t xml:space="preserve">года </w:t>
            </w:r>
            <w:r w:rsidR="005B34D5">
              <w:t>до</w:t>
            </w:r>
            <w:r>
              <w:t xml:space="preserve">11декабря </w:t>
            </w:r>
            <w:r w:rsidRPr="00E11CB7">
              <w:t>20</w:t>
            </w:r>
            <w:r>
              <w:t>22</w:t>
            </w:r>
            <w:r w:rsidRPr="00E11CB7">
              <w:t xml:space="preserve"> </w:t>
            </w:r>
            <w:proofErr w:type="spellStart"/>
            <w:r w:rsidRPr="00E11CB7">
              <w:t>годавключительно</w:t>
            </w:r>
            <w:proofErr w:type="spellEnd"/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  <w:rPr>
                <w:sz w:val="28"/>
              </w:rPr>
            </w:pPr>
            <w:r w:rsidRPr="00DB47BF">
              <w:t>Редакции средств массовой информации, граждане и организации, публикующие (</w:t>
            </w:r>
            <w:proofErr w:type="spellStart"/>
            <w:r w:rsidRPr="00DB47BF">
              <w:t>обнародующие</w:t>
            </w:r>
            <w:proofErr w:type="spellEnd"/>
            <w:r w:rsidRPr="00DB47BF">
              <w:t>) эти результаты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Pr="00DB47BF">
              <w:t>, услуг по размещению агитационных материалов</w:t>
            </w:r>
            <w:r w:rsidRPr="00DB47BF">
              <w:rPr>
                <w:kern w:val="2"/>
              </w:rPr>
              <w:t xml:space="preserve">. Представление указанных сведений, </w:t>
            </w:r>
            <w:r w:rsidRPr="00DB47BF">
              <w:t xml:space="preserve">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услугах по размещению агитационных материалов в сетевом издании </w:t>
            </w:r>
            <w:r w:rsidRPr="00DB47BF">
              <w:rPr>
                <w:kern w:val="2"/>
              </w:rPr>
              <w:t xml:space="preserve">в </w:t>
            </w:r>
            <w:r w:rsidRPr="0025510C">
              <w:t>ТИК г. Белогорск</w:t>
            </w:r>
          </w:p>
        </w:tc>
        <w:tc>
          <w:tcPr>
            <w:tcW w:w="2691" w:type="dxa"/>
          </w:tcPr>
          <w:p w:rsidR="00022A3D" w:rsidRPr="00FD6CEB" w:rsidRDefault="00022A3D" w:rsidP="00022A3D">
            <w:pPr>
              <w:widowControl w:val="0"/>
              <w:rPr>
                <w:kern w:val="2"/>
              </w:rPr>
            </w:pPr>
            <w:r w:rsidRPr="00FD6CEB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13 ноября 2022</w:t>
            </w:r>
            <w:r w:rsidRPr="00FD6CEB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Организации телерадиовещания, редакции периодических печатных изданий, </w:t>
            </w:r>
            <w:r w:rsidRPr="00DB47BF">
              <w:t>редакции сетевых изданий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 xml:space="preserve">Установление порядка и форм ведения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До </w:t>
            </w:r>
            <w:r w:rsidR="00FC2CD8">
              <w:rPr>
                <w:kern w:val="2"/>
              </w:rPr>
              <w:t>21 ноября</w:t>
            </w:r>
            <w:r w:rsidRPr="00DB47BF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DB47BF">
              <w:rPr>
                <w:kern w:val="2"/>
              </w:rPr>
              <w:t xml:space="preserve"> года</w:t>
            </w:r>
          </w:p>
          <w:p w:rsidR="00022A3D" w:rsidRPr="00DB47BF" w:rsidRDefault="00022A3D" w:rsidP="0042124E">
            <w:pPr>
              <w:widowControl w:val="0"/>
              <w:rPr>
                <w:sz w:val="28"/>
              </w:rPr>
            </w:pPr>
          </w:p>
        </w:tc>
        <w:tc>
          <w:tcPr>
            <w:tcW w:w="2693" w:type="dxa"/>
          </w:tcPr>
          <w:p w:rsidR="00022A3D" w:rsidRPr="00EC17F8" w:rsidRDefault="00022A3D" w:rsidP="0042124E">
            <w:pPr>
              <w:widowControl w:val="0"/>
              <w:rPr>
                <w:sz w:val="28"/>
              </w:rPr>
            </w:pPr>
            <w:r w:rsidRPr="00EC17F8">
              <w:t>ТИК г. Белогорск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F800C6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 xml:space="preserve">Представление данных учета объемов и стоимости эфирного времени и печатной площади, предоставленных для проведения </w:t>
            </w:r>
            <w:r w:rsidRPr="00DB47BF">
              <w:rPr>
                <w:kern w:val="2"/>
              </w:rPr>
              <w:lastRenderedPageBreak/>
              <w:t xml:space="preserve">предвыборной агитации, объемов и стоимости услуг по размещению агитационных материалов в сетевых изданиях в </w:t>
            </w:r>
            <w:r w:rsidRPr="0025510C">
              <w:t>ТИК г. Белогорск</w:t>
            </w:r>
          </w:p>
        </w:tc>
        <w:tc>
          <w:tcPr>
            <w:tcW w:w="2691" w:type="dxa"/>
          </w:tcPr>
          <w:p w:rsidR="00022A3D" w:rsidRPr="00DB47BF" w:rsidRDefault="00022A3D" w:rsidP="00FC2CD8">
            <w:pPr>
              <w:widowControl w:val="0"/>
              <w:rPr>
                <w:sz w:val="28"/>
                <w:szCs w:val="20"/>
              </w:rPr>
            </w:pPr>
            <w:r w:rsidRPr="00E11CB7">
              <w:lastRenderedPageBreak/>
              <w:t xml:space="preserve">Не позднее </w:t>
            </w:r>
            <w:r>
              <w:t>21</w:t>
            </w:r>
            <w:r w:rsidR="00FC2CD8">
              <w:t>декабря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 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 xml:space="preserve">Организации, осуществляющие выпуск средств массовой информации, </w:t>
            </w:r>
            <w:r w:rsidRPr="00DB47BF">
              <w:rPr>
                <w:kern w:val="2"/>
              </w:rPr>
              <w:lastRenderedPageBreak/>
              <w:t>редакции сетевых изданий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A342F8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Подача письменных заявок о </w:t>
            </w:r>
            <w:r w:rsidRPr="00DB47BF">
              <w:t xml:space="preserve">предоставлении печатной площади </w:t>
            </w:r>
            <w:r w:rsidRPr="00DB47BF">
              <w:rPr>
                <w:u w:val="single"/>
              </w:rPr>
              <w:t>за плату</w:t>
            </w:r>
            <w:r w:rsidRPr="00DB47BF">
              <w:t xml:space="preserve"> в организаци</w:t>
            </w:r>
            <w:r w:rsidR="00A342F8">
              <w:t>ях</w:t>
            </w:r>
            <w:r w:rsidRPr="00DB47BF">
              <w:t xml:space="preserve"> периодических печатных изданий  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>Не позднее двух дней после регистрации кандидатов</w:t>
            </w:r>
            <w:r w:rsidR="00BC255B">
              <w:t xml:space="preserve">, </w:t>
            </w:r>
            <w:r w:rsidR="00BC255B" w:rsidRPr="004A24A4">
              <w:t>списк</w:t>
            </w:r>
            <w:r w:rsidR="00BC255B">
              <w:t>ов</w:t>
            </w:r>
            <w:r w:rsidR="00BC255B" w:rsidRPr="004A24A4">
              <w:t xml:space="preserve"> кандидатов по единому (муниципальному) избирательному округу</w:t>
            </w:r>
          </w:p>
        </w:tc>
        <w:tc>
          <w:tcPr>
            <w:tcW w:w="2693" w:type="dxa"/>
          </w:tcPr>
          <w:p w:rsidR="00022A3D" w:rsidRPr="00DB47BF" w:rsidRDefault="00022A3D" w:rsidP="00BC255B">
            <w:pPr>
              <w:rPr>
                <w:kern w:val="2"/>
              </w:rPr>
            </w:pPr>
            <w:r w:rsidRPr="00DB47BF">
              <w:t>Зарегистрированны</w:t>
            </w:r>
            <w:r w:rsidR="00A342F8">
              <w:t>й</w:t>
            </w:r>
            <w:r w:rsidRPr="00DB47BF">
              <w:t xml:space="preserve"> кандидат</w:t>
            </w:r>
            <w:r w:rsidR="00FC2CD8">
              <w:t>, избирательн</w:t>
            </w:r>
            <w:r w:rsidR="00BC255B">
              <w:t>ое</w:t>
            </w:r>
            <w:r w:rsidR="00FC2CD8">
              <w:t xml:space="preserve"> объединени</w:t>
            </w:r>
            <w:r w:rsidR="00BC255B">
              <w:t>е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 xml:space="preserve">Сообщение соответствующей редакции периодического печатного издания об отказе от использования печатной площади </w:t>
            </w:r>
          </w:p>
        </w:tc>
        <w:tc>
          <w:tcPr>
            <w:tcW w:w="2691" w:type="dxa"/>
          </w:tcPr>
          <w:p w:rsidR="00022A3D" w:rsidRPr="00DB47BF" w:rsidRDefault="00022A3D" w:rsidP="00FC2CD8">
            <w:pPr>
              <w:widowControl w:val="0"/>
            </w:pPr>
            <w:r w:rsidRPr="00DB47BF">
              <w:t xml:space="preserve">Не позднее чем за </w:t>
            </w:r>
            <w:r w:rsidR="00FC2CD8">
              <w:t>четыре дня</w:t>
            </w:r>
            <w:r w:rsidRPr="00DB47BF">
              <w:t xml:space="preserve"> до дня публикации</w:t>
            </w:r>
          </w:p>
        </w:tc>
        <w:tc>
          <w:tcPr>
            <w:tcW w:w="2693" w:type="dxa"/>
          </w:tcPr>
          <w:p w:rsidR="00022A3D" w:rsidRPr="00DB47BF" w:rsidRDefault="00022A3D" w:rsidP="00F800C6">
            <w:r w:rsidRPr="00DB47BF">
              <w:t>Зарегистрированн</w:t>
            </w:r>
            <w:r w:rsidR="00F800C6">
              <w:t>ый</w:t>
            </w:r>
            <w:r w:rsidRPr="00DB47BF">
              <w:t xml:space="preserve"> кандидат</w:t>
            </w:r>
            <w:r w:rsidR="00FC2CD8">
              <w:t>, избирательн</w:t>
            </w:r>
            <w:r w:rsidR="00F800C6">
              <w:t>ое</w:t>
            </w:r>
            <w:r w:rsidR="00FC2CD8">
              <w:t xml:space="preserve"> объединени</w:t>
            </w:r>
            <w:r w:rsidR="00F800C6">
              <w:t>е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 xml:space="preserve">Представление платежного документа филиалу Сберегательного банка Российской Федерации о перечислении в полном объеме средств в оплату стоимости эфирного времени, печатной площади 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</w:pPr>
            <w:r w:rsidRPr="00DB47BF">
              <w:t>Не позднее чем за два дня до дня предоставления эфирного времени, до дня публикации</w:t>
            </w:r>
          </w:p>
        </w:tc>
        <w:tc>
          <w:tcPr>
            <w:tcW w:w="2693" w:type="dxa"/>
          </w:tcPr>
          <w:p w:rsidR="00022A3D" w:rsidRPr="00DB47BF" w:rsidRDefault="00022A3D" w:rsidP="00445EAC">
            <w:r w:rsidRPr="00DB47BF">
              <w:t>Зарегистрированн</w:t>
            </w:r>
            <w:r w:rsidR="00445EAC">
              <w:t>ый</w:t>
            </w:r>
            <w:r w:rsidRPr="00DB47BF">
              <w:t xml:space="preserve"> кандидат</w:t>
            </w:r>
            <w:r w:rsidR="00FC2CD8">
              <w:t>, избира</w:t>
            </w:r>
            <w:r w:rsidR="00445EAC">
              <w:t>тельное</w:t>
            </w:r>
            <w:r w:rsidR="00FC2CD8">
              <w:t xml:space="preserve"> объединени</w:t>
            </w:r>
            <w:r w:rsidR="00445EAC">
              <w:t>е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 xml:space="preserve">Представление копии платежного документа с отметкой филиала Сберегательного банка Российской Федерации в организацию телерадиовещания, в редакцию периодического печатного издания 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</w:pPr>
            <w:r w:rsidRPr="00DB47BF">
              <w:t>До предоставления эфирного времени, печатной площади</w:t>
            </w:r>
          </w:p>
        </w:tc>
        <w:tc>
          <w:tcPr>
            <w:tcW w:w="2693" w:type="dxa"/>
          </w:tcPr>
          <w:p w:rsidR="00022A3D" w:rsidRPr="00DB47BF" w:rsidRDefault="00022A3D" w:rsidP="00445EAC">
            <w:r w:rsidRPr="00DB47BF">
              <w:t>Зарегистрированны</w:t>
            </w:r>
            <w:r w:rsidR="00445EAC">
              <w:t>й</w:t>
            </w:r>
            <w:r w:rsidRPr="00DB47BF">
              <w:t xml:space="preserve"> кандидат</w:t>
            </w:r>
            <w:r w:rsidR="00FC2CD8">
              <w:t>, избирательн</w:t>
            </w:r>
            <w:r w:rsidR="00445EAC">
              <w:t>ое</w:t>
            </w:r>
            <w:r w:rsidR="00FC2CD8">
              <w:t xml:space="preserve"> объединени</w:t>
            </w:r>
            <w:r w:rsidR="00445EAC">
              <w:t>е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>Хранение учетных документов о безвозмездном и платном предоставлении эфирного времени и печатной площади, предоставлению услуг по размещению агитационных материалов в сетевых изданиях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>Не менее трех лет со дня голосования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</w:pPr>
            <w:r w:rsidRPr="00DB47BF">
              <w:rPr>
                <w:kern w:val="2"/>
              </w:rPr>
              <w:t xml:space="preserve">Рассмотрение заявок на выделение помещений, указанных в п. 3, 4 ст. 57 Закона </w:t>
            </w:r>
            <w:r w:rsidRPr="00DB47BF">
              <w:t>№ 222-ОЗ</w:t>
            </w:r>
            <w:r w:rsidRPr="00DB47BF">
              <w:rPr>
                <w:kern w:val="2"/>
              </w:rPr>
              <w:t xml:space="preserve"> для проведения встреч зарегистрированных кандидатов, их доверенных лиц с избирателями</w:t>
            </w:r>
          </w:p>
        </w:tc>
        <w:tc>
          <w:tcPr>
            <w:tcW w:w="2691" w:type="dxa"/>
          </w:tcPr>
          <w:p w:rsidR="00022A3D" w:rsidRPr="00DB47BF" w:rsidRDefault="00022A3D" w:rsidP="00FC2CD8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В течение </w:t>
            </w:r>
            <w:r w:rsidR="00FC2CD8">
              <w:rPr>
                <w:kern w:val="2"/>
              </w:rPr>
              <w:t>двух</w:t>
            </w:r>
            <w:r w:rsidRPr="00DB47BF">
              <w:rPr>
                <w:kern w:val="2"/>
              </w:rPr>
              <w:t xml:space="preserve"> дней со дня подачи указанных заявок</w:t>
            </w:r>
          </w:p>
        </w:tc>
        <w:tc>
          <w:tcPr>
            <w:tcW w:w="2693" w:type="dxa"/>
          </w:tcPr>
          <w:p w:rsidR="00022A3D" w:rsidRPr="00DB47BF" w:rsidRDefault="00022A3D" w:rsidP="00445EAC">
            <w:pPr>
              <w:rPr>
                <w:kern w:val="2"/>
              </w:rPr>
            </w:pPr>
            <w:r w:rsidRPr="00DB47BF">
              <w:t>Собственник</w:t>
            </w:r>
            <w:r w:rsidR="00445EAC">
              <w:t>и</w:t>
            </w:r>
            <w:r w:rsidRPr="00DB47BF">
              <w:t>, владельцы помещений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614170" w:rsidRDefault="00022A3D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Представление в </w:t>
            </w:r>
            <w:r w:rsidRPr="0025510C">
              <w:t xml:space="preserve"> ТИК г. Белогорск</w:t>
            </w:r>
            <w:r w:rsidRPr="00DB47BF">
              <w:rPr>
                <w:kern w:val="2"/>
              </w:rPr>
              <w:t xml:space="preserve"> уведомления в письменной форме о факте предоставления помещения зарегистрированному кандидату, </w:t>
            </w:r>
            <w:r w:rsidRPr="00DB47BF">
              <w:rPr>
                <w:kern w:val="2"/>
              </w:rPr>
              <w:lastRenderedPageBreak/>
              <w:t>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</w:t>
            </w:r>
            <w:r>
              <w:rPr>
                <w:kern w:val="2"/>
              </w:rPr>
              <w:t>датам</w:t>
            </w:r>
            <w:r w:rsidR="00FC2CD8">
              <w:rPr>
                <w:kern w:val="2"/>
              </w:rPr>
              <w:t>, избирательным объединениям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693" w:type="dxa"/>
          </w:tcPr>
          <w:p w:rsidR="00022A3D" w:rsidRPr="00DB47BF" w:rsidRDefault="00022A3D" w:rsidP="00445EAC">
            <w:pPr>
              <w:rPr>
                <w:kern w:val="2"/>
              </w:rPr>
            </w:pPr>
            <w:r w:rsidRPr="00DB47BF">
              <w:t>Собственник</w:t>
            </w:r>
            <w:r w:rsidR="00445EAC">
              <w:t>и</w:t>
            </w:r>
            <w:r w:rsidRPr="00DB47BF">
              <w:t xml:space="preserve">, </w:t>
            </w:r>
            <w:r w:rsidR="00445EAC">
              <w:rPr>
                <w:kern w:val="2"/>
              </w:rPr>
              <w:t>владель</w:t>
            </w:r>
            <w:r w:rsidRPr="00DB47BF">
              <w:rPr>
                <w:kern w:val="2"/>
              </w:rPr>
              <w:t>ц</w:t>
            </w:r>
            <w:r w:rsidR="00445EAC">
              <w:rPr>
                <w:kern w:val="2"/>
              </w:rPr>
              <w:t>ы</w:t>
            </w:r>
            <w:r w:rsidRPr="00DB47BF">
              <w:rPr>
                <w:kern w:val="2"/>
              </w:rPr>
              <w:t xml:space="preserve"> помещени</w:t>
            </w:r>
            <w:r w:rsidR="00445EAC">
              <w:rPr>
                <w:kern w:val="2"/>
              </w:rPr>
              <w:t>й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r w:rsidRPr="00DB47BF">
              <w:rPr>
                <w:kern w:val="2"/>
              </w:rPr>
              <w:t>Размещение в информационно-телекоммуникационной сети Интернет или доведение иным способом до зарегистрированных кандидатов</w:t>
            </w:r>
            <w:r w:rsidR="00FC2CD8">
              <w:rPr>
                <w:kern w:val="2"/>
              </w:rPr>
              <w:t>, избирательных объединений</w:t>
            </w:r>
            <w:r w:rsidRPr="00DB47BF">
              <w:rPr>
                <w:kern w:val="2"/>
              </w:rPr>
              <w:t xml:space="preserve"> информации о поступившем уведомлении о предоставлении кандидату</w:t>
            </w:r>
            <w:r w:rsidR="00FC2CD8">
              <w:rPr>
                <w:kern w:val="2"/>
              </w:rPr>
              <w:t>, избирательному объединению</w:t>
            </w:r>
            <w:r w:rsidRPr="00DB47BF">
              <w:rPr>
                <w:kern w:val="2"/>
              </w:rPr>
              <w:t xml:space="preserve"> помещения и содержащейся в таком уведомлении информации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В течение двух суток с момента получения уведомления</w:t>
            </w:r>
          </w:p>
        </w:tc>
        <w:tc>
          <w:tcPr>
            <w:tcW w:w="2693" w:type="dxa"/>
          </w:tcPr>
          <w:p w:rsidR="00022A3D" w:rsidRPr="00F60D6F" w:rsidRDefault="00022A3D" w:rsidP="0042124E">
            <w:r w:rsidRPr="00F60D6F">
              <w:t>ТИК г. Белогорск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Опубликование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Представление указанных сведений и сведений, содержащих наименование, юридический адрес и индикационный номер налогоплательщика, организации (фамилию, имя, отчество индивидуального предпринимателя, наименование субъекта РФ, района, города, иного населенного пункта, где находится место его жительства, </w:t>
            </w:r>
            <w:proofErr w:type="spellStart"/>
            <w:r w:rsidRPr="00DB47BF">
              <w:rPr>
                <w:kern w:val="2"/>
              </w:rPr>
              <w:t>в</w:t>
            </w:r>
            <w:r w:rsidRPr="0025510C">
              <w:t>ТИК</w:t>
            </w:r>
            <w:proofErr w:type="spellEnd"/>
            <w:r w:rsidRPr="0025510C">
              <w:t xml:space="preserve"> г. Белогорск</w:t>
            </w:r>
          </w:p>
        </w:tc>
        <w:tc>
          <w:tcPr>
            <w:tcW w:w="2691" w:type="dxa"/>
          </w:tcPr>
          <w:p w:rsidR="00022A3D" w:rsidRPr="00DB47BF" w:rsidRDefault="00FC2CD8" w:rsidP="0042124E">
            <w:pPr>
              <w:rPr>
                <w:kern w:val="2"/>
              </w:rPr>
            </w:pPr>
            <w:r>
              <w:rPr>
                <w:kern w:val="2"/>
              </w:rPr>
              <w:t>Не позднее 13 ноября 2022 года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>Организации, индивидуальные предприниматели, выполняющие работы (оказывающие услуги) по изготовлению печатных предвыборных агитационных материалов</w:t>
            </w:r>
          </w:p>
          <w:p w:rsidR="00022A3D" w:rsidRPr="00DB47BF" w:rsidRDefault="00022A3D" w:rsidP="0042124E">
            <w:pPr>
              <w:rPr>
                <w:kern w:val="2"/>
              </w:rPr>
            </w:pP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9B5F18" w:rsidRDefault="00022A3D" w:rsidP="00FC2CD8">
            <w:r w:rsidRPr="00DB47BF">
              <w:t xml:space="preserve">Представление в </w:t>
            </w:r>
            <w:r w:rsidRPr="0025510C">
              <w:t xml:space="preserve">ТИК </w:t>
            </w:r>
            <w:proofErr w:type="spellStart"/>
            <w:r w:rsidRPr="0025510C">
              <w:t>г</w:t>
            </w:r>
            <w:r w:rsidR="00FC2CD8">
              <w:t>.Б</w:t>
            </w:r>
            <w:r w:rsidRPr="0025510C">
              <w:t>елогорск</w:t>
            </w:r>
            <w:proofErr w:type="spellEnd"/>
            <w:r w:rsidRPr="00DB47BF">
              <w:rPr>
                <w:kern w:val="2"/>
              </w:rPr>
              <w:t xml:space="preserve"> экземпляров печатных агитационных материалов или их копий, экземпляров аудиовизуальных агитационных материалов, фотографий или экземпляр</w:t>
            </w:r>
            <w:r w:rsidR="00FC2CD8">
              <w:rPr>
                <w:kern w:val="2"/>
              </w:rPr>
              <w:t>ов</w:t>
            </w:r>
            <w:r w:rsidRPr="00DB47BF">
              <w:rPr>
                <w:kern w:val="2"/>
              </w:rPr>
              <w:t xml:space="preserve"> иных агитационных материалов с представлением сведений, установленных п. 4 ст. 60 </w:t>
            </w:r>
            <w:r w:rsidRPr="00DB47BF">
              <w:t xml:space="preserve">Закона № 222-ОЗ, копии документа об оплате изготовления данного предвыборного агитационного материала из соответствующего </w:t>
            </w:r>
            <w:r w:rsidRPr="00DB47BF">
              <w:lastRenderedPageBreak/>
              <w:t xml:space="preserve">избирательного фонда, электронных образцов этих предвыборных агитационных материалов в машиночитаемом </w:t>
            </w:r>
            <w:r w:rsidRPr="00D24EDC">
              <w:t xml:space="preserve">виде 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rPr>
                <w:kern w:val="2"/>
              </w:rPr>
            </w:pPr>
            <w:r w:rsidRPr="00DB47BF">
              <w:lastRenderedPageBreak/>
              <w:t>До начала их распространения</w:t>
            </w:r>
          </w:p>
        </w:tc>
        <w:tc>
          <w:tcPr>
            <w:tcW w:w="2693" w:type="dxa"/>
          </w:tcPr>
          <w:p w:rsidR="00022A3D" w:rsidRPr="00DB47BF" w:rsidRDefault="00022A3D" w:rsidP="00445EAC">
            <w:pPr>
              <w:rPr>
                <w:kern w:val="2"/>
              </w:rPr>
            </w:pPr>
            <w:r w:rsidRPr="00DB47BF">
              <w:t>Кандидат</w:t>
            </w:r>
            <w:r w:rsidR="00FC2CD8">
              <w:t>, избирательн</w:t>
            </w:r>
            <w:r w:rsidR="00445EAC">
              <w:t>ое</w:t>
            </w:r>
            <w:r w:rsidR="00FC2CD8">
              <w:t xml:space="preserve"> объединени</w:t>
            </w:r>
            <w:r w:rsidR="00445EAC">
              <w:t>е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E11CB7" w:rsidRDefault="00022A3D" w:rsidP="0042124E">
            <w:pPr>
              <w:autoSpaceDE w:val="0"/>
              <w:autoSpaceDN w:val="0"/>
              <w:adjustRightInd w:val="0"/>
              <w:jc w:val="both"/>
            </w:pPr>
            <w:r>
              <w:t xml:space="preserve"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 комиссию, </w:t>
            </w:r>
            <w:r w:rsidRPr="00F04A9A">
              <w:rPr>
                <w:kern w:val="2"/>
              </w:rPr>
              <w:t>организующ</w:t>
            </w:r>
            <w:r>
              <w:rPr>
                <w:kern w:val="2"/>
              </w:rPr>
              <w:t>ую</w:t>
            </w:r>
            <w:r w:rsidRPr="00F04A9A">
              <w:rPr>
                <w:kern w:val="2"/>
              </w:rPr>
              <w:t xml:space="preserve"> подготовку и проведение выборов в органы местного самоуправления</w:t>
            </w:r>
            <w:r>
              <w:rPr>
                <w:kern w:val="2"/>
              </w:rPr>
              <w:t>,</w:t>
            </w:r>
            <w:r>
              <w:t xml:space="preserve"> вместе с информацией о том, изображение какого кандидата использовано в соответствующем агитационном материале (в случае использования изображений кандидата в агитационном материале)</w:t>
            </w:r>
          </w:p>
        </w:tc>
        <w:tc>
          <w:tcPr>
            <w:tcW w:w="2691" w:type="dxa"/>
          </w:tcPr>
          <w:p w:rsidR="00022A3D" w:rsidRPr="00E11CB7" w:rsidRDefault="00022A3D" w:rsidP="0042124E">
            <w:r>
              <w:t>После направления (передачи) агитационного материала в организацию, осуществляющую телерадиовещание, редакцию периодического печатного издания и до начала его распространения</w:t>
            </w:r>
          </w:p>
        </w:tc>
        <w:tc>
          <w:tcPr>
            <w:tcW w:w="2693" w:type="dxa"/>
          </w:tcPr>
          <w:p w:rsidR="00022A3D" w:rsidRPr="00E11CB7" w:rsidRDefault="00022A3D" w:rsidP="00445EAC">
            <w:r>
              <w:t>Кандидат</w:t>
            </w:r>
            <w:r w:rsidR="00FC2CD8">
              <w:t>, избирательн</w:t>
            </w:r>
            <w:r w:rsidR="00445EAC">
              <w:t xml:space="preserve">ое </w:t>
            </w:r>
            <w:r w:rsidR="00FC2CD8">
              <w:t>объединени</w:t>
            </w:r>
            <w:r w:rsidR="00445EAC">
              <w:t>е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r w:rsidRPr="00DB47BF">
              <w:rPr>
                <w:kern w:val="2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</w:tc>
        <w:tc>
          <w:tcPr>
            <w:tcW w:w="2691" w:type="dxa"/>
          </w:tcPr>
          <w:p w:rsidR="00022A3D" w:rsidRPr="00DB47BF" w:rsidRDefault="00022A3D" w:rsidP="00445EAC">
            <w:r w:rsidRPr="00DB47BF">
              <w:rPr>
                <w:kern w:val="2"/>
              </w:rPr>
              <w:t xml:space="preserve">Не позднее </w:t>
            </w:r>
            <w:r w:rsidR="00445EAC">
              <w:rPr>
                <w:kern w:val="2"/>
              </w:rPr>
              <w:t>20 ноября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022A3D" w:rsidRPr="00DB47BF" w:rsidRDefault="00022A3D" w:rsidP="0042124E">
            <w:r>
              <w:rPr>
                <w:kern w:val="2"/>
              </w:rPr>
              <w:t>Администрация города Белогорска</w:t>
            </w:r>
            <w:r w:rsidR="00E6072D">
              <w:rPr>
                <w:kern w:val="2"/>
              </w:rPr>
              <w:t xml:space="preserve"> по предложению ТИК </w:t>
            </w:r>
            <w:proofErr w:type="spellStart"/>
            <w:r w:rsidR="00E6072D">
              <w:rPr>
                <w:kern w:val="2"/>
              </w:rPr>
              <w:t>г.Белогорск</w:t>
            </w:r>
            <w:proofErr w:type="spellEnd"/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rPr>
                <w:kern w:val="2"/>
              </w:rPr>
            </w:pPr>
            <w:r w:rsidRPr="00DB47BF">
              <w:rPr>
                <w:kern w:val="2"/>
              </w:rPr>
              <w:t xml:space="preserve">Доведение </w:t>
            </w:r>
            <w:r>
              <w:rPr>
                <w:kern w:val="2"/>
              </w:rPr>
              <w:t xml:space="preserve">до сведения кандидатов, избирательных объединений </w:t>
            </w:r>
            <w:r w:rsidRPr="00DB47BF">
              <w:rPr>
                <w:kern w:val="2"/>
              </w:rPr>
              <w:t xml:space="preserve">перечня выделенных и оборудованных органами местного самоуправления специальных мест для размещения печатных агитационных материалов на территории каждого избирательного участка </w:t>
            </w:r>
          </w:p>
        </w:tc>
        <w:tc>
          <w:tcPr>
            <w:tcW w:w="2691" w:type="dxa"/>
          </w:tcPr>
          <w:p w:rsidR="00022A3D" w:rsidRPr="00DB47BF" w:rsidRDefault="00022A3D" w:rsidP="0042124E">
            <w:r w:rsidRPr="00DB47BF">
              <w:t>После получения данного перечня</w:t>
            </w:r>
          </w:p>
        </w:tc>
        <w:tc>
          <w:tcPr>
            <w:tcW w:w="2693" w:type="dxa"/>
          </w:tcPr>
          <w:p w:rsidR="00022A3D" w:rsidRPr="00F60D6F" w:rsidRDefault="00022A3D" w:rsidP="0042124E">
            <w:r w:rsidRPr="00F60D6F">
              <w:t>ТИК г. Белогорск</w:t>
            </w:r>
          </w:p>
        </w:tc>
      </w:tr>
      <w:tr w:rsidR="00022A3D" w:rsidRPr="00DB47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3D" w:rsidRPr="00DB47BF" w:rsidRDefault="00022A3D" w:rsidP="0042124E">
            <w:pPr>
              <w:pStyle w:val="7"/>
              <w:keepNext w:val="0"/>
              <w:widowControl w:val="0"/>
              <w:ind w:left="0"/>
              <w:jc w:val="center"/>
              <w:rPr>
                <w:b/>
                <w:bCs/>
              </w:rPr>
            </w:pPr>
            <w:r w:rsidRPr="00DB47BF">
              <w:rPr>
                <w:b/>
                <w:bCs/>
              </w:rPr>
              <w:t>ФИНАНСИРОВАНИЕ ВЫБОРОВ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rPr>
                <w:sz w:val="28"/>
              </w:rPr>
            </w:pPr>
            <w:r w:rsidRPr="00DB47BF">
              <w:rPr>
                <w:kern w:val="2"/>
              </w:rPr>
              <w:t xml:space="preserve">Поступление в распоряжение </w:t>
            </w:r>
            <w:r w:rsidRPr="0025510C">
              <w:t>ТИК г. Белогорск</w:t>
            </w:r>
            <w:r w:rsidRPr="00DB47BF">
              <w:rPr>
                <w:kern w:val="2"/>
              </w:rPr>
              <w:t xml:space="preserve"> средств на подготовку и проведение выборов </w:t>
            </w:r>
          </w:p>
        </w:tc>
        <w:tc>
          <w:tcPr>
            <w:tcW w:w="2691" w:type="dxa"/>
          </w:tcPr>
          <w:p w:rsidR="00022A3D" w:rsidRPr="00FD6CEB" w:rsidRDefault="00022A3D" w:rsidP="00202557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FD6CEB">
              <w:rPr>
                <w:kern w:val="2"/>
              </w:rPr>
              <w:t xml:space="preserve">Не позднее </w:t>
            </w:r>
            <w:r w:rsidR="00202557">
              <w:rPr>
                <w:kern w:val="2"/>
              </w:rPr>
              <w:t xml:space="preserve"> 30 октября </w:t>
            </w:r>
            <w:r w:rsidRPr="00FD6CEB">
              <w:rPr>
                <w:kern w:val="2"/>
              </w:rPr>
              <w:t>2022 года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>
              <w:t>Из бюджета города Белогорск</w:t>
            </w:r>
            <w:r w:rsidR="00202557">
              <w:t xml:space="preserve"> </w:t>
            </w:r>
            <w:proofErr w:type="spellStart"/>
            <w:r w:rsidR="00202557">
              <w:t>в</w:t>
            </w:r>
            <w:r w:rsidRPr="00DB47BF">
              <w:t>соответствии</w:t>
            </w:r>
            <w:proofErr w:type="spellEnd"/>
            <w:r w:rsidRPr="00DB47BF">
              <w:t xml:space="preserve"> с утвержденной бюджетной росписью о распределении расходов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DB47BF">
              <w:rPr>
                <w:kern w:val="2"/>
              </w:rPr>
              <w:t xml:space="preserve">Представление в </w:t>
            </w:r>
            <w:r>
              <w:rPr>
                <w:kern w:val="2"/>
              </w:rPr>
              <w:t xml:space="preserve">ТИК города Белогорск </w:t>
            </w:r>
            <w:r w:rsidRPr="00DB47BF">
              <w:rPr>
                <w:kern w:val="2"/>
              </w:rPr>
              <w:t>финансовых отчетов о поступлении и расходовании средств на проведение выборов</w:t>
            </w:r>
          </w:p>
        </w:tc>
        <w:tc>
          <w:tcPr>
            <w:tcW w:w="2691" w:type="dxa"/>
          </w:tcPr>
          <w:p w:rsidR="00022A3D" w:rsidRPr="00DB47BF" w:rsidRDefault="00022A3D" w:rsidP="00202557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21</w:t>
            </w:r>
            <w:r w:rsidR="00202557">
              <w:rPr>
                <w:kern w:val="2"/>
              </w:rPr>
              <w:t xml:space="preserve"> декабр</w:t>
            </w:r>
            <w:r w:rsidRPr="00DB47BF">
              <w:rPr>
                <w:kern w:val="2"/>
              </w:rPr>
              <w:t>я 20</w:t>
            </w:r>
            <w:r>
              <w:rPr>
                <w:kern w:val="2"/>
              </w:rPr>
              <w:t>22</w:t>
            </w:r>
            <w:r w:rsidRPr="00DB47BF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DB47BF">
              <w:rPr>
                <w:kern w:val="2"/>
              </w:rPr>
              <w:t>Участковые избирательные комиссии</w:t>
            </w:r>
          </w:p>
        </w:tc>
      </w:tr>
      <w:tr w:rsidR="00022A3D" w:rsidRPr="00DB47BF" w:rsidTr="000D4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DB47BF">
              <w:rPr>
                <w:kern w:val="2"/>
              </w:rPr>
              <w:t xml:space="preserve">Представление в </w:t>
            </w:r>
            <w:r>
              <w:rPr>
                <w:kern w:val="2"/>
              </w:rPr>
              <w:t xml:space="preserve">Белогорский СНД </w:t>
            </w:r>
            <w:r w:rsidRPr="00DB47BF">
              <w:rPr>
                <w:kern w:val="2"/>
              </w:rPr>
              <w:t>финансового отчета о поступлении и расходовании средств на проведение выборов</w:t>
            </w:r>
          </w:p>
        </w:tc>
        <w:tc>
          <w:tcPr>
            <w:tcW w:w="2691" w:type="dxa"/>
          </w:tcPr>
          <w:p w:rsidR="00022A3D" w:rsidRPr="00DB47BF" w:rsidRDefault="00022A3D" w:rsidP="00202557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DB47BF">
              <w:t xml:space="preserve">Не позднее </w:t>
            </w:r>
            <w:r w:rsidR="00202557">
              <w:t>15  января 2023</w:t>
            </w:r>
            <w:r w:rsidRPr="00DB47BF">
              <w:t xml:space="preserve"> года</w:t>
            </w:r>
          </w:p>
        </w:tc>
        <w:tc>
          <w:tcPr>
            <w:tcW w:w="2693" w:type="dxa"/>
          </w:tcPr>
          <w:p w:rsidR="00022A3D" w:rsidRPr="00F74F15" w:rsidRDefault="00022A3D" w:rsidP="0042124E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F74F15">
              <w:t>ТИК г. Белогорск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 xml:space="preserve">Возврат в бюджет </w:t>
            </w:r>
            <w:r>
              <w:rPr>
                <w:kern w:val="2"/>
              </w:rPr>
              <w:t xml:space="preserve">г. Белогорск </w:t>
            </w:r>
            <w:r w:rsidRPr="00DB47BF">
              <w:rPr>
                <w:kern w:val="2"/>
              </w:rPr>
              <w:t xml:space="preserve">неизрасходованных денежных средств </w:t>
            </w:r>
          </w:p>
        </w:tc>
        <w:tc>
          <w:tcPr>
            <w:tcW w:w="2691" w:type="dxa"/>
          </w:tcPr>
          <w:p w:rsidR="00022A3D" w:rsidRPr="003B3782" w:rsidRDefault="00022A3D" w:rsidP="0042124E">
            <w:pPr>
              <w:autoSpaceDE w:val="0"/>
              <w:autoSpaceDN w:val="0"/>
              <w:adjustRightInd w:val="0"/>
            </w:pPr>
            <w:r>
              <w:t>Не позднее чем через 60 дней после представления в представительный орган муниципального образования финансового отчета о поступлении и расходовании средств, выделенных на подготовку и проведение выборов</w:t>
            </w:r>
          </w:p>
        </w:tc>
        <w:tc>
          <w:tcPr>
            <w:tcW w:w="2693" w:type="dxa"/>
          </w:tcPr>
          <w:p w:rsidR="00022A3D" w:rsidRPr="00F74F15" w:rsidRDefault="00022A3D" w:rsidP="0042124E">
            <w:r w:rsidRPr="00F74F15">
              <w:t>ТИК г. Белогорск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 xml:space="preserve">Публикация копии финансового отчета </w:t>
            </w:r>
            <w:r w:rsidRPr="00DB47BF">
              <w:rPr>
                <w:kern w:val="2"/>
              </w:rPr>
              <w:t>о поступлении и расходовании средств на проведение выборов</w:t>
            </w:r>
            <w:r w:rsidRPr="00DB47BF">
              <w:t xml:space="preserve"> в средствах массовой информации либо обнародование в иной форме 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>
              <w:t>Н</w:t>
            </w:r>
            <w:r w:rsidRPr="00DB47BF">
              <w:t xml:space="preserve">е позднее чем через 30 дней со дня их представления в </w:t>
            </w:r>
            <w:r>
              <w:t>Белогорский СНД</w:t>
            </w:r>
          </w:p>
        </w:tc>
        <w:tc>
          <w:tcPr>
            <w:tcW w:w="2693" w:type="dxa"/>
          </w:tcPr>
          <w:p w:rsidR="00022A3D" w:rsidRPr="00F74F15" w:rsidRDefault="00022A3D" w:rsidP="0042124E">
            <w:r w:rsidRPr="00F74F15">
              <w:t>ТИК г. Белогорск</w:t>
            </w:r>
          </w:p>
        </w:tc>
      </w:tr>
      <w:tr w:rsidR="00022A3D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022A3D" w:rsidRPr="00DB47BF" w:rsidRDefault="00022A3D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>Создание избирательных фондов кандидатами для финансирования избирательной кампании</w:t>
            </w:r>
          </w:p>
        </w:tc>
        <w:tc>
          <w:tcPr>
            <w:tcW w:w="2691" w:type="dxa"/>
          </w:tcPr>
          <w:p w:rsidR="00022A3D" w:rsidRPr="00DB47BF" w:rsidRDefault="00022A3D" w:rsidP="0042124E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rPr>
                <w:kern w:val="2"/>
              </w:rPr>
              <w:t xml:space="preserve">После письменного уведомления комиссии о выдвижении до представления документов для регистрации </w:t>
            </w:r>
          </w:p>
        </w:tc>
        <w:tc>
          <w:tcPr>
            <w:tcW w:w="2693" w:type="dxa"/>
          </w:tcPr>
          <w:p w:rsidR="00022A3D" w:rsidRPr="00DB47BF" w:rsidRDefault="00022A3D" w:rsidP="00831A77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t>Кандидат</w:t>
            </w:r>
            <w:r w:rsidR="00202557">
              <w:t xml:space="preserve">, </w:t>
            </w:r>
            <w:r w:rsidR="00202557" w:rsidRPr="004A24A4">
              <w:t>выдвинутые по многомандатным избирательным округам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327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4A24A4" w:rsidRDefault="00202557" w:rsidP="00202557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4A24A4">
              <w:rPr>
                <w:kern w:val="2"/>
              </w:rPr>
              <w:t xml:space="preserve">Создание избирательных фондов избирательных объединений, </w:t>
            </w:r>
            <w:r w:rsidRPr="004A24A4">
              <w:t>выдвинувших</w:t>
            </w:r>
            <w:r w:rsidRPr="004A24A4">
              <w:rPr>
                <w:kern w:val="2"/>
              </w:rPr>
              <w:t xml:space="preserve"> списки кандидатов </w:t>
            </w:r>
          </w:p>
          <w:p w:rsidR="00202557" w:rsidRPr="004A24A4" w:rsidRDefault="00202557" w:rsidP="00202557">
            <w:pPr>
              <w:widowControl w:val="0"/>
              <w:autoSpaceDE w:val="0"/>
              <w:autoSpaceDN w:val="0"/>
              <w:adjustRightInd w:val="0"/>
              <w:ind w:left="58"/>
              <w:rPr>
                <w:sz w:val="28"/>
              </w:rPr>
            </w:pPr>
            <w:r w:rsidRPr="004A24A4">
              <w:t>по единому (муниципальному) избирательному округу</w:t>
            </w:r>
          </w:p>
        </w:tc>
        <w:tc>
          <w:tcPr>
            <w:tcW w:w="2691" w:type="dxa"/>
          </w:tcPr>
          <w:p w:rsidR="00202557" w:rsidRPr="004A24A4" w:rsidRDefault="00202557" w:rsidP="00831A77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 w:rsidRPr="004A24A4">
              <w:t xml:space="preserve">После регистрации их уполномоченных представителей по финансовым вопросам </w:t>
            </w:r>
            <w:r w:rsidR="00831A77">
              <w:t xml:space="preserve">ТИК </w:t>
            </w:r>
            <w:proofErr w:type="spellStart"/>
            <w:r w:rsidR="00831A77">
              <w:t>г.Белогорск</w:t>
            </w:r>
            <w:proofErr w:type="spellEnd"/>
          </w:p>
        </w:tc>
        <w:tc>
          <w:tcPr>
            <w:tcW w:w="2693" w:type="dxa"/>
          </w:tcPr>
          <w:p w:rsidR="00202557" w:rsidRPr="004A24A4" w:rsidRDefault="00831A77" w:rsidP="00831A77">
            <w:pPr>
              <w:widowControl w:val="0"/>
              <w:autoSpaceDE w:val="0"/>
              <w:autoSpaceDN w:val="0"/>
              <w:adjustRightInd w:val="0"/>
              <w:ind w:left="62"/>
              <w:rPr>
                <w:sz w:val="28"/>
              </w:rPr>
            </w:pPr>
            <w:r>
              <w:t>Избирательные объединения, выдвинувшие</w:t>
            </w:r>
            <w:r w:rsidR="00202557" w:rsidRPr="004A24A4">
              <w:t xml:space="preserve"> список кандидатов по единому (муниципальному) избирательному округу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Открытие специального избирательного счета кандидата</w:t>
            </w:r>
            <w:r w:rsidR="00831A77">
              <w:t xml:space="preserve">, </w:t>
            </w:r>
            <w:r w:rsidR="00831A77" w:rsidRPr="004A24A4">
              <w:t>избирательного объединения</w:t>
            </w:r>
          </w:p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</w:p>
        </w:tc>
        <w:tc>
          <w:tcPr>
            <w:tcW w:w="2691" w:type="dxa"/>
          </w:tcPr>
          <w:p w:rsidR="00202557" w:rsidRPr="00DB47BF" w:rsidRDefault="00202557" w:rsidP="00831A77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С разрешения </w:t>
            </w:r>
            <w:r w:rsidR="00831A77">
              <w:t xml:space="preserve">ТИК </w:t>
            </w:r>
            <w:proofErr w:type="spellStart"/>
            <w:r w:rsidR="00831A77">
              <w:t>г.Белог</w:t>
            </w:r>
            <w:r w:rsidR="00150D56">
              <w:t>о</w:t>
            </w:r>
            <w:r w:rsidR="00831A77">
              <w:t>рск</w:t>
            </w:r>
            <w:proofErr w:type="spellEnd"/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Кандидат либо его уполномоченный представитель по финансовым вопросам</w:t>
            </w:r>
            <w:r w:rsidR="00831A77">
              <w:t xml:space="preserve">, </w:t>
            </w:r>
            <w:r w:rsidR="00831A77" w:rsidRPr="004A24A4">
              <w:t>уполномоченный представитель по финансовым вопросам избирательного объединения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831A77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 xml:space="preserve">Предоставление по требованию </w:t>
            </w:r>
            <w:r w:rsidRPr="0025510C">
              <w:t>ТИК г. Белогорск</w:t>
            </w:r>
            <w:r w:rsidR="00831A77">
              <w:t>,</w:t>
            </w:r>
            <w:r w:rsidRPr="00DB47BF">
              <w:t xml:space="preserve"> кандидата</w:t>
            </w:r>
            <w:r w:rsidR="00831A77">
              <w:t xml:space="preserve">, избирательного </w:t>
            </w:r>
            <w:proofErr w:type="spellStart"/>
            <w:r w:rsidR="00831A77">
              <w:lastRenderedPageBreak/>
              <w:t>объединения</w:t>
            </w:r>
            <w:r w:rsidRPr="00DB47BF">
              <w:t>заверенных</w:t>
            </w:r>
            <w:proofErr w:type="spellEnd"/>
            <w:r w:rsidRPr="00DB47BF">
              <w:t xml:space="preserve"> копий первичных финансовых документов, подтверждающих поступление и расходование средств, находящихся на избирательном счете данного кандидата</w:t>
            </w:r>
            <w:r w:rsidR="00831A77">
              <w:t>, избирательного объединения</w:t>
            </w:r>
          </w:p>
        </w:tc>
        <w:tc>
          <w:tcPr>
            <w:tcW w:w="2691" w:type="dxa"/>
          </w:tcPr>
          <w:p w:rsidR="00202557" w:rsidRPr="00E11CB7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lastRenderedPageBreak/>
              <w:t xml:space="preserve">В трехдневный срок, а </w:t>
            </w:r>
          </w:p>
          <w:p w:rsidR="00202557" w:rsidRPr="00DB47BF" w:rsidRDefault="00202557" w:rsidP="00831A77">
            <w:pPr>
              <w:autoSpaceDE w:val="0"/>
              <w:autoSpaceDN w:val="0"/>
              <w:adjustRightInd w:val="0"/>
            </w:pPr>
            <w:r w:rsidRPr="00E11CB7">
              <w:t xml:space="preserve">с </w:t>
            </w:r>
            <w:r>
              <w:t>7</w:t>
            </w:r>
            <w:r w:rsidR="00831A77">
              <w:t xml:space="preserve">декабря </w:t>
            </w:r>
            <w:r w:rsidRPr="00E11CB7">
              <w:t>20</w:t>
            </w:r>
            <w:r>
              <w:t>22</w:t>
            </w:r>
            <w:r w:rsidRPr="00E11CB7">
              <w:t xml:space="preserve"> года</w:t>
            </w:r>
            <w:r>
              <w:t xml:space="preserve"> - </w:t>
            </w:r>
            <w:r w:rsidRPr="003A2625">
              <w:t>немедленно</w:t>
            </w:r>
          </w:p>
        </w:tc>
        <w:tc>
          <w:tcPr>
            <w:tcW w:w="2693" w:type="dxa"/>
          </w:tcPr>
          <w:p w:rsidR="00202557" w:rsidRPr="00DB47BF" w:rsidRDefault="00202557" w:rsidP="00831A77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Филиал публичного акционерн</w:t>
            </w:r>
            <w:r w:rsidR="00831A77">
              <w:t>ого общества «Сбербанк России»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>Направление в средства массовой инфор</w:t>
            </w:r>
            <w:r w:rsidR="00831A77">
              <w:rPr>
                <w:kern w:val="2"/>
              </w:rPr>
              <w:t>мации для опубликования сведений</w:t>
            </w:r>
            <w:r w:rsidRPr="00DB47BF">
              <w:rPr>
                <w:kern w:val="2"/>
              </w:rPr>
              <w:t xml:space="preserve"> о поступлении и расходовании средств соответствующих избирательных фондов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Периодически до дня голосования, но не реже чем один раз в две недели до дня голосования</w:t>
            </w:r>
          </w:p>
        </w:tc>
        <w:tc>
          <w:tcPr>
            <w:tcW w:w="2693" w:type="dxa"/>
          </w:tcPr>
          <w:p w:rsidR="00202557" w:rsidRPr="00F74F15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F74F15">
              <w:t>ТИК г. Белогорск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>Публикация сведений о поступлении и расходовании средств соответствующих избирательных фондов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t>В течение трех дней со дня получения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Редакции муниципальных периодических печатных изданий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rPr>
                <w:kern w:val="2"/>
              </w:rPr>
              <w:t xml:space="preserve">Возврат добровольного пожертвования в случае, если оно внесено гражданином или юридическим лицом, не имеющими права осуществлять такое пожертвование, </w:t>
            </w:r>
            <w:r w:rsidRPr="00DB47BF">
              <w:t xml:space="preserve">либо если пожертвование внесено с нарушением требований пунктов 7 и 8 ст. 65 Закона № 222-ОЗ, либо если пожертвование внесено в размере, превышающем установленный законом максимальный размер такого пожертвования 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Не позднее чем через 10 дней со дня поступления пожертвования на специальный избирательный счет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Кандидат</w:t>
            </w:r>
            <w:r w:rsidR="00831A77">
              <w:rPr>
                <w:kern w:val="2"/>
              </w:rPr>
              <w:t>, избирательное объединение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jc w:val="both"/>
              <w:rPr>
                <w:kern w:val="2"/>
              </w:rPr>
            </w:pPr>
            <w:r w:rsidRPr="00DB47BF">
              <w:rPr>
                <w:kern w:val="2"/>
              </w:rPr>
              <w:t xml:space="preserve">Перечисление пожертвований от анонимных жертвователей в доход бюджета </w:t>
            </w:r>
            <w:r>
              <w:rPr>
                <w:kern w:val="2"/>
              </w:rPr>
              <w:t>г. Белогорск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Не позднее чем через 10 дней со дня поступления таких пожертвований на специальный избирательный счет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Кандидат</w:t>
            </w:r>
            <w:r w:rsidR="00831A77">
              <w:t xml:space="preserve">, </w:t>
            </w:r>
            <w:r w:rsidR="00831A77">
              <w:rPr>
                <w:kern w:val="2"/>
              </w:rPr>
              <w:t>избирательное объединение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Сообщение соответствующим кандидатам</w:t>
            </w:r>
            <w:r w:rsidR="00831A77">
              <w:t>, избирательным объединениям</w:t>
            </w:r>
            <w:r w:rsidRPr="00DB47BF">
              <w:t xml:space="preserve"> о поступлении в распоряжение избирательной комиссии информации о перечислении пожертвований с нарушением пунктов 7 и 8 ст. 65 Закона № 222-ОЗ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>Незамедлительно</w:t>
            </w:r>
          </w:p>
        </w:tc>
        <w:tc>
          <w:tcPr>
            <w:tcW w:w="2693" w:type="dxa"/>
          </w:tcPr>
          <w:p w:rsidR="00202557" w:rsidRPr="00F74F15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F74F15">
              <w:t>ТИК г. Белогорск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rPr>
                <w:kern w:val="2"/>
              </w:rPr>
              <w:t xml:space="preserve">Проверка сведений, указанных гражданами и юридическими лицами при внесении или перечислении пожертвований в избирательные фонды </w:t>
            </w:r>
            <w:r w:rsidRPr="00DB47BF">
              <w:rPr>
                <w:kern w:val="2"/>
              </w:rPr>
              <w:lastRenderedPageBreak/>
              <w:t>кандидатов</w:t>
            </w:r>
            <w:r w:rsidR="00831A77">
              <w:rPr>
                <w:kern w:val="2"/>
              </w:rPr>
              <w:t>, избирательных объединений</w:t>
            </w:r>
            <w:r w:rsidRPr="00DB47BF">
              <w:rPr>
                <w:kern w:val="2"/>
              </w:rPr>
              <w:t xml:space="preserve"> и сообщение о результатах проверки в соответствующую избирательную комиссию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  <w:rPr>
                <w:kern w:val="2"/>
              </w:rPr>
            </w:pPr>
            <w:r w:rsidRPr="00DB47BF">
              <w:rPr>
                <w:kern w:val="2"/>
              </w:rPr>
              <w:lastRenderedPageBreak/>
              <w:t xml:space="preserve">В пятидневный срок со дня поступления представления </w:t>
            </w:r>
            <w:r>
              <w:rPr>
                <w:kern w:val="2"/>
              </w:rPr>
              <w:t xml:space="preserve">в </w:t>
            </w:r>
            <w:r w:rsidRPr="0025510C">
              <w:t>ТИК г. Белогорск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rPr>
                <w:kern w:val="2"/>
              </w:rPr>
              <w:t xml:space="preserve">Органы регистрационного учета граждан Российской Федерации по месту пребывания и по месту </w:t>
            </w:r>
            <w:r w:rsidRPr="00DB47BF">
              <w:rPr>
                <w:kern w:val="2"/>
              </w:rPr>
              <w:lastRenderedPageBreak/>
              <w:t>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Возврат неизрасходованных денежных средств избирательного фонда гражданам и юридическим лицам, осуществившим пожертвования, перечисления в избирательные фонды, пропорционально вложенным ими средствам за вычетом расходов на пересылку</w:t>
            </w:r>
          </w:p>
        </w:tc>
        <w:tc>
          <w:tcPr>
            <w:tcW w:w="2691" w:type="dxa"/>
          </w:tcPr>
          <w:p w:rsidR="00202557" w:rsidRPr="00DB47BF" w:rsidRDefault="00202557" w:rsidP="00831A77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Не позднее </w:t>
            </w:r>
            <w:r w:rsidR="00831A77">
              <w:t>9 января</w:t>
            </w:r>
            <w:r w:rsidRPr="00E11CB7">
              <w:t xml:space="preserve"> 20</w:t>
            </w:r>
            <w:r>
              <w:t>2</w:t>
            </w:r>
            <w:r w:rsidR="00831A77">
              <w:t>3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Кандидат, не зарегистрированный в </w:t>
            </w:r>
            <w:r w:rsidRPr="0025510C">
              <w:t xml:space="preserve">ТИК г. </w:t>
            </w:r>
            <w:proofErr w:type="spellStart"/>
            <w:r w:rsidRPr="0025510C">
              <w:t>Белогорск</w:t>
            </w:r>
            <w:r w:rsidR="00831A77">
              <w:t>,</w:t>
            </w:r>
            <w:r w:rsidR="00831A77" w:rsidRPr="004A24A4">
              <w:t>избирательное</w:t>
            </w:r>
            <w:proofErr w:type="spellEnd"/>
            <w:r w:rsidR="00831A77" w:rsidRPr="004A24A4">
              <w:t xml:space="preserve"> объединение, не зарегистрировавшее список кандидатов</w:t>
            </w:r>
            <w:r w:rsidR="00831A77">
              <w:t xml:space="preserve"> по </w:t>
            </w:r>
            <w:r w:rsidR="00831A77" w:rsidRPr="004A24A4">
              <w:t>единому (муниципальному) избирательному округу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Возврат неизрасходованных денежных средств, находящихся на специальном избирательном счете (за вычетом расходов на пересылку) гражданам и юридическим лицам, осуществившим пожертвования, перечисления в избирательные фонды, пропорционально вложенным ими средствам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>После дня голосования</w:t>
            </w:r>
          </w:p>
        </w:tc>
        <w:tc>
          <w:tcPr>
            <w:tcW w:w="2693" w:type="dxa"/>
          </w:tcPr>
          <w:p w:rsidR="00202557" w:rsidRPr="00DB47BF" w:rsidRDefault="00202557" w:rsidP="00916684">
            <w:pPr>
              <w:widowControl w:val="0"/>
              <w:autoSpaceDE w:val="0"/>
              <w:autoSpaceDN w:val="0"/>
              <w:adjustRightInd w:val="0"/>
              <w:ind w:left="62"/>
            </w:pPr>
            <w:proofErr w:type="spellStart"/>
            <w:r w:rsidRPr="00DB47BF">
              <w:t>Кандидат</w:t>
            </w:r>
            <w:r w:rsidR="00916684">
              <w:t>,</w:t>
            </w:r>
            <w:r w:rsidR="00916684" w:rsidRPr="004A24A4">
              <w:t>избирательное</w:t>
            </w:r>
            <w:proofErr w:type="spellEnd"/>
            <w:r w:rsidR="00916684" w:rsidRPr="004A24A4">
              <w:t xml:space="preserve"> объединение 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2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Перечисление оставшихся на специальном избирательном счете неизрасходованных денежных средств в доход бюджета</w:t>
            </w:r>
            <w:r>
              <w:t xml:space="preserve"> города Белогорск</w:t>
            </w:r>
          </w:p>
        </w:tc>
        <w:tc>
          <w:tcPr>
            <w:tcW w:w="2691" w:type="dxa"/>
          </w:tcPr>
          <w:p w:rsidR="00202557" w:rsidRPr="00DB47BF" w:rsidRDefault="00202557" w:rsidP="00916684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С </w:t>
            </w:r>
            <w:r w:rsidR="00916684">
              <w:t>9 февраля</w:t>
            </w:r>
            <w:r w:rsidRPr="00E11CB7">
              <w:t xml:space="preserve"> 20</w:t>
            </w:r>
            <w:r>
              <w:t>2</w:t>
            </w:r>
            <w:r w:rsidR="00916684">
              <w:t>3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62"/>
            </w:pPr>
            <w:r w:rsidRPr="00DB47BF">
              <w:t xml:space="preserve">Филиал </w:t>
            </w:r>
            <w:r>
              <w:t>ПАО</w:t>
            </w:r>
            <w:r w:rsidRPr="00DB47BF">
              <w:t xml:space="preserve"> «Сбербанк России»</w:t>
            </w:r>
          </w:p>
        </w:tc>
      </w:tr>
      <w:tr w:rsidR="00202557" w:rsidRPr="00DB47BF" w:rsidTr="00C12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263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916684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 xml:space="preserve">Представление в </w:t>
            </w:r>
            <w:r w:rsidR="00916684">
              <w:t xml:space="preserve">ТИК </w:t>
            </w:r>
            <w:proofErr w:type="spellStart"/>
            <w:r w:rsidR="00916684">
              <w:t>г.Белогорск</w:t>
            </w:r>
            <w:proofErr w:type="spellEnd"/>
            <w:r w:rsidRPr="00DB47BF">
              <w:t xml:space="preserve"> итоговых финансовых отчетов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93" w:type="dxa"/>
          </w:tcPr>
          <w:p w:rsidR="00202557" w:rsidRPr="00DB47BF" w:rsidRDefault="00202557" w:rsidP="00916684">
            <w:pPr>
              <w:widowControl w:val="0"/>
              <w:autoSpaceDE w:val="0"/>
              <w:autoSpaceDN w:val="0"/>
              <w:adjustRightInd w:val="0"/>
              <w:ind w:left="58"/>
            </w:pPr>
            <w:proofErr w:type="spellStart"/>
            <w:r w:rsidRPr="00DB47BF">
              <w:t>Кандидат</w:t>
            </w:r>
            <w:r w:rsidR="00916684">
              <w:t>,</w:t>
            </w:r>
            <w:r w:rsidR="00916684" w:rsidRPr="004A24A4">
              <w:t>избирательное</w:t>
            </w:r>
            <w:proofErr w:type="spellEnd"/>
            <w:r w:rsidR="00916684" w:rsidRPr="004A24A4">
              <w:t xml:space="preserve"> объединение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68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rPr>
                <w:kern w:val="2"/>
              </w:rPr>
              <w:t>Передача копии итоговых финансовых отчетов кандидатов</w:t>
            </w:r>
            <w:r w:rsidR="00916684">
              <w:rPr>
                <w:kern w:val="2"/>
              </w:rPr>
              <w:t>, избирательных объединений</w:t>
            </w:r>
            <w:r w:rsidRPr="00DB47BF">
              <w:rPr>
                <w:kern w:val="2"/>
              </w:rPr>
              <w:t xml:space="preserve"> в редакции средств массовой информации для опубликования 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rPr>
                <w:kern w:val="2"/>
              </w:rPr>
              <w:t>Не позднее чем через 5 дней со дня поступления указанных финансовых отчетов</w:t>
            </w:r>
          </w:p>
        </w:tc>
        <w:tc>
          <w:tcPr>
            <w:tcW w:w="2693" w:type="dxa"/>
          </w:tcPr>
          <w:p w:rsidR="00202557" w:rsidRPr="00F74F15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F74F15">
              <w:t xml:space="preserve">ТИК г. Белогорск 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</w:tblPrEx>
        <w:trPr>
          <w:trHeight w:val="1068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 xml:space="preserve">Публикация переданных комиссиями сведений из финансовых отчетов </w:t>
            </w:r>
          </w:p>
        </w:tc>
        <w:tc>
          <w:tcPr>
            <w:tcW w:w="2691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  <w:rPr>
                <w:kern w:val="2"/>
              </w:rPr>
            </w:pPr>
            <w:r w:rsidRPr="00DB47BF">
              <w:t>Не позднее чем через 10 дней со дня их поступления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widowControl w:val="0"/>
              <w:autoSpaceDE w:val="0"/>
              <w:autoSpaceDN w:val="0"/>
              <w:adjustRightInd w:val="0"/>
              <w:ind w:left="58"/>
            </w:pPr>
            <w:r w:rsidRPr="00DB47BF">
              <w:t>Редакции муниципальных периодических печатных изданий</w:t>
            </w:r>
          </w:p>
        </w:tc>
      </w:tr>
      <w:tr w:rsidR="00202557" w:rsidRPr="00DB47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4"/>
          </w:tcPr>
          <w:p w:rsidR="00202557" w:rsidRPr="00DB47BF" w:rsidRDefault="00202557" w:rsidP="0042124E">
            <w:pPr>
              <w:widowControl w:val="0"/>
              <w:spacing w:before="120" w:after="120"/>
              <w:jc w:val="center"/>
              <w:rPr>
                <w:b/>
                <w:bCs/>
                <w:sz w:val="28"/>
              </w:rPr>
            </w:pPr>
            <w:r w:rsidRPr="00DB47BF">
              <w:rPr>
                <w:b/>
                <w:bCs/>
                <w:sz w:val="28"/>
              </w:rPr>
              <w:lastRenderedPageBreak/>
              <w:t>ГОЛОСОВАНИЕ И ОПРЕДЕЛЕНИЕ РЕЗУЛЬТАТОВ ВЫБОРОВ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rPr>
                <w:sz w:val="28"/>
              </w:rPr>
            </w:pPr>
            <w:r>
              <w:t xml:space="preserve">Направление решения о применении </w:t>
            </w:r>
            <w:r w:rsidRPr="00FF7530">
              <w:t>технологи</w:t>
            </w:r>
            <w:r>
              <w:t>и</w:t>
            </w:r>
            <w:r w:rsidRPr="00FF7530">
              <w:t xml:space="preserve"> изготовления протоколов участковых комиссий об итогах голосования с машиночитаемым кодом</w:t>
            </w:r>
            <w:r>
              <w:t xml:space="preserve"> на согласование в ИКАО</w:t>
            </w:r>
          </w:p>
        </w:tc>
        <w:tc>
          <w:tcPr>
            <w:tcW w:w="2691" w:type="dxa"/>
          </w:tcPr>
          <w:p w:rsidR="00202557" w:rsidRPr="00DB47BF" w:rsidRDefault="00202557" w:rsidP="00916684">
            <w:pPr>
              <w:rPr>
                <w:sz w:val="28"/>
              </w:rPr>
            </w:pPr>
            <w:r w:rsidRPr="00FF7530">
              <w:t>Не позднее</w:t>
            </w:r>
            <w:r w:rsidR="00916684">
              <w:t>14 ноября</w:t>
            </w:r>
            <w:r>
              <w:t xml:space="preserve"> 2022 года</w:t>
            </w:r>
          </w:p>
        </w:tc>
        <w:tc>
          <w:tcPr>
            <w:tcW w:w="2693" w:type="dxa"/>
          </w:tcPr>
          <w:p w:rsidR="00202557" w:rsidRPr="005D2D17" w:rsidRDefault="00202557" w:rsidP="0042124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2D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ТИК г. Белогорск</w:t>
            </w:r>
          </w:p>
        </w:tc>
      </w:tr>
      <w:tr w:rsidR="00202557" w:rsidRPr="00DB47BF" w:rsidTr="00FF7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r>
              <w:t>Принятие решения о назначении операторов специального программного обеспечения для изготовления протоколов участковых комиссий об итогах голосования с машиночитаемым кодом</w:t>
            </w:r>
          </w:p>
        </w:tc>
        <w:tc>
          <w:tcPr>
            <w:tcW w:w="2691" w:type="dxa"/>
          </w:tcPr>
          <w:p w:rsidR="00202557" w:rsidRPr="00DB47BF" w:rsidRDefault="00202557" w:rsidP="00916684">
            <w:r w:rsidRPr="00DB47BF">
              <w:t xml:space="preserve">Не позднее </w:t>
            </w:r>
            <w:r w:rsidR="00916684">
              <w:t>26 ноября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202557" w:rsidRPr="00DB47BF" w:rsidRDefault="00202557" w:rsidP="0042124E">
            <w:pPr>
              <w:pStyle w:val="61"/>
              <w:keepNext w:val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</w:t>
            </w:r>
            <w:r w:rsidRPr="002A43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частков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ые</w:t>
            </w:r>
            <w:r w:rsidRPr="002A43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избирательн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ые</w:t>
            </w:r>
            <w:r w:rsidRPr="002A43E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Default="00202557" w:rsidP="0042124E">
            <w:r w:rsidRPr="00EB3EA6">
              <w:t>Пров</w:t>
            </w:r>
            <w:r>
              <w:t xml:space="preserve">едение </w:t>
            </w:r>
            <w:r w:rsidRPr="00EB3EA6">
              <w:t>обучени</w:t>
            </w:r>
            <w:r>
              <w:t>я</w:t>
            </w:r>
            <w:r w:rsidRPr="00EB3EA6">
              <w:t xml:space="preserve"> операторов СПО УИК</w:t>
            </w:r>
          </w:p>
        </w:tc>
        <w:tc>
          <w:tcPr>
            <w:tcW w:w="2691" w:type="dxa"/>
          </w:tcPr>
          <w:p w:rsidR="00202557" w:rsidRPr="00B94DC6" w:rsidRDefault="00202557" w:rsidP="00916684">
            <w:pPr>
              <w:rPr>
                <w:rFonts w:ascii="Arial" w:hAnsi="Arial" w:cs="Arial"/>
              </w:rPr>
            </w:pPr>
            <w:r w:rsidRPr="00DB47BF">
              <w:t xml:space="preserve">Не позднее </w:t>
            </w:r>
            <w:r>
              <w:t xml:space="preserve">7 </w:t>
            </w:r>
            <w:r w:rsidR="00916684">
              <w:t>декабря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202557" w:rsidRPr="00F74F15" w:rsidRDefault="00202557" w:rsidP="0042124E">
            <w:r w:rsidRPr="00F74F15">
              <w:t>ТИК г. Белогорск</w:t>
            </w:r>
          </w:p>
        </w:tc>
      </w:tr>
      <w:tr w:rsidR="00202557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202557" w:rsidRPr="00DB47BF" w:rsidRDefault="00202557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202557" w:rsidRPr="00DB47BF" w:rsidRDefault="00202557" w:rsidP="0042124E">
            <w:pPr>
              <w:widowControl w:val="0"/>
              <w:rPr>
                <w:sz w:val="28"/>
              </w:rPr>
            </w:pPr>
            <w:r w:rsidRPr="00DB47BF">
              <w:t>Утверждение формы и текста бюллетеня, числа бюллетеней, а также порядка осуществления контроля за изготовлением бюллетеней</w:t>
            </w:r>
          </w:p>
        </w:tc>
        <w:tc>
          <w:tcPr>
            <w:tcW w:w="2691" w:type="dxa"/>
          </w:tcPr>
          <w:p w:rsidR="00202557" w:rsidRPr="00DB47BF" w:rsidRDefault="00202557" w:rsidP="00916684">
            <w:pPr>
              <w:widowControl w:val="0"/>
              <w:rPr>
                <w:sz w:val="28"/>
              </w:rPr>
            </w:pPr>
            <w:r w:rsidRPr="00DB47BF">
              <w:t xml:space="preserve">Не позднее </w:t>
            </w:r>
            <w:r w:rsidR="00916684">
              <w:t>26 ноября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202557" w:rsidRPr="00F74F15" w:rsidRDefault="00202557" w:rsidP="0042124E">
            <w:r w:rsidRPr="00F74F15">
              <w:t>ТИК г. Белогорск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</w:pPr>
            <w:r w:rsidRPr="004A24A4">
              <w:t>Проведение жеребьевки по определению порядкового номера размещения в избирательном бюллетене наименований избирательных объединений</w:t>
            </w:r>
          </w:p>
        </w:tc>
        <w:tc>
          <w:tcPr>
            <w:tcW w:w="2691" w:type="dxa"/>
          </w:tcPr>
          <w:p w:rsidR="00916684" w:rsidRPr="00DB47BF" w:rsidRDefault="00916684" w:rsidP="000E7311">
            <w:pPr>
              <w:widowControl w:val="0"/>
              <w:rPr>
                <w:sz w:val="28"/>
              </w:rPr>
            </w:pPr>
            <w:r w:rsidRPr="00DB47BF">
              <w:t xml:space="preserve">Не позднее </w:t>
            </w:r>
            <w:r>
              <w:t>26 ноября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</w:p>
        </w:tc>
        <w:tc>
          <w:tcPr>
            <w:tcW w:w="2693" w:type="dxa"/>
          </w:tcPr>
          <w:p w:rsidR="00916684" w:rsidRPr="00F74F15" w:rsidRDefault="00916684" w:rsidP="000E7311">
            <w:r w:rsidRPr="00F74F15">
              <w:t>ТИК г. Белогорск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  <w:rPr>
                <w:sz w:val="28"/>
              </w:rPr>
            </w:pPr>
            <w:r w:rsidRPr="00DB47BF">
              <w:t xml:space="preserve">Изготовление избирательных бюллетеней </w:t>
            </w:r>
          </w:p>
        </w:tc>
        <w:tc>
          <w:tcPr>
            <w:tcW w:w="2691" w:type="dxa"/>
          </w:tcPr>
          <w:p w:rsidR="00916684" w:rsidRPr="00DB47BF" w:rsidRDefault="00916684" w:rsidP="00916684">
            <w:pPr>
              <w:widowControl w:val="0"/>
              <w:rPr>
                <w:sz w:val="28"/>
              </w:rPr>
            </w:pPr>
            <w:r w:rsidRPr="00DB47BF">
              <w:t xml:space="preserve">Не позднее </w:t>
            </w:r>
            <w:r>
              <w:t>1 декабря</w:t>
            </w:r>
            <w:r w:rsidRPr="00E11CB7">
              <w:t xml:space="preserve"> 20</w:t>
            </w:r>
            <w:r>
              <w:t>22</w:t>
            </w:r>
            <w:r w:rsidRPr="00E11CB7">
              <w:t xml:space="preserve"> года</w:t>
            </w:r>
            <w:r w:rsidRPr="00DB47BF">
              <w:t xml:space="preserve"> по распоряжению </w:t>
            </w:r>
            <w:r>
              <w:rPr>
                <w:kern w:val="2"/>
              </w:rPr>
              <w:t xml:space="preserve">ТИК </w:t>
            </w:r>
            <w:proofErr w:type="spellStart"/>
            <w:r>
              <w:rPr>
                <w:kern w:val="2"/>
              </w:rPr>
              <w:t>г.Белогорск</w:t>
            </w:r>
            <w:proofErr w:type="spellEnd"/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  <w:rPr>
                <w:sz w:val="28"/>
              </w:rPr>
            </w:pPr>
            <w:r w:rsidRPr="00DB47BF">
              <w:t>Полиграфические организации</w:t>
            </w:r>
          </w:p>
        </w:tc>
      </w:tr>
      <w:tr w:rsidR="00916684" w:rsidRPr="00DB47BF" w:rsidTr="001030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</w:pPr>
            <w:r w:rsidRPr="00DB47BF">
              <w:rPr>
                <w:kern w:val="2"/>
              </w:rPr>
              <w:t xml:space="preserve">Принятие решения о месте и времени </w:t>
            </w:r>
            <w:r w:rsidRPr="00DB47BF">
              <w:t>передачи</w:t>
            </w:r>
            <w:r w:rsidRPr="00DB47BF">
              <w:rPr>
                <w:kern w:val="2"/>
              </w:rPr>
              <w:t xml:space="preserve"> бюллетеней от соответствующей полиграфической организации, уничтожении лишних избирательных бюллетеней </w:t>
            </w:r>
          </w:p>
        </w:tc>
        <w:tc>
          <w:tcPr>
            <w:tcW w:w="2691" w:type="dxa"/>
          </w:tcPr>
          <w:p w:rsidR="00916684" w:rsidRPr="00DB47BF" w:rsidRDefault="00916684" w:rsidP="0042124E">
            <w:pPr>
              <w:widowControl w:val="0"/>
            </w:pPr>
            <w:r w:rsidRPr="00DB47BF">
              <w:rPr>
                <w:kern w:val="2"/>
              </w:rPr>
              <w:t>Не позднее чем за 2 дня до получения избирательных бюллетеней</w:t>
            </w:r>
          </w:p>
        </w:tc>
        <w:tc>
          <w:tcPr>
            <w:tcW w:w="2693" w:type="dxa"/>
          </w:tcPr>
          <w:p w:rsidR="00916684" w:rsidRPr="00F74F15" w:rsidRDefault="00916684" w:rsidP="0042124E">
            <w:pPr>
              <w:widowControl w:val="0"/>
            </w:pPr>
            <w:r w:rsidRPr="00F74F15">
              <w:t>ТИК г. Белогорск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</w:pPr>
            <w:r w:rsidRPr="00DB47BF">
              <w:rPr>
                <w:kern w:val="2"/>
              </w:rPr>
              <w:t xml:space="preserve">Передача избирательных бюллетеней в участковые избирательные комиссии </w:t>
            </w:r>
          </w:p>
        </w:tc>
        <w:tc>
          <w:tcPr>
            <w:tcW w:w="2691" w:type="dxa"/>
          </w:tcPr>
          <w:p w:rsidR="00916684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 w:rsidR="009C0CAE">
              <w:rPr>
                <w:kern w:val="2"/>
              </w:rPr>
              <w:t>9 декабря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  <w:r>
              <w:rPr>
                <w:kern w:val="2"/>
              </w:rPr>
              <w:t xml:space="preserve">, </w:t>
            </w:r>
            <w:r w:rsidR="004F4910">
              <w:rPr>
                <w:kern w:val="2"/>
              </w:rPr>
              <w:t>для досрочного голосования 1 декабря 2022 года</w:t>
            </w:r>
          </w:p>
          <w:p w:rsidR="00916684" w:rsidRPr="00DB47BF" w:rsidRDefault="00916684" w:rsidP="0042124E">
            <w:pPr>
              <w:widowControl w:val="0"/>
            </w:pPr>
          </w:p>
        </w:tc>
        <w:tc>
          <w:tcPr>
            <w:tcW w:w="2693" w:type="dxa"/>
          </w:tcPr>
          <w:p w:rsidR="00916684" w:rsidRPr="00F74F15" w:rsidRDefault="00916684" w:rsidP="0042124E">
            <w:pPr>
              <w:widowControl w:val="0"/>
            </w:pPr>
            <w:r w:rsidRPr="00F74F15">
              <w:t>ТИК г. Белогорск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Оповещение избирателей о дне, времени и месте голосования через средства массовой </w:t>
            </w:r>
            <w:r w:rsidRPr="00DB47BF">
              <w:rPr>
                <w:kern w:val="2"/>
              </w:rPr>
              <w:lastRenderedPageBreak/>
              <w:t xml:space="preserve">информации и (или) иным способом </w:t>
            </w:r>
          </w:p>
        </w:tc>
        <w:tc>
          <w:tcPr>
            <w:tcW w:w="2691" w:type="dxa"/>
          </w:tcPr>
          <w:p w:rsidR="00916684" w:rsidRPr="00DB47BF" w:rsidRDefault="00916684" w:rsidP="00150D56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lastRenderedPageBreak/>
              <w:t xml:space="preserve">Не позднее </w:t>
            </w:r>
            <w:r w:rsidR="00150D56">
              <w:rPr>
                <w:kern w:val="2"/>
              </w:rPr>
              <w:t>28 ноября</w:t>
            </w:r>
            <w:r w:rsidR="004F4910">
              <w:rPr>
                <w:kern w:val="2"/>
              </w:rPr>
              <w:t xml:space="preserve"> 2022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916684" w:rsidRPr="007F24FD" w:rsidRDefault="00916684" w:rsidP="0042124E">
            <w:pPr>
              <w:widowControl w:val="0"/>
            </w:pPr>
            <w:r w:rsidRPr="007F24FD">
              <w:t>ТИК г. Белогорск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8"/>
        </w:trPr>
        <w:tc>
          <w:tcPr>
            <w:tcW w:w="571" w:type="dxa"/>
            <w:vMerge w:val="restart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 w:val="restart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Предоставление возможности проголосовать досрочно избирателю, который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</w:t>
            </w:r>
          </w:p>
        </w:tc>
        <w:tc>
          <w:tcPr>
            <w:tcW w:w="2691" w:type="dxa"/>
          </w:tcPr>
          <w:p w:rsidR="004F4910" w:rsidRDefault="00916684" w:rsidP="004F4910">
            <w:pPr>
              <w:widowControl w:val="0"/>
              <w:rPr>
                <w:kern w:val="2"/>
              </w:rPr>
            </w:pPr>
            <w:r w:rsidRPr="00E11CB7">
              <w:rPr>
                <w:kern w:val="2"/>
              </w:rPr>
              <w:t xml:space="preserve">С </w:t>
            </w:r>
            <w:r w:rsidR="004F4910">
              <w:rPr>
                <w:kern w:val="2"/>
              </w:rPr>
              <w:t>3 по 7 декабря</w:t>
            </w:r>
          </w:p>
          <w:p w:rsidR="00916684" w:rsidRPr="00DB47BF" w:rsidRDefault="00916684" w:rsidP="004F4910">
            <w:pPr>
              <w:widowControl w:val="0"/>
              <w:rPr>
                <w:kern w:val="2"/>
              </w:rPr>
            </w:pPr>
            <w:r w:rsidRPr="00E11CB7">
              <w:rPr>
                <w:kern w:val="2"/>
              </w:rPr>
              <w:t>20</w:t>
            </w:r>
            <w:r>
              <w:rPr>
                <w:kern w:val="2"/>
              </w:rPr>
              <w:t>22года</w:t>
            </w:r>
          </w:p>
        </w:tc>
        <w:tc>
          <w:tcPr>
            <w:tcW w:w="2693" w:type="dxa"/>
          </w:tcPr>
          <w:p w:rsidR="00916684" w:rsidRPr="007F24FD" w:rsidRDefault="004F4910" w:rsidP="0042124E">
            <w:pPr>
              <w:widowControl w:val="0"/>
            </w:pPr>
            <w:r>
              <w:t xml:space="preserve">в </w:t>
            </w:r>
            <w:r w:rsidR="00916684" w:rsidRPr="007F24FD">
              <w:t>ТИК г. Белогорск</w:t>
            </w:r>
          </w:p>
        </w:tc>
      </w:tr>
      <w:tr w:rsidR="00916684" w:rsidRPr="00DB47BF" w:rsidTr="005235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</w:trPr>
        <w:tc>
          <w:tcPr>
            <w:tcW w:w="571" w:type="dxa"/>
            <w:vMerge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  <w:vMerge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1" w:type="dxa"/>
          </w:tcPr>
          <w:p w:rsidR="004F4910" w:rsidRDefault="00916684" w:rsidP="004F4910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С </w:t>
            </w:r>
            <w:r w:rsidR="004F4910">
              <w:rPr>
                <w:kern w:val="2"/>
              </w:rPr>
              <w:t>8 по 10 декабря</w:t>
            </w:r>
          </w:p>
          <w:p w:rsidR="00916684" w:rsidRPr="00DB47BF" w:rsidRDefault="00916684" w:rsidP="004F4910">
            <w:pPr>
              <w:widowControl w:val="0"/>
              <w:rPr>
                <w:kern w:val="2"/>
              </w:rPr>
            </w:pP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22года</w:t>
            </w:r>
          </w:p>
        </w:tc>
        <w:tc>
          <w:tcPr>
            <w:tcW w:w="2693" w:type="dxa"/>
          </w:tcPr>
          <w:p w:rsidR="00916684" w:rsidRPr="00DB47BF" w:rsidRDefault="004F4910" w:rsidP="0042124E">
            <w:pPr>
              <w:widowControl w:val="0"/>
            </w:pPr>
            <w:r>
              <w:t>в</w:t>
            </w:r>
            <w:r w:rsidR="00916684" w:rsidRPr="00DB47BF">
              <w:t xml:space="preserve"> помещении участковой</w:t>
            </w:r>
            <w:r w:rsidR="00916684">
              <w:t xml:space="preserve"> избирательной</w:t>
            </w:r>
            <w:r w:rsidR="00916684" w:rsidRPr="00DB47BF">
              <w:t xml:space="preserve"> комиссии</w:t>
            </w:r>
          </w:p>
        </w:tc>
      </w:tr>
      <w:tr w:rsidR="00916684" w:rsidRPr="00DB47BF" w:rsidTr="00770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t>Подача в участковую избирательную комиссию заявления (устного обращения</w:t>
            </w:r>
            <w:r w:rsidRPr="00DB47BF">
              <w:rPr>
                <w:kern w:val="2"/>
              </w:rPr>
              <w:t xml:space="preserve">) о предоставлении возможности проголосовать вне помещения для голосования </w:t>
            </w:r>
          </w:p>
        </w:tc>
        <w:tc>
          <w:tcPr>
            <w:tcW w:w="2691" w:type="dxa"/>
          </w:tcPr>
          <w:p w:rsidR="00916684" w:rsidRPr="00E11CB7" w:rsidRDefault="00916684" w:rsidP="0042124E">
            <w:pPr>
              <w:widowControl w:val="0"/>
            </w:pPr>
            <w:r w:rsidRPr="00E11CB7">
              <w:t xml:space="preserve">С </w:t>
            </w:r>
            <w:r w:rsidR="004F4910">
              <w:t xml:space="preserve">3 декабря </w:t>
            </w:r>
            <w:r w:rsidRPr="00E11CB7">
              <w:t>20</w:t>
            </w:r>
            <w:r>
              <w:t>22</w:t>
            </w:r>
            <w:r w:rsidRPr="00E11CB7">
              <w:t xml:space="preserve"> года до 14.00 часов по местному времени </w:t>
            </w:r>
          </w:p>
          <w:p w:rsidR="00916684" w:rsidRPr="00DB47BF" w:rsidRDefault="004F4910" w:rsidP="0042124E">
            <w:pPr>
              <w:widowControl w:val="0"/>
              <w:rPr>
                <w:kern w:val="2"/>
              </w:rPr>
            </w:pPr>
            <w:r>
              <w:t>11 декабря</w:t>
            </w:r>
            <w:r w:rsidR="00916684" w:rsidRPr="00E11CB7">
              <w:t xml:space="preserve"> 20</w:t>
            </w:r>
            <w:r w:rsidR="00916684">
              <w:t>22</w:t>
            </w:r>
            <w:r w:rsidR="00916684" w:rsidRPr="00E11CB7">
              <w:t xml:space="preserve"> года</w:t>
            </w:r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</w:pPr>
            <w:r w:rsidRPr="00DB47BF">
              <w:t>Граждане, обладающие активным избирательным правом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</w:pPr>
            <w:r w:rsidRPr="00DB47BF">
              <w:t xml:space="preserve">Обеспечение лицам, указанным в пункте 3 статьи 32 Закона № 222-ОЗ, доступа в помещения для голосования </w:t>
            </w:r>
          </w:p>
        </w:tc>
        <w:tc>
          <w:tcPr>
            <w:tcW w:w="2691" w:type="dxa"/>
          </w:tcPr>
          <w:p w:rsidR="00916684" w:rsidRPr="00DB47BF" w:rsidRDefault="00916684" w:rsidP="0042124E">
            <w:pPr>
              <w:widowControl w:val="0"/>
            </w:pPr>
            <w:r w:rsidRPr="00DB47BF">
              <w:t>Не менее чем за один час до начала голосования</w:t>
            </w:r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</w:pPr>
            <w:r w:rsidRPr="00DB47BF">
              <w:t xml:space="preserve">Участковые избирательные комиссии 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</w:pPr>
            <w:r w:rsidRPr="00DB47BF">
              <w:t>Предъявление к осмотру членам участковой комиссии, присутствующим лицам, указанным в пункте 3 статьи 32 Закона</w:t>
            </w:r>
            <w:r w:rsidRPr="00DB47BF">
              <w:rPr>
                <w:kern w:val="2"/>
              </w:rPr>
              <w:t>№ 222-ОЗ</w:t>
            </w:r>
            <w:r w:rsidRPr="00DB47BF">
              <w:t>, пустых ящиков для голосования (соответствующих отсеков технического средства подсчета голосов - при его использовании), которые вслед за этим опечатываются печатью участковой комиссии (пломбируются)</w:t>
            </w:r>
          </w:p>
        </w:tc>
        <w:tc>
          <w:tcPr>
            <w:tcW w:w="2691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Непосредственно перед наступлением времени голосования</w:t>
            </w:r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</w:pPr>
            <w:r w:rsidRPr="00DB47BF">
              <w:t>Председатель участковой избирательной комиссии</w:t>
            </w:r>
          </w:p>
        </w:tc>
      </w:tr>
      <w:tr w:rsidR="00916684" w:rsidRPr="00DB47BF" w:rsidTr="00D17F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jc w:val="both"/>
              <w:rPr>
                <w:kern w:val="2"/>
              </w:rPr>
            </w:pPr>
            <w:r w:rsidRPr="00DB47BF">
              <w:rPr>
                <w:kern w:val="2"/>
              </w:rPr>
              <w:t xml:space="preserve">Проведение голосования </w:t>
            </w:r>
          </w:p>
        </w:tc>
        <w:tc>
          <w:tcPr>
            <w:tcW w:w="2691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С 8 до 20 часов по местному времени в день голосования – </w:t>
            </w:r>
          </w:p>
          <w:p w:rsidR="00916684" w:rsidRDefault="00916684" w:rsidP="0042124E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4F4910">
              <w:rPr>
                <w:kern w:val="2"/>
              </w:rPr>
              <w:t>декабря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  <w:p w:rsidR="00916684" w:rsidRPr="00DB47BF" w:rsidRDefault="00916684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</w:pPr>
            <w:r w:rsidRPr="00DB47BF">
              <w:t>Участковые избирательные комиссии</w:t>
            </w:r>
          </w:p>
        </w:tc>
      </w:tr>
      <w:tr w:rsidR="00916684" w:rsidRPr="00DB47BF" w:rsidTr="00A06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Подсчет голосов избирателей и составление участковыми избирательными комиссиями протоколов об итогах голосования</w:t>
            </w:r>
          </w:p>
        </w:tc>
        <w:tc>
          <w:tcPr>
            <w:tcW w:w="2691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Начинается 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</w:pPr>
            <w:r w:rsidRPr="00DB47BF">
              <w:t>Участковые избирательные комиссии</w:t>
            </w:r>
          </w:p>
        </w:tc>
      </w:tr>
      <w:tr w:rsidR="00916684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916684" w:rsidRPr="00DB47BF" w:rsidRDefault="00916684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Выдача по требованию члена участковой избирательной комиссии, </w:t>
            </w:r>
            <w:r w:rsidRPr="00DB47BF">
              <w:t xml:space="preserve">наблюдателя, иных лиц, указанных в </w:t>
            </w:r>
            <w:r w:rsidRPr="00DB47BF">
              <w:rPr>
                <w:kern w:val="2"/>
              </w:rPr>
              <w:t>пункте 3 статьи 32 Закона № 222-ОЗ заверенной копии протокола об итогах голосования</w:t>
            </w:r>
          </w:p>
        </w:tc>
        <w:tc>
          <w:tcPr>
            <w:tcW w:w="2691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Немедленно после подписания протокола об итогах голосования (в том числе составленного повторно)</w:t>
            </w:r>
          </w:p>
        </w:tc>
        <w:tc>
          <w:tcPr>
            <w:tcW w:w="2693" w:type="dxa"/>
          </w:tcPr>
          <w:p w:rsidR="00916684" w:rsidRPr="00DB47BF" w:rsidRDefault="00916684" w:rsidP="0042124E">
            <w:pPr>
              <w:widowControl w:val="0"/>
              <w:rPr>
                <w:kern w:val="2"/>
              </w:rPr>
            </w:pPr>
            <w:r w:rsidRPr="00DB47BF">
              <w:t>Участковая избирательная комиссии</w:t>
            </w:r>
          </w:p>
        </w:tc>
      </w:tr>
      <w:tr w:rsidR="004F4910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4F4910" w:rsidRPr="00DB47BF" w:rsidRDefault="004F4910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4F4910" w:rsidRPr="004A24A4" w:rsidRDefault="004F4910" w:rsidP="00735D4F">
            <w:pPr>
              <w:widowControl w:val="0"/>
              <w:rPr>
                <w:kern w:val="2"/>
              </w:rPr>
            </w:pPr>
            <w:r w:rsidRPr="004A24A4">
              <w:rPr>
                <w:spacing w:val="-2"/>
                <w:kern w:val="2"/>
              </w:rPr>
              <w:t xml:space="preserve">Определение результатов выборов  по соответствующему многомандатному избирательному округу </w:t>
            </w:r>
          </w:p>
        </w:tc>
        <w:tc>
          <w:tcPr>
            <w:tcW w:w="2691" w:type="dxa"/>
          </w:tcPr>
          <w:p w:rsidR="004F4910" w:rsidRPr="00DB47BF" w:rsidRDefault="004F4910" w:rsidP="000E7311">
            <w:pPr>
              <w:widowControl w:val="0"/>
              <w:rPr>
                <w:kern w:val="2"/>
              </w:rPr>
            </w:pPr>
            <w:r w:rsidRPr="00E11CB7">
              <w:rPr>
                <w:kern w:val="2"/>
              </w:rPr>
              <w:t xml:space="preserve">Не позднее </w:t>
            </w:r>
            <w:r w:rsidR="00735D4F">
              <w:rPr>
                <w:kern w:val="2"/>
              </w:rPr>
              <w:t>16 декабря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</w:t>
            </w:r>
            <w:r w:rsidR="00735D4F">
              <w:rPr>
                <w:kern w:val="2"/>
              </w:rPr>
              <w:t>2</w:t>
            </w:r>
            <w:r w:rsidRPr="00E11CB7">
              <w:rPr>
                <w:kern w:val="2"/>
              </w:rPr>
              <w:t xml:space="preserve"> года</w:t>
            </w:r>
          </w:p>
          <w:p w:rsidR="004F4910" w:rsidRPr="004A24A4" w:rsidRDefault="004F4910" w:rsidP="000E7311">
            <w:pPr>
              <w:widowControl w:val="0"/>
              <w:rPr>
                <w:kern w:val="2"/>
              </w:rPr>
            </w:pPr>
          </w:p>
        </w:tc>
        <w:tc>
          <w:tcPr>
            <w:tcW w:w="2693" w:type="dxa"/>
          </w:tcPr>
          <w:p w:rsidR="004F4910" w:rsidRPr="00DB47BF" w:rsidRDefault="00735D4F" w:rsidP="0042124E">
            <w:pPr>
              <w:widowControl w:val="0"/>
            </w:pPr>
            <w:r w:rsidRPr="007F24FD">
              <w:t>ТИК г. Белогорск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4A24A4" w:rsidRDefault="00735D4F" w:rsidP="000E7311">
            <w:pPr>
              <w:widowControl w:val="0"/>
              <w:rPr>
                <w:kern w:val="2"/>
              </w:rPr>
            </w:pPr>
            <w:r w:rsidRPr="004A24A4">
              <w:rPr>
                <w:kern w:val="2"/>
              </w:rPr>
              <w:t xml:space="preserve">Определение результатов </w:t>
            </w:r>
            <w:r w:rsidRPr="004A24A4">
              <w:rPr>
                <w:spacing w:val="-2"/>
                <w:kern w:val="2"/>
              </w:rPr>
              <w:t>выборов</w:t>
            </w:r>
            <w:r w:rsidRPr="004A24A4">
              <w:rPr>
                <w:kern w:val="2"/>
              </w:rPr>
              <w:t xml:space="preserve"> депутатов представительного органа муниципального образования по единому </w:t>
            </w:r>
            <w:r>
              <w:rPr>
                <w:kern w:val="2"/>
              </w:rPr>
              <w:t xml:space="preserve">(муниципальному) </w:t>
            </w:r>
            <w:r w:rsidRPr="004A24A4">
              <w:rPr>
                <w:kern w:val="2"/>
              </w:rPr>
              <w:t xml:space="preserve">избирательному округу </w:t>
            </w:r>
          </w:p>
          <w:p w:rsidR="00735D4F" w:rsidRPr="004A24A4" w:rsidRDefault="00735D4F" w:rsidP="000E7311">
            <w:pPr>
              <w:widowControl w:val="0"/>
              <w:rPr>
                <w:spacing w:val="-2"/>
                <w:kern w:val="2"/>
              </w:rPr>
            </w:pPr>
          </w:p>
        </w:tc>
        <w:tc>
          <w:tcPr>
            <w:tcW w:w="2691" w:type="dxa"/>
          </w:tcPr>
          <w:p w:rsidR="00735D4F" w:rsidRPr="004A24A4" w:rsidRDefault="00735D4F" w:rsidP="00735D4F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Не позднее </w:t>
            </w:r>
            <w:r>
              <w:rPr>
                <w:kern w:val="2"/>
              </w:rPr>
              <w:t>19 декабря</w:t>
            </w:r>
            <w:r w:rsidRPr="00DB47BF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DB47BF">
              <w:rPr>
                <w:kern w:val="2"/>
              </w:rPr>
              <w:t xml:space="preserve"> года </w:t>
            </w:r>
          </w:p>
        </w:tc>
        <w:tc>
          <w:tcPr>
            <w:tcW w:w="2693" w:type="dxa"/>
          </w:tcPr>
          <w:p w:rsidR="00735D4F" w:rsidRPr="007F24FD" w:rsidRDefault="00735D4F" w:rsidP="0042124E">
            <w:pPr>
              <w:widowControl w:val="0"/>
            </w:pPr>
            <w:r w:rsidRPr="007F24FD">
              <w:t>ТИК г. Белогорск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5"/>
        </w:trPr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C9397B" w:rsidRDefault="00735D4F" w:rsidP="004D6D39">
            <w:pPr>
              <w:widowControl w:val="0"/>
              <w:rPr>
                <w:spacing w:val="-2"/>
                <w:kern w:val="2"/>
              </w:rPr>
            </w:pPr>
            <w:r w:rsidRPr="00C9397B">
              <w:rPr>
                <w:kern w:val="2"/>
              </w:rPr>
              <w:t xml:space="preserve">Определение общих результатов выборов депутатов </w:t>
            </w:r>
            <w:r>
              <w:rPr>
                <w:kern w:val="2"/>
              </w:rPr>
              <w:t xml:space="preserve">Белогорского СНД </w:t>
            </w:r>
            <w:r w:rsidR="004D6D39">
              <w:rPr>
                <w:kern w:val="2"/>
              </w:rPr>
              <w:t xml:space="preserve">девятого </w:t>
            </w:r>
            <w:r>
              <w:rPr>
                <w:kern w:val="2"/>
              </w:rPr>
              <w:t>созыва</w:t>
            </w:r>
          </w:p>
        </w:tc>
        <w:tc>
          <w:tcPr>
            <w:tcW w:w="2691" w:type="dxa"/>
          </w:tcPr>
          <w:p w:rsidR="00735D4F" w:rsidRPr="00C9397B" w:rsidRDefault="00735D4F" w:rsidP="00735D4F">
            <w:pPr>
              <w:widowControl w:val="0"/>
              <w:rPr>
                <w:kern w:val="2"/>
              </w:rPr>
            </w:pPr>
            <w:r>
              <w:rPr>
                <w:kern w:val="2"/>
              </w:rPr>
              <w:t>Не позднее 19 декабря</w:t>
            </w:r>
            <w:r w:rsidRPr="00C9397B">
              <w:rPr>
                <w:kern w:val="2"/>
              </w:rPr>
              <w:t xml:space="preserve"> 2022 года </w:t>
            </w:r>
          </w:p>
        </w:tc>
        <w:tc>
          <w:tcPr>
            <w:tcW w:w="2693" w:type="dxa"/>
          </w:tcPr>
          <w:p w:rsidR="00735D4F" w:rsidRPr="007F24FD" w:rsidRDefault="00735D4F" w:rsidP="0042124E">
            <w:pPr>
              <w:widowControl w:val="0"/>
              <w:rPr>
                <w:color w:val="FF0000"/>
              </w:rPr>
            </w:pPr>
            <w:r w:rsidRPr="007F24FD">
              <w:t>ТИК г. Белогорск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DB47BF" w:rsidRDefault="00735D4F" w:rsidP="0042124E">
            <w:pPr>
              <w:widowControl w:val="0"/>
              <w:rPr>
                <w:sz w:val="28"/>
              </w:rPr>
            </w:pPr>
            <w:r w:rsidRPr="00DB47BF">
              <w:rPr>
                <w:spacing w:val="-6"/>
                <w:kern w:val="2"/>
              </w:rPr>
              <w:t xml:space="preserve">Извещение зарегистрированного кандидата, избранного депутатом </w:t>
            </w:r>
          </w:p>
        </w:tc>
        <w:tc>
          <w:tcPr>
            <w:tcW w:w="2691" w:type="dxa"/>
          </w:tcPr>
          <w:p w:rsidR="00735D4F" w:rsidRPr="00DB47BF" w:rsidRDefault="00735D4F" w:rsidP="0042124E">
            <w:pPr>
              <w:widowControl w:val="0"/>
              <w:rPr>
                <w:sz w:val="28"/>
              </w:rPr>
            </w:pPr>
            <w:r w:rsidRPr="00DB47BF">
              <w:rPr>
                <w:kern w:val="2"/>
              </w:rPr>
              <w:t>После подписания протокола о результатах выборов по избирательному округу</w:t>
            </w:r>
          </w:p>
        </w:tc>
        <w:tc>
          <w:tcPr>
            <w:tcW w:w="2693" w:type="dxa"/>
          </w:tcPr>
          <w:p w:rsidR="00735D4F" w:rsidRPr="007F24FD" w:rsidRDefault="00735D4F" w:rsidP="0042124E">
            <w:pPr>
              <w:widowControl w:val="0"/>
              <w:rPr>
                <w:sz w:val="28"/>
              </w:rPr>
            </w:pPr>
            <w:r w:rsidRPr="007F24FD">
              <w:t>ТИК г. Белогорск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DB47BF" w:rsidRDefault="00735D4F" w:rsidP="0042124E">
            <w:pPr>
              <w:widowControl w:val="0"/>
              <w:rPr>
                <w:spacing w:val="-6"/>
                <w:kern w:val="2"/>
              </w:rPr>
            </w:pPr>
            <w:r w:rsidRPr="00DB47BF">
              <w:rPr>
                <w:spacing w:val="-6"/>
                <w:kern w:val="2"/>
              </w:rPr>
              <w:t>Предоставление</w:t>
            </w:r>
            <w:r w:rsidRPr="00DB47BF">
              <w:t xml:space="preserve"> в </w:t>
            </w:r>
            <w:r w:rsidRPr="0025510C">
              <w:t>ТИК г. Белогорск</w:t>
            </w:r>
            <w:r w:rsidR="004D6D39">
              <w:t xml:space="preserve"> </w:t>
            </w:r>
            <w:r w:rsidRPr="00DB47BF">
              <w:rPr>
                <w:kern w:val="2"/>
              </w:rPr>
              <w:t>копи</w:t>
            </w:r>
            <w:r>
              <w:rPr>
                <w:kern w:val="2"/>
              </w:rPr>
              <w:t>и</w:t>
            </w:r>
            <w:r w:rsidRPr="00DB47BF">
              <w:rPr>
                <w:kern w:val="2"/>
              </w:rPr>
              <w:t xml:space="preserve">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 </w:t>
            </w:r>
          </w:p>
        </w:tc>
        <w:tc>
          <w:tcPr>
            <w:tcW w:w="2691" w:type="dxa"/>
          </w:tcPr>
          <w:p w:rsidR="00735D4F" w:rsidRDefault="00735D4F" w:rsidP="0042124E">
            <w:pPr>
              <w:widowControl w:val="0"/>
              <w:rPr>
                <w:lang w:eastAsia="en-US"/>
              </w:rPr>
            </w:pPr>
            <w:r w:rsidRPr="00DB47BF">
              <w:t>В пятидневный срок</w:t>
            </w:r>
          </w:p>
          <w:p w:rsidR="00735D4F" w:rsidRPr="00DB47BF" w:rsidRDefault="00735D4F" w:rsidP="0042124E">
            <w:pPr>
              <w:widowControl w:val="0"/>
              <w:rPr>
                <w:kern w:val="2"/>
              </w:rPr>
            </w:pPr>
            <w:r>
              <w:rPr>
                <w:lang w:eastAsia="en-US"/>
              </w:rPr>
              <w:t>после извещения в</w:t>
            </w:r>
            <w:r w:rsidRPr="0025510C">
              <w:t xml:space="preserve"> ТИК г. Белогорск</w:t>
            </w:r>
            <w:r w:rsidR="004D6D39">
              <w:t xml:space="preserve"> </w:t>
            </w:r>
            <w:bookmarkStart w:id="0" w:name="_GoBack"/>
            <w:bookmarkEnd w:id="0"/>
            <w:r>
              <w:rPr>
                <w:lang w:eastAsia="en-US"/>
              </w:rPr>
              <w:t>об определении результатов</w:t>
            </w:r>
            <w:r w:rsidRPr="006371C5">
              <w:rPr>
                <w:lang w:eastAsia="en-US"/>
              </w:rPr>
              <w:t xml:space="preserve"> выборов</w:t>
            </w:r>
          </w:p>
        </w:tc>
        <w:tc>
          <w:tcPr>
            <w:tcW w:w="2693" w:type="dxa"/>
          </w:tcPr>
          <w:p w:rsidR="00735D4F" w:rsidRPr="00DB47BF" w:rsidRDefault="00735D4F" w:rsidP="0042124E">
            <w:pPr>
              <w:widowControl w:val="0"/>
            </w:pPr>
            <w:r w:rsidRPr="00DB47BF">
              <w:t xml:space="preserve">Кандидат, избранный депутатом </w:t>
            </w:r>
            <w:r>
              <w:t>Белогорского СНД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DB47BF" w:rsidRDefault="00735D4F" w:rsidP="0042124E">
            <w:pPr>
              <w:widowControl w:val="0"/>
              <w:rPr>
                <w:spacing w:val="-6"/>
                <w:kern w:val="2"/>
              </w:rPr>
            </w:pPr>
            <w:r w:rsidRPr="00DB47BF">
              <w:rPr>
                <w:kern w:val="2"/>
              </w:rPr>
              <w:t>Направление в СМИ общих данных о результатах выборов по избирательному округу</w:t>
            </w:r>
          </w:p>
        </w:tc>
        <w:tc>
          <w:tcPr>
            <w:tcW w:w="2691" w:type="dxa"/>
          </w:tcPr>
          <w:p w:rsidR="00735D4F" w:rsidRPr="00DB47BF" w:rsidRDefault="00735D4F" w:rsidP="0042124E">
            <w:pPr>
              <w:widowControl w:val="0"/>
            </w:pPr>
            <w:r w:rsidRPr="00DB47BF">
              <w:rPr>
                <w:kern w:val="2"/>
              </w:rPr>
              <w:t>В течение одних суток после определения результатов выборов</w:t>
            </w:r>
          </w:p>
        </w:tc>
        <w:tc>
          <w:tcPr>
            <w:tcW w:w="2693" w:type="dxa"/>
          </w:tcPr>
          <w:p w:rsidR="00735D4F" w:rsidRPr="007F24FD" w:rsidRDefault="00735D4F" w:rsidP="0042124E">
            <w:pPr>
              <w:widowControl w:val="0"/>
            </w:pPr>
            <w:r w:rsidRPr="007F24FD">
              <w:t>ТИК г. Белогорск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DB47BF" w:rsidRDefault="00735D4F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Официальное опубликование (обнародование) результатов выборов, а также данных о числе голосов, полученных каждым из кандидатов, голосов, поданных по позициям </w:t>
            </w:r>
            <w:r w:rsidRPr="00C9397B">
              <w:rPr>
                <w:kern w:val="2"/>
              </w:rPr>
              <w:t>"За" и "Против",</w:t>
            </w:r>
            <w:r w:rsidRPr="00DB47BF">
              <w:rPr>
                <w:kern w:val="2"/>
              </w:rPr>
              <w:t xml:space="preserve"> данных о числе зарегистрированных избирателей, о числе избирателей, принявших участие в голосовании, а также данных о числе голосов избирателей, </w:t>
            </w:r>
            <w:r w:rsidRPr="00DB47BF">
              <w:rPr>
                <w:kern w:val="2"/>
              </w:rPr>
              <w:lastRenderedPageBreak/>
              <w:t>полученных каждым из кандидатов</w:t>
            </w:r>
            <w:r>
              <w:rPr>
                <w:kern w:val="2"/>
              </w:rPr>
              <w:t>, списков кандидатов</w:t>
            </w:r>
          </w:p>
        </w:tc>
        <w:tc>
          <w:tcPr>
            <w:tcW w:w="2691" w:type="dxa"/>
          </w:tcPr>
          <w:p w:rsidR="00735D4F" w:rsidRPr="00E11CB7" w:rsidRDefault="00735D4F" w:rsidP="0042124E">
            <w:pPr>
              <w:widowControl w:val="0"/>
              <w:ind w:left="67"/>
              <w:rPr>
                <w:kern w:val="2"/>
              </w:rPr>
            </w:pPr>
            <w:r w:rsidRPr="00E11CB7">
              <w:rPr>
                <w:kern w:val="2"/>
              </w:rPr>
              <w:lastRenderedPageBreak/>
              <w:t xml:space="preserve">Не позднее </w:t>
            </w:r>
          </w:p>
          <w:p w:rsidR="00735D4F" w:rsidRPr="00DB47BF" w:rsidRDefault="00735D4F" w:rsidP="00735D4F">
            <w:pPr>
              <w:widowControl w:val="0"/>
              <w:ind w:left="67"/>
              <w:rPr>
                <w:kern w:val="2"/>
              </w:rPr>
            </w:pPr>
            <w:r>
              <w:rPr>
                <w:kern w:val="2"/>
              </w:rPr>
              <w:t>20декабря</w:t>
            </w:r>
            <w:r w:rsidRPr="00E11CB7">
              <w:rPr>
                <w:kern w:val="2"/>
              </w:rPr>
              <w:t xml:space="preserve"> 20</w:t>
            </w:r>
            <w:r>
              <w:rPr>
                <w:kern w:val="2"/>
              </w:rPr>
              <w:t>22</w:t>
            </w:r>
            <w:r w:rsidRPr="00E11CB7">
              <w:rPr>
                <w:kern w:val="2"/>
              </w:rPr>
              <w:t xml:space="preserve"> года</w:t>
            </w:r>
          </w:p>
        </w:tc>
        <w:tc>
          <w:tcPr>
            <w:tcW w:w="2693" w:type="dxa"/>
          </w:tcPr>
          <w:p w:rsidR="00735D4F" w:rsidRPr="007F24FD" w:rsidRDefault="00735D4F" w:rsidP="0042124E">
            <w:pPr>
              <w:widowControl w:val="0"/>
              <w:rPr>
                <w:kern w:val="2"/>
              </w:rPr>
            </w:pPr>
            <w:r w:rsidRPr="007F24FD">
              <w:t>ТИК г. Белогорск</w:t>
            </w:r>
          </w:p>
        </w:tc>
      </w:tr>
      <w:tr w:rsidR="00735D4F" w:rsidRPr="00DB47BF" w:rsidTr="00246F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1" w:type="dxa"/>
          </w:tcPr>
          <w:p w:rsidR="00735D4F" w:rsidRPr="00DB47BF" w:rsidRDefault="00735D4F" w:rsidP="0042124E">
            <w:pPr>
              <w:pStyle w:val="11"/>
              <w:keepNext w:val="0"/>
              <w:numPr>
                <w:ilvl w:val="0"/>
                <w:numId w:val="22"/>
              </w:numPr>
              <w:ind w:left="34"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4"/>
              </w:rPr>
            </w:pPr>
          </w:p>
        </w:tc>
        <w:tc>
          <w:tcPr>
            <w:tcW w:w="3684" w:type="dxa"/>
          </w:tcPr>
          <w:p w:rsidR="00735D4F" w:rsidRPr="00DB47BF" w:rsidRDefault="00735D4F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 xml:space="preserve">Официальное опубликование (обнародование) полных данных о результатах выборов </w:t>
            </w:r>
            <w:r>
              <w:rPr>
                <w:kern w:val="2"/>
              </w:rPr>
              <w:t>Белогорского СНД</w:t>
            </w:r>
          </w:p>
        </w:tc>
        <w:tc>
          <w:tcPr>
            <w:tcW w:w="2691" w:type="dxa"/>
          </w:tcPr>
          <w:p w:rsidR="00735D4F" w:rsidRPr="00DB47BF" w:rsidRDefault="00735D4F" w:rsidP="0042124E">
            <w:pPr>
              <w:widowControl w:val="0"/>
              <w:rPr>
                <w:kern w:val="2"/>
              </w:rPr>
            </w:pPr>
            <w:r w:rsidRPr="00DB47BF">
              <w:rPr>
                <w:kern w:val="2"/>
              </w:rPr>
              <w:t>В течение двух месяцев со дня голосования</w:t>
            </w:r>
          </w:p>
          <w:p w:rsidR="00735D4F" w:rsidRPr="00DB47BF" w:rsidRDefault="00735D4F" w:rsidP="0042124E">
            <w:pPr>
              <w:widowControl w:val="0"/>
              <w:rPr>
                <w:kern w:val="2"/>
              </w:rPr>
            </w:pPr>
          </w:p>
        </w:tc>
        <w:tc>
          <w:tcPr>
            <w:tcW w:w="2693" w:type="dxa"/>
          </w:tcPr>
          <w:p w:rsidR="00735D4F" w:rsidRPr="007F24FD" w:rsidRDefault="00735D4F" w:rsidP="0042124E">
            <w:pPr>
              <w:widowControl w:val="0"/>
              <w:rPr>
                <w:kern w:val="2"/>
              </w:rPr>
            </w:pPr>
            <w:r w:rsidRPr="007F24FD">
              <w:t>ТИК г. Белогорск</w:t>
            </w:r>
          </w:p>
        </w:tc>
      </w:tr>
    </w:tbl>
    <w:p w:rsidR="009E57B5" w:rsidRPr="00DB47BF" w:rsidRDefault="009E57B5" w:rsidP="00667ADA">
      <w:pPr>
        <w:widowControl w:val="0"/>
      </w:pPr>
    </w:p>
    <w:sectPr w:rsidR="009E57B5" w:rsidRPr="00DB47BF" w:rsidSect="00561F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1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69D" w:rsidRDefault="0094369D">
      <w:r>
        <w:separator/>
      </w:r>
    </w:p>
  </w:endnote>
  <w:endnote w:type="continuationSeparator" w:id="0">
    <w:p w:rsidR="0094369D" w:rsidRDefault="0094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39" w:rsidRDefault="004D6D39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39" w:rsidRDefault="004D6D39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39" w:rsidRDefault="004D6D3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69D" w:rsidRDefault="0094369D">
      <w:r>
        <w:separator/>
      </w:r>
    </w:p>
  </w:footnote>
  <w:footnote w:type="continuationSeparator" w:id="0">
    <w:p w:rsidR="0094369D" w:rsidRDefault="00943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39" w:rsidRDefault="004D6D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39" w:rsidRDefault="004D6D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D39" w:rsidRDefault="004D6D3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DAE"/>
    <w:multiLevelType w:val="hybridMultilevel"/>
    <w:tmpl w:val="FFFFFFFF"/>
    <w:lvl w:ilvl="0" w:tplc="874CF232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7F1C3A"/>
    <w:multiLevelType w:val="hybridMultilevel"/>
    <w:tmpl w:val="FFFFFFFF"/>
    <w:lvl w:ilvl="0" w:tplc="202697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 w15:restartNumberingAfterBreak="0">
    <w:nsid w:val="247006C5"/>
    <w:multiLevelType w:val="hybridMultilevel"/>
    <w:tmpl w:val="FFFFFFFF"/>
    <w:lvl w:ilvl="0" w:tplc="DBA843B4">
      <w:start w:val="4"/>
      <w:numFmt w:val="bullet"/>
      <w:lvlText w:val="-"/>
      <w:lvlJc w:val="left"/>
      <w:pPr>
        <w:tabs>
          <w:tab w:val="num" w:pos="1002"/>
        </w:tabs>
        <w:ind w:left="1002" w:hanging="43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924A91"/>
    <w:multiLevelType w:val="hybridMultilevel"/>
    <w:tmpl w:val="FFFFFFFF"/>
    <w:lvl w:ilvl="0" w:tplc="B7E2C90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8CF5884"/>
    <w:multiLevelType w:val="hybridMultilevel"/>
    <w:tmpl w:val="FFFFFFFF"/>
    <w:lvl w:ilvl="0" w:tplc="B3FEC0BA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5" w15:restartNumberingAfterBreak="0">
    <w:nsid w:val="28E46522"/>
    <w:multiLevelType w:val="hybridMultilevel"/>
    <w:tmpl w:val="FFFFFFFF"/>
    <w:lvl w:ilvl="0" w:tplc="507C3382">
      <w:start w:val="1"/>
      <w:numFmt w:val="decimal"/>
      <w:lvlText w:val="%1."/>
      <w:lvlJc w:val="left"/>
      <w:pPr>
        <w:tabs>
          <w:tab w:val="num" w:pos="1740"/>
        </w:tabs>
        <w:ind w:left="17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6" w15:restartNumberingAfterBreak="0">
    <w:nsid w:val="2AFC46F0"/>
    <w:multiLevelType w:val="hybridMultilevel"/>
    <w:tmpl w:val="FFFFFFFF"/>
    <w:lvl w:ilvl="0" w:tplc="9788ADC4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39732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4615C"/>
    <w:multiLevelType w:val="hybridMultilevel"/>
    <w:tmpl w:val="FFFFFFFF"/>
    <w:lvl w:ilvl="0" w:tplc="09BAA626">
      <w:start w:val="1"/>
      <w:numFmt w:val="decimal"/>
      <w:lvlText w:val="%1."/>
      <w:lvlJc w:val="left"/>
      <w:pPr>
        <w:ind w:left="752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9" w15:restartNumberingAfterBreak="0">
    <w:nsid w:val="322F6AAD"/>
    <w:multiLevelType w:val="hybridMultilevel"/>
    <w:tmpl w:val="FFFFFFFF"/>
    <w:lvl w:ilvl="0" w:tplc="872074AE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0" w15:restartNumberingAfterBreak="0">
    <w:nsid w:val="32A76474"/>
    <w:multiLevelType w:val="hybridMultilevel"/>
    <w:tmpl w:val="FFFFFFFF"/>
    <w:lvl w:ilvl="0" w:tplc="6E3ED2EE">
      <w:start w:val="1"/>
      <w:numFmt w:val="bullet"/>
      <w:lvlText w:val="-"/>
      <w:lvlJc w:val="left"/>
      <w:pPr>
        <w:tabs>
          <w:tab w:val="num" w:pos="1482"/>
        </w:tabs>
        <w:ind w:left="1482" w:hanging="91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8A256A5"/>
    <w:multiLevelType w:val="hybridMultilevel"/>
    <w:tmpl w:val="FFFFFFFF"/>
    <w:lvl w:ilvl="0" w:tplc="885E210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39373902"/>
    <w:multiLevelType w:val="hybridMultilevel"/>
    <w:tmpl w:val="FFFFFFFF"/>
    <w:lvl w:ilvl="0" w:tplc="1A22F4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C2F605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4" w15:restartNumberingAfterBreak="0">
    <w:nsid w:val="530F404B"/>
    <w:multiLevelType w:val="hybridMultilevel"/>
    <w:tmpl w:val="FFFFFFFF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6EA08D3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3F15E56"/>
    <w:multiLevelType w:val="hybridMultilevel"/>
    <w:tmpl w:val="FFFFFFFF"/>
    <w:lvl w:ilvl="0" w:tplc="546878BE">
      <w:start w:val="1"/>
      <w:numFmt w:val="decimal"/>
      <w:lvlText w:val="%1)"/>
      <w:lvlJc w:val="left"/>
      <w:pPr>
        <w:tabs>
          <w:tab w:val="num" w:pos="1650"/>
        </w:tabs>
        <w:ind w:left="1650" w:hanging="9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B62026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1761810"/>
    <w:multiLevelType w:val="hybridMultilevel"/>
    <w:tmpl w:val="FFFFFFFF"/>
    <w:lvl w:ilvl="0" w:tplc="5E4264E6">
      <w:start w:val="1"/>
      <w:numFmt w:val="decimal"/>
      <w:lvlText w:val="%1."/>
      <w:lvlJc w:val="left"/>
      <w:pPr>
        <w:tabs>
          <w:tab w:val="num" w:pos="1005"/>
        </w:tabs>
        <w:ind w:left="1005" w:hanging="52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 w15:restartNumberingAfterBreak="0">
    <w:nsid w:val="75B62504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C2F64AA"/>
    <w:multiLevelType w:val="hybridMultilevel"/>
    <w:tmpl w:val="FFFFFFFF"/>
    <w:lvl w:ilvl="0" w:tplc="60CA98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9A16D952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1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10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9"/>
  <w:hyphenationZone w:val="357"/>
  <w:doNotHyphenateCaps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D16"/>
    <w:rsid w:val="000004EA"/>
    <w:rsid w:val="00005BF4"/>
    <w:rsid w:val="00007B29"/>
    <w:rsid w:val="00010FA1"/>
    <w:rsid w:val="00011385"/>
    <w:rsid w:val="00011BB9"/>
    <w:rsid w:val="00013D22"/>
    <w:rsid w:val="00014484"/>
    <w:rsid w:val="00014E34"/>
    <w:rsid w:val="000179F2"/>
    <w:rsid w:val="00021141"/>
    <w:rsid w:val="00021673"/>
    <w:rsid w:val="00022A3D"/>
    <w:rsid w:val="00023621"/>
    <w:rsid w:val="00027AA7"/>
    <w:rsid w:val="0003098A"/>
    <w:rsid w:val="00031B00"/>
    <w:rsid w:val="000336A4"/>
    <w:rsid w:val="0003583A"/>
    <w:rsid w:val="00036267"/>
    <w:rsid w:val="00037EB4"/>
    <w:rsid w:val="000417A8"/>
    <w:rsid w:val="00047CB2"/>
    <w:rsid w:val="000535BF"/>
    <w:rsid w:val="00054F06"/>
    <w:rsid w:val="00055214"/>
    <w:rsid w:val="00055511"/>
    <w:rsid w:val="00060311"/>
    <w:rsid w:val="00061409"/>
    <w:rsid w:val="0006289D"/>
    <w:rsid w:val="0006303D"/>
    <w:rsid w:val="00067D9F"/>
    <w:rsid w:val="000719F7"/>
    <w:rsid w:val="00074771"/>
    <w:rsid w:val="000823DF"/>
    <w:rsid w:val="000827AE"/>
    <w:rsid w:val="000867B2"/>
    <w:rsid w:val="000879A1"/>
    <w:rsid w:val="00094813"/>
    <w:rsid w:val="0009694F"/>
    <w:rsid w:val="000971D6"/>
    <w:rsid w:val="00097300"/>
    <w:rsid w:val="000974D9"/>
    <w:rsid w:val="000A04E1"/>
    <w:rsid w:val="000A4BAA"/>
    <w:rsid w:val="000A4D36"/>
    <w:rsid w:val="000B0633"/>
    <w:rsid w:val="000B125D"/>
    <w:rsid w:val="000B1B67"/>
    <w:rsid w:val="000B26CB"/>
    <w:rsid w:val="000B2858"/>
    <w:rsid w:val="000B3EE7"/>
    <w:rsid w:val="000C15EC"/>
    <w:rsid w:val="000C1E61"/>
    <w:rsid w:val="000C2B77"/>
    <w:rsid w:val="000C69EB"/>
    <w:rsid w:val="000D0F66"/>
    <w:rsid w:val="000D1E1F"/>
    <w:rsid w:val="000D2EE1"/>
    <w:rsid w:val="000D4306"/>
    <w:rsid w:val="000D466C"/>
    <w:rsid w:val="000D482D"/>
    <w:rsid w:val="000D4C6B"/>
    <w:rsid w:val="000D663A"/>
    <w:rsid w:val="000D6FA2"/>
    <w:rsid w:val="000D7094"/>
    <w:rsid w:val="000E072F"/>
    <w:rsid w:val="000E3098"/>
    <w:rsid w:val="000E7311"/>
    <w:rsid w:val="000E7E3E"/>
    <w:rsid w:val="000F081A"/>
    <w:rsid w:val="000F0FA8"/>
    <w:rsid w:val="000F3B7B"/>
    <w:rsid w:val="000F3D2B"/>
    <w:rsid w:val="000F5D27"/>
    <w:rsid w:val="000F7AC9"/>
    <w:rsid w:val="000F7D7E"/>
    <w:rsid w:val="00100722"/>
    <w:rsid w:val="00100B34"/>
    <w:rsid w:val="00103028"/>
    <w:rsid w:val="00103431"/>
    <w:rsid w:val="001062C6"/>
    <w:rsid w:val="001069CD"/>
    <w:rsid w:val="00106A6D"/>
    <w:rsid w:val="00111424"/>
    <w:rsid w:val="001122FF"/>
    <w:rsid w:val="00117079"/>
    <w:rsid w:val="0011734A"/>
    <w:rsid w:val="001219E4"/>
    <w:rsid w:val="00122BA6"/>
    <w:rsid w:val="00125D1A"/>
    <w:rsid w:val="00131FEA"/>
    <w:rsid w:val="00132AC3"/>
    <w:rsid w:val="00133DB5"/>
    <w:rsid w:val="00135032"/>
    <w:rsid w:val="00140F95"/>
    <w:rsid w:val="0014272E"/>
    <w:rsid w:val="00142A58"/>
    <w:rsid w:val="0014393B"/>
    <w:rsid w:val="00145810"/>
    <w:rsid w:val="001458AA"/>
    <w:rsid w:val="00145A07"/>
    <w:rsid w:val="00150CC7"/>
    <w:rsid w:val="00150D56"/>
    <w:rsid w:val="00153D9A"/>
    <w:rsid w:val="00157353"/>
    <w:rsid w:val="00157537"/>
    <w:rsid w:val="00160F5F"/>
    <w:rsid w:val="001646F6"/>
    <w:rsid w:val="00165ACC"/>
    <w:rsid w:val="0016694B"/>
    <w:rsid w:val="00167696"/>
    <w:rsid w:val="0017258C"/>
    <w:rsid w:val="001763F3"/>
    <w:rsid w:val="00176E3B"/>
    <w:rsid w:val="00181896"/>
    <w:rsid w:val="0018257F"/>
    <w:rsid w:val="001833B9"/>
    <w:rsid w:val="00184C9F"/>
    <w:rsid w:val="0018571D"/>
    <w:rsid w:val="00186C07"/>
    <w:rsid w:val="0018765A"/>
    <w:rsid w:val="00195FB0"/>
    <w:rsid w:val="001977AD"/>
    <w:rsid w:val="001A09FC"/>
    <w:rsid w:val="001A1727"/>
    <w:rsid w:val="001A1B13"/>
    <w:rsid w:val="001A20A4"/>
    <w:rsid w:val="001A3680"/>
    <w:rsid w:val="001B002F"/>
    <w:rsid w:val="001B10D2"/>
    <w:rsid w:val="001B14C1"/>
    <w:rsid w:val="001B2CA1"/>
    <w:rsid w:val="001B30DB"/>
    <w:rsid w:val="001B3348"/>
    <w:rsid w:val="001B3BDF"/>
    <w:rsid w:val="001B3ED3"/>
    <w:rsid w:val="001B4274"/>
    <w:rsid w:val="001B51E1"/>
    <w:rsid w:val="001C4781"/>
    <w:rsid w:val="001C599C"/>
    <w:rsid w:val="001D06DA"/>
    <w:rsid w:val="001D1026"/>
    <w:rsid w:val="001D149D"/>
    <w:rsid w:val="001D17BB"/>
    <w:rsid w:val="001D53E3"/>
    <w:rsid w:val="001E439D"/>
    <w:rsid w:val="001E5781"/>
    <w:rsid w:val="001E69C4"/>
    <w:rsid w:val="001E701B"/>
    <w:rsid w:val="001F0E08"/>
    <w:rsid w:val="001F687D"/>
    <w:rsid w:val="002014CA"/>
    <w:rsid w:val="00202557"/>
    <w:rsid w:val="00204060"/>
    <w:rsid w:val="00204AFB"/>
    <w:rsid w:val="00206760"/>
    <w:rsid w:val="002103BA"/>
    <w:rsid w:val="00210429"/>
    <w:rsid w:val="00210C68"/>
    <w:rsid w:val="002125A9"/>
    <w:rsid w:val="002134A5"/>
    <w:rsid w:val="00214656"/>
    <w:rsid w:val="002177E1"/>
    <w:rsid w:val="00221BAD"/>
    <w:rsid w:val="002250E8"/>
    <w:rsid w:val="002256BF"/>
    <w:rsid w:val="00231A42"/>
    <w:rsid w:val="0024103B"/>
    <w:rsid w:val="00241BCA"/>
    <w:rsid w:val="00241C22"/>
    <w:rsid w:val="00242DB4"/>
    <w:rsid w:val="00242DF9"/>
    <w:rsid w:val="002436D5"/>
    <w:rsid w:val="00243B5B"/>
    <w:rsid w:val="002449D9"/>
    <w:rsid w:val="00245D04"/>
    <w:rsid w:val="00246FBC"/>
    <w:rsid w:val="00253B63"/>
    <w:rsid w:val="00254484"/>
    <w:rsid w:val="0025510C"/>
    <w:rsid w:val="00255BB7"/>
    <w:rsid w:val="0025684E"/>
    <w:rsid w:val="0026068E"/>
    <w:rsid w:val="00262BCC"/>
    <w:rsid w:val="00263540"/>
    <w:rsid w:val="00267B80"/>
    <w:rsid w:val="00271557"/>
    <w:rsid w:val="002735BA"/>
    <w:rsid w:val="00275582"/>
    <w:rsid w:val="00277870"/>
    <w:rsid w:val="00284A58"/>
    <w:rsid w:val="00286617"/>
    <w:rsid w:val="002910E1"/>
    <w:rsid w:val="00292B11"/>
    <w:rsid w:val="00294C7B"/>
    <w:rsid w:val="002A01CF"/>
    <w:rsid w:val="002A25D3"/>
    <w:rsid w:val="002A2937"/>
    <w:rsid w:val="002A3536"/>
    <w:rsid w:val="002A43E1"/>
    <w:rsid w:val="002A7A1D"/>
    <w:rsid w:val="002B3572"/>
    <w:rsid w:val="002B3A85"/>
    <w:rsid w:val="002B4B13"/>
    <w:rsid w:val="002B6583"/>
    <w:rsid w:val="002B6B1D"/>
    <w:rsid w:val="002B756A"/>
    <w:rsid w:val="002C1F6F"/>
    <w:rsid w:val="002C4649"/>
    <w:rsid w:val="002C4AA8"/>
    <w:rsid w:val="002C5970"/>
    <w:rsid w:val="002C66D9"/>
    <w:rsid w:val="002C7106"/>
    <w:rsid w:val="002C74B5"/>
    <w:rsid w:val="002C7DCD"/>
    <w:rsid w:val="002D2A2C"/>
    <w:rsid w:val="002D3B46"/>
    <w:rsid w:val="002D44B6"/>
    <w:rsid w:val="002D6EBA"/>
    <w:rsid w:val="002E34E1"/>
    <w:rsid w:val="002E3D2D"/>
    <w:rsid w:val="002E440E"/>
    <w:rsid w:val="002E5205"/>
    <w:rsid w:val="002E525C"/>
    <w:rsid w:val="002E7E74"/>
    <w:rsid w:val="002F3503"/>
    <w:rsid w:val="002F6B84"/>
    <w:rsid w:val="002F7197"/>
    <w:rsid w:val="003000AE"/>
    <w:rsid w:val="0030154C"/>
    <w:rsid w:val="00301A00"/>
    <w:rsid w:val="00302CBD"/>
    <w:rsid w:val="00304D29"/>
    <w:rsid w:val="00304E4A"/>
    <w:rsid w:val="00304F41"/>
    <w:rsid w:val="003161C7"/>
    <w:rsid w:val="00321A6E"/>
    <w:rsid w:val="00323574"/>
    <w:rsid w:val="00323B07"/>
    <w:rsid w:val="00324D7C"/>
    <w:rsid w:val="00324F24"/>
    <w:rsid w:val="0032799F"/>
    <w:rsid w:val="003305A5"/>
    <w:rsid w:val="003332E1"/>
    <w:rsid w:val="00334BB6"/>
    <w:rsid w:val="00336A90"/>
    <w:rsid w:val="00341E22"/>
    <w:rsid w:val="00346369"/>
    <w:rsid w:val="0034673E"/>
    <w:rsid w:val="00354047"/>
    <w:rsid w:val="0035404D"/>
    <w:rsid w:val="00356EB3"/>
    <w:rsid w:val="003617E4"/>
    <w:rsid w:val="003649B1"/>
    <w:rsid w:val="003654A2"/>
    <w:rsid w:val="00365DFA"/>
    <w:rsid w:val="00367355"/>
    <w:rsid w:val="00367A8A"/>
    <w:rsid w:val="0037098C"/>
    <w:rsid w:val="00370D23"/>
    <w:rsid w:val="0037276A"/>
    <w:rsid w:val="00372D97"/>
    <w:rsid w:val="00372FD8"/>
    <w:rsid w:val="0037702A"/>
    <w:rsid w:val="00377CBD"/>
    <w:rsid w:val="00381253"/>
    <w:rsid w:val="00382A54"/>
    <w:rsid w:val="00391584"/>
    <w:rsid w:val="0039360A"/>
    <w:rsid w:val="00394016"/>
    <w:rsid w:val="00396B82"/>
    <w:rsid w:val="00397A56"/>
    <w:rsid w:val="003A2625"/>
    <w:rsid w:val="003A4F93"/>
    <w:rsid w:val="003A5612"/>
    <w:rsid w:val="003A639D"/>
    <w:rsid w:val="003B0D22"/>
    <w:rsid w:val="003B3782"/>
    <w:rsid w:val="003B5884"/>
    <w:rsid w:val="003B59C6"/>
    <w:rsid w:val="003B5A5E"/>
    <w:rsid w:val="003C0A7C"/>
    <w:rsid w:val="003C2A12"/>
    <w:rsid w:val="003C78C7"/>
    <w:rsid w:val="003D0E68"/>
    <w:rsid w:val="003D0E9C"/>
    <w:rsid w:val="003D2DAC"/>
    <w:rsid w:val="003E30D1"/>
    <w:rsid w:val="003E3C42"/>
    <w:rsid w:val="003E5B6E"/>
    <w:rsid w:val="003E7AE1"/>
    <w:rsid w:val="003E7B5C"/>
    <w:rsid w:val="003E7EAD"/>
    <w:rsid w:val="003F24D5"/>
    <w:rsid w:val="003F3A48"/>
    <w:rsid w:val="003F705B"/>
    <w:rsid w:val="00401A71"/>
    <w:rsid w:val="0040356A"/>
    <w:rsid w:val="00404165"/>
    <w:rsid w:val="004117A9"/>
    <w:rsid w:val="00412E8D"/>
    <w:rsid w:val="00413577"/>
    <w:rsid w:val="00413911"/>
    <w:rsid w:val="00413AA4"/>
    <w:rsid w:val="00416913"/>
    <w:rsid w:val="0042124E"/>
    <w:rsid w:val="004221FB"/>
    <w:rsid w:val="00423A85"/>
    <w:rsid w:val="00433597"/>
    <w:rsid w:val="0043670C"/>
    <w:rsid w:val="004376D9"/>
    <w:rsid w:val="004443B0"/>
    <w:rsid w:val="00444D44"/>
    <w:rsid w:val="0044553D"/>
    <w:rsid w:val="00445EAC"/>
    <w:rsid w:val="004517DD"/>
    <w:rsid w:val="00452035"/>
    <w:rsid w:val="004564C2"/>
    <w:rsid w:val="00462850"/>
    <w:rsid w:val="004638B4"/>
    <w:rsid w:val="00465C04"/>
    <w:rsid w:val="00467796"/>
    <w:rsid w:val="00475776"/>
    <w:rsid w:val="00475C54"/>
    <w:rsid w:val="00477A15"/>
    <w:rsid w:val="00480C08"/>
    <w:rsid w:val="00483668"/>
    <w:rsid w:val="00483852"/>
    <w:rsid w:val="00483DE6"/>
    <w:rsid w:val="00485372"/>
    <w:rsid w:val="00485B89"/>
    <w:rsid w:val="0048765D"/>
    <w:rsid w:val="0048779D"/>
    <w:rsid w:val="00491FD1"/>
    <w:rsid w:val="004957F6"/>
    <w:rsid w:val="00495F5A"/>
    <w:rsid w:val="00495F79"/>
    <w:rsid w:val="00496398"/>
    <w:rsid w:val="00496DAD"/>
    <w:rsid w:val="004A0538"/>
    <w:rsid w:val="004A0D04"/>
    <w:rsid w:val="004A0E07"/>
    <w:rsid w:val="004A0EA2"/>
    <w:rsid w:val="004A15D5"/>
    <w:rsid w:val="004A24A4"/>
    <w:rsid w:val="004A4198"/>
    <w:rsid w:val="004A6321"/>
    <w:rsid w:val="004A682D"/>
    <w:rsid w:val="004A7BCE"/>
    <w:rsid w:val="004B16A5"/>
    <w:rsid w:val="004B44FD"/>
    <w:rsid w:val="004B4BE4"/>
    <w:rsid w:val="004B5B5D"/>
    <w:rsid w:val="004C01A1"/>
    <w:rsid w:val="004C04BA"/>
    <w:rsid w:val="004C1CF6"/>
    <w:rsid w:val="004C6014"/>
    <w:rsid w:val="004C68FB"/>
    <w:rsid w:val="004C7D62"/>
    <w:rsid w:val="004C7EDA"/>
    <w:rsid w:val="004D21EB"/>
    <w:rsid w:val="004D276D"/>
    <w:rsid w:val="004D674D"/>
    <w:rsid w:val="004D6D39"/>
    <w:rsid w:val="004E086D"/>
    <w:rsid w:val="004E2BCF"/>
    <w:rsid w:val="004E2EC8"/>
    <w:rsid w:val="004E34C5"/>
    <w:rsid w:val="004E5A19"/>
    <w:rsid w:val="004F01DF"/>
    <w:rsid w:val="004F0570"/>
    <w:rsid w:val="004F0DD6"/>
    <w:rsid w:val="004F254A"/>
    <w:rsid w:val="004F4910"/>
    <w:rsid w:val="00504F9B"/>
    <w:rsid w:val="00505F45"/>
    <w:rsid w:val="00506065"/>
    <w:rsid w:val="005077E6"/>
    <w:rsid w:val="005110DA"/>
    <w:rsid w:val="00511714"/>
    <w:rsid w:val="00512618"/>
    <w:rsid w:val="00512F7D"/>
    <w:rsid w:val="005137A7"/>
    <w:rsid w:val="005139A4"/>
    <w:rsid w:val="00514335"/>
    <w:rsid w:val="005147B3"/>
    <w:rsid w:val="0051491D"/>
    <w:rsid w:val="00516AA4"/>
    <w:rsid w:val="00517F9C"/>
    <w:rsid w:val="00521BC8"/>
    <w:rsid w:val="0052292E"/>
    <w:rsid w:val="00522941"/>
    <w:rsid w:val="0052339C"/>
    <w:rsid w:val="00523448"/>
    <w:rsid w:val="005235A9"/>
    <w:rsid w:val="00526D45"/>
    <w:rsid w:val="00527088"/>
    <w:rsid w:val="005318BC"/>
    <w:rsid w:val="005325BE"/>
    <w:rsid w:val="00532B23"/>
    <w:rsid w:val="00533020"/>
    <w:rsid w:val="005335C4"/>
    <w:rsid w:val="00534EFC"/>
    <w:rsid w:val="005355BC"/>
    <w:rsid w:val="005367BF"/>
    <w:rsid w:val="00537A6B"/>
    <w:rsid w:val="00537DA4"/>
    <w:rsid w:val="00540E27"/>
    <w:rsid w:val="00542103"/>
    <w:rsid w:val="005426D1"/>
    <w:rsid w:val="00546430"/>
    <w:rsid w:val="00546967"/>
    <w:rsid w:val="00552650"/>
    <w:rsid w:val="005529D9"/>
    <w:rsid w:val="00553042"/>
    <w:rsid w:val="005563B9"/>
    <w:rsid w:val="00556AB4"/>
    <w:rsid w:val="00560523"/>
    <w:rsid w:val="00560BCD"/>
    <w:rsid w:val="00561871"/>
    <w:rsid w:val="00561F00"/>
    <w:rsid w:val="00562416"/>
    <w:rsid w:val="005626AB"/>
    <w:rsid w:val="00562AD1"/>
    <w:rsid w:val="005657CD"/>
    <w:rsid w:val="00566E01"/>
    <w:rsid w:val="00571D5F"/>
    <w:rsid w:val="0057309A"/>
    <w:rsid w:val="00576D72"/>
    <w:rsid w:val="00577B93"/>
    <w:rsid w:val="00582433"/>
    <w:rsid w:val="005837FF"/>
    <w:rsid w:val="005839DA"/>
    <w:rsid w:val="00583CFB"/>
    <w:rsid w:val="00584EFF"/>
    <w:rsid w:val="00590C3D"/>
    <w:rsid w:val="00593A95"/>
    <w:rsid w:val="00595FBE"/>
    <w:rsid w:val="005A3644"/>
    <w:rsid w:val="005A4675"/>
    <w:rsid w:val="005A5CFC"/>
    <w:rsid w:val="005A6B64"/>
    <w:rsid w:val="005A6E51"/>
    <w:rsid w:val="005A70C4"/>
    <w:rsid w:val="005A743A"/>
    <w:rsid w:val="005B34D5"/>
    <w:rsid w:val="005B491C"/>
    <w:rsid w:val="005B7B61"/>
    <w:rsid w:val="005B7B90"/>
    <w:rsid w:val="005C3E72"/>
    <w:rsid w:val="005C4ED0"/>
    <w:rsid w:val="005C53D0"/>
    <w:rsid w:val="005C564D"/>
    <w:rsid w:val="005C5E09"/>
    <w:rsid w:val="005C619A"/>
    <w:rsid w:val="005D265E"/>
    <w:rsid w:val="005D2992"/>
    <w:rsid w:val="005D2D17"/>
    <w:rsid w:val="005D4BB2"/>
    <w:rsid w:val="005D5F41"/>
    <w:rsid w:val="005D79FF"/>
    <w:rsid w:val="005E050E"/>
    <w:rsid w:val="005E36F6"/>
    <w:rsid w:val="005E3FDF"/>
    <w:rsid w:val="005E4DB0"/>
    <w:rsid w:val="005E5149"/>
    <w:rsid w:val="005E7725"/>
    <w:rsid w:val="005E7926"/>
    <w:rsid w:val="005F0905"/>
    <w:rsid w:val="005F64D1"/>
    <w:rsid w:val="005F7F24"/>
    <w:rsid w:val="00603073"/>
    <w:rsid w:val="006035C6"/>
    <w:rsid w:val="00604C61"/>
    <w:rsid w:val="00610168"/>
    <w:rsid w:val="0061194B"/>
    <w:rsid w:val="00614170"/>
    <w:rsid w:val="006212A8"/>
    <w:rsid w:val="0062259E"/>
    <w:rsid w:val="00622B2F"/>
    <w:rsid w:val="00625AB4"/>
    <w:rsid w:val="00630F8A"/>
    <w:rsid w:val="00632C50"/>
    <w:rsid w:val="0063452D"/>
    <w:rsid w:val="00634855"/>
    <w:rsid w:val="00635711"/>
    <w:rsid w:val="00636E0F"/>
    <w:rsid w:val="006371C5"/>
    <w:rsid w:val="00637DD4"/>
    <w:rsid w:val="00637F83"/>
    <w:rsid w:val="006405AF"/>
    <w:rsid w:val="00640B00"/>
    <w:rsid w:val="00641668"/>
    <w:rsid w:val="006436F4"/>
    <w:rsid w:val="006455B7"/>
    <w:rsid w:val="006469C6"/>
    <w:rsid w:val="00650E5D"/>
    <w:rsid w:val="00652874"/>
    <w:rsid w:val="00652892"/>
    <w:rsid w:val="0065367F"/>
    <w:rsid w:val="006548A6"/>
    <w:rsid w:val="0065590A"/>
    <w:rsid w:val="00655FB9"/>
    <w:rsid w:val="006601DA"/>
    <w:rsid w:val="0066125F"/>
    <w:rsid w:val="0066320A"/>
    <w:rsid w:val="00664D7C"/>
    <w:rsid w:val="00665049"/>
    <w:rsid w:val="00667ADA"/>
    <w:rsid w:val="00672BAA"/>
    <w:rsid w:val="00673614"/>
    <w:rsid w:val="00673A1E"/>
    <w:rsid w:val="00674199"/>
    <w:rsid w:val="00674C77"/>
    <w:rsid w:val="006831DB"/>
    <w:rsid w:val="00685AD4"/>
    <w:rsid w:val="00692039"/>
    <w:rsid w:val="006926B4"/>
    <w:rsid w:val="00694E33"/>
    <w:rsid w:val="00695482"/>
    <w:rsid w:val="006965D8"/>
    <w:rsid w:val="006A10C7"/>
    <w:rsid w:val="006A1F0F"/>
    <w:rsid w:val="006A3EB0"/>
    <w:rsid w:val="006A45FB"/>
    <w:rsid w:val="006C18F2"/>
    <w:rsid w:val="006C5F77"/>
    <w:rsid w:val="006C7ADC"/>
    <w:rsid w:val="006D469E"/>
    <w:rsid w:val="006D6396"/>
    <w:rsid w:val="006D6E69"/>
    <w:rsid w:val="006E0BA9"/>
    <w:rsid w:val="006E0C17"/>
    <w:rsid w:val="006E0E9D"/>
    <w:rsid w:val="006E1226"/>
    <w:rsid w:val="006F0F4A"/>
    <w:rsid w:val="006F219D"/>
    <w:rsid w:val="006F2B9A"/>
    <w:rsid w:val="006F6517"/>
    <w:rsid w:val="006F75D4"/>
    <w:rsid w:val="007030E8"/>
    <w:rsid w:val="007074B2"/>
    <w:rsid w:val="007113A7"/>
    <w:rsid w:val="007124F0"/>
    <w:rsid w:val="00712A58"/>
    <w:rsid w:val="007132B4"/>
    <w:rsid w:val="0071364F"/>
    <w:rsid w:val="00713E98"/>
    <w:rsid w:val="0071513E"/>
    <w:rsid w:val="00716041"/>
    <w:rsid w:val="007213E9"/>
    <w:rsid w:val="0072165A"/>
    <w:rsid w:val="00722282"/>
    <w:rsid w:val="00723601"/>
    <w:rsid w:val="00723967"/>
    <w:rsid w:val="00726875"/>
    <w:rsid w:val="007331DB"/>
    <w:rsid w:val="00735D4F"/>
    <w:rsid w:val="00737255"/>
    <w:rsid w:val="00737A99"/>
    <w:rsid w:val="00740644"/>
    <w:rsid w:val="0074293B"/>
    <w:rsid w:val="00742DDD"/>
    <w:rsid w:val="00743023"/>
    <w:rsid w:val="00746BAD"/>
    <w:rsid w:val="00751A4E"/>
    <w:rsid w:val="00754C53"/>
    <w:rsid w:val="00754EA4"/>
    <w:rsid w:val="00755349"/>
    <w:rsid w:val="00756A9E"/>
    <w:rsid w:val="00756B3C"/>
    <w:rsid w:val="00756DDF"/>
    <w:rsid w:val="0076017E"/>
    <w:rsid w:val="007606A6"/>
    <w:rsid w:val="00760C67"/>
    <w:rsid w:val="00761BF8"/>
    <w:rsid w:val="00762F83"/>
    <w:rsid w:val="00763608"/>
    <w:rsid w:val="007640F7"/>
    <w:rsid w:val="00764B8A"/>
    <w:rsid w:val="007654D0"/>
    <w:rsid w:val="00766AEE"/>
    <w:rsid w:val="00766BB1"/>
    <w:rsid w:val="007706AD"/>
    <w:rsid w:val="0077224C"/>
    <w:rsid w:val="00777728"/>
    <w:rsid w:val="00781FAE"/>
    <w:rsid w:val="007831EA"/>
    <w:rsid w:val="0078407C"/>
    <w:rsid w:val="0078458A"/>
    <w:rsid w:val="00784E34"/>
    <w:rsid w:val="00787247"/>
    <w:rsid w:val="0079063B"/>
    <w:rsid w:val="00791346"/>
    <w:rsid w:val="0079165C"/>
    <w:rsid w:val="007939AB"/>
    <w:rsid w:val="00794096"/>
    <w:rsid w:val="00796A40"/>
    <w:rsid w:val="0079777E"/>
    <w:rsid w:val="007A1AC0"/>
    <w:rsid w:val="007A1D9A"/>
    <w:rsid w:val="007A1E78"/>
    <w:rsid w:val="007A5511"/>
    <w:rsid w:val="007A68A8"/>
    <w:rsid w:val="007A6A9A"/>
    <w:rsid w:val="007B004E"/>
    <w:rsid w:val="007B484D"/>
    <w:rsid w:val="007B4BB5"/>
    <w:rsid w:val="007C2442"/>
    <w:rsid w:val="007C3223"/>
    <w:rsid w:val="007C3AF5"/>
    <w:rsid w:val="007C3CA4"/>
    <w:rsid w:val="007D0053"/>
    <w:rsid w:val="007D059F"/>
    <w:rsid w:val="007D264C"/>
    <w:rsid w:val="007D41EA"/>
    <w:rsid w:val="007D4CE0"/>
    <w:rsid w:val="007D5994"/>
    <w:rsid w:val="007D5D78"/>
    <w:rsid w:val="007D6947"/>
    <w:rsid w:val="007E0320"/>
    <w:rsid w:val="007E0518"/>
    <w:rsid w:val="007E1EE8"/>
    <w:rsid w:val="007E28AA"/>
    <w:rsid w:val="007E2E77"/>
    <w:rsid w:val="007E4337"/>
    <w:rsid w:val="007E7A8E"/>
    <w:rsid w:val="007F00A2"/>
    <w:rsid w:val="007F03BB"/>
    <w:rsid w:val="007F24FD"/>
    <w:rsid w:val="007F2848"/>
    <w:rsid w:val="007F5CAB"/>
    <w:rsid w:val="00801362"/>
    <w:rsid w:val="008018D7"/>
    <w:rsid w:val="00802C69"/>
    <w:rsid w:val="00802E71"/>
    <w:rsid w:val="008075AC"/>
    <w:rsid w:val="0081209A"/>
    <w:rsid w:val="008139C9"/>
    <w:rsid w:val="00815C82"/>
    <w:rsid w:val="00815DE2"/>
    <w:rsid w:val="008206B1"/>
    <w:rsid w:val="00822212"/>
    <w:rsid w:val="00822624"/>
    <w:rsid w:val="0082385A"/>
    <w:rsid w:val="00830D79"/>
    <w:rsid w:val="0083167F"/>
    <w:rsid w:val="00831A77"/>
    <w:rsid w:val="00837145"/>
    <w:rsid w:val="00837994"/>
    <w:rsid w:val="00841091"/>
    <w:rsid w:val="00841769"/>
    <w:rsid w:val="00844C70"/>
    <w:rsid w:val="008476D3"/>
    <w:rsid w:val="00847F9C"/>
    <w:rsid w:val="008509BA"/>
    <w:rsid w:val="0086172C"/>
    <w:rsid w:val="00864E4D"/>
    <w:rsid w:val="00866907"/>
    <w:rsid w:val="00866F27"/>
    <w:rsid w:val="00870565"/>
    <w:rsid w:val="00870C07"/>
    <w:rsid w:val="00873279"/>
    <w:rsid w:val="00873C15"/>
    <w:rsid w:val="008746EF"/>
    <w:rsid w:val="00880B9A"/>
    <w:rsid w:val="00880D01"/>
    <w:rsid w:val="00883082"/>
    <w:rsid w:val="00886657"/>
    <w:rsid w:val="00894844"/>
    <w:rsid w:val="008A0411"/>
    <w:rsid w:val="008A0948"/>
    <w:rsid w:val="008A1D07"/>
    <w:rsid w:val="008A2455"/>
    <w:rsid w:val="008A4BFE"/>
    <w:rsid w:val="008A52C5"/>
    <w:rsid w:val="008A6FAC"/>
    <w:rsid w:val="008A79D2"/>
    <w:rsid w:val="008B1995"/>
    <w:rsid w:val="008B2BB2"/>
    <w:rsid w:val="008B2BE1"/>
    <w:rsid w:val="008B323C"/>
    <w:rsid w:val="008B3B2F"/>
    <w:rsid w:val="008B3FF4"/>
    <w:rsid w:val="008B4032"/>
    <w:rsid w:val="008C0069"/>
    <w:rsid w:val="008C0BDB"/>
    <w:rsid w:val="008C3961"/>
    <w:rsid w:val="008C437D"/>
    <w:rsid w:val="008C7447"/>
    <w:rsid w:val="008D0B25"/>
    <w:rsid w:val="008D1EA1"/>
    <w:rsid w:val="008D264C"/>
    <w:rsid w:val="008D3C58"/>
    <w:rsid w:val="008E050B"/>
    <w:rsid w:val="008E08FF"/>
    <w:rsid w:val="008E5269"/>
    <w:rsid w:val="008E72D8"/>
    <w:rsid w:val="008E7457"/>
    <w:rsid w:val="008F08BD"/>
    <w:rsid w:val="008F1D08"/>
    <w:rsid w:val="008F2C88"/>
    <w:rsid w:val="008F3BA6"/>
    <w:rsid w:val="008F679A"/>
    <w:rsid w:val="008F74ED"/>
    <w:rsid w:val="00913682"/>
    <w:rsid w:val="00914098"/>
    <w:rsid w:val="009145A8"/>
    <w:rsid w:val="00916684"/>
    <w:rsid w:val="00921276"/>
    <w:rsid w:val="009226CA"/>
    <w:rsid w:val="00925BA7"/>
    <w:rsid w:val="00926959"/>
    <w:rsid w:val="00930219"/>
    <w:rsid w:val="00930C73"/>
    <w:rsid w:val="0093245F"/>
    <w:rsid w:val="00934783"/>
    <w:rsid w:val="00934A09"/>
    <w:rsid w:val="00935FE7"/>
    <w:rsid w:val="00942685"/>
    <w:rsid w:val="0094369D"/>
    <w:rsid w:val="00944638"/>
    <w:rsid w:val="00947816"/>
    <w:rsid w:val="009537C3"/>
    <w:rsid w:val="00956060"/>
    <w:rsid w:val="00961982"/>
    <w:rsid w:val="00962189"/>
    <w:rsid w:val="00962A24"/>
    <w:rsid w:val="00963BF3"/>
    <w:rsid w:val="00964FB4"/>
    <w:rsid w:val="00965DD4"/>
    <w:rsid w:val="00966612"/>
    <w:rsid w:val="009677DD"/>
    <w:rsid w:val="00970481"/>
    <w:rsid w:val="009708A2"/>
    <w:rsid w:val="009715B3"/>
    <w:rsid w:val="00973EED"/>
    <w:rsid w:val="0098026A"/>
    <w:rsid w:val="00982807"/>
    <w:rsid w:val="00983A79"/>
    <w:rsid w:val="00984549"/>
    <w:rsid w:val="00986E19"/>
    <w:rsid w:val="009907C7"/>
    <w:rsid w:val="009909FC"/>
    <w:rsid w:val="0099206F"/>
    <w:rsid w:val="00992541"/>
    <w:rsid w:val="009945D0"/>
    <w:rsid w:val="00995EED"/>
    <w:rsid w:val="00996586"/>
    <w:rsid w:val="009B26B5"/>
    <w:rsid w:val="009B453B"/>
    <w:rsid w:val="009B5F18"/>
    <w:rsid w:val="009B7140"/>
    <w:rsid w:val="009C0CAE"/>
    <w:rsid w:val="009C1194"/>
    <w:rsid w:val="009C21B7"/>
    <w:rsid w:val="009D0B81"/>
    <w:rsid w:val="009D0F07"/>
    <w:rsid w:val="009D4EAC"/>
    <w:rsid w:val="009D5152"/>
    <w:rsid w:val="009D6691"/>
    <w:rsid w:val="009E01F9"/>
    <w:rsid w:val="009E072D"/>
    <w:rsid w:val="009E1C9C"/>
    <w:rsid w:val="009E2141"/>
    <w:rsid w:val="009E35BE"/>
    <w:rsid w:val="009E4068"/>
    <w:rsid w:val="009E4272"/>
    <w:rsid w:val="009E4409"/>
    <w:rsid w:val="009E57B5"/>
    <w:rsid w:val="009F3A5F"/>
    <w:rsid w:val="009F431E"/>
    <w:rsid w:val="009F4E3C"/>
    <w:rsid w:val="009F6CEE"/>
    <w:rsid w:val="00A00D53"/>
    <w:rsid w:val="00A01643"/>
    <w:rsid w:val="00A0222D"/>
    <w:rsid w:val="00A067AB"/>
    <w:rsid w:val="00A06BC0"/>
    <w:rsid w:val="00A07D04"/>
    <w:rsid w:val="00A21428"/>
    <w:rsid w:val="00A22713"/>
    <w:rsid w:val="00A24276"/>
    <w:rsid w:val="00A250CE"/>
    <w:rsid w:val="00A26281"/>
    <w:rsid w:val="00A30ADF"/>
    <w:rsid w:val="00A3210A"/>
    <w:rsid w:val="00A3297B"/>
    <w:rsid w:val="00A33C19"/>
    <w:rsid w:val="00A342F8"/>
    <w:rsid w:val="00A36443"/>
    <w:rsid w:val="00A37B00"/>
    <w:rsid w:val="00A400BF"/>
    <w:rsid w:val="00A41332"/>
    <w:rsid w:val="00A4133B"/>
    <w:rsid w:val="00A41834"/>
    <w:rsid w:val="00A41CE6"/>
    <w:rsid w:val="00A425E6"/>
    <w:rsid w:val="00A433EF"/>
    <w:rsid w:val="00A43AD5"/>
    <w:rsid w:val="00A44942"/>
    <w:rsid w:val="00A45301"/>
    <w:rsid w:val="00A46549"/>
    <w:rsid w:val="00A467C8"/>
    <w:rsid w:val="00A51001"/>
    <w:rsid w:val="00A52DF0"/>
    <w:rsid w:val="00A54147"/>
    <w:rsid w:val="00A548A9"/>
    <w:rsid w:val="00A55080"/>
    <w:rsid w:val="00A572F9"/>
    <w:rsid w:val="00A60977"/>
    <w:rsid w:val="00A6217F"/>
    <w:rsid w:val="00A665AE"/>
    <w:rsid w:val="00A671B6"/>
    <w:rsid w:val="00A673F5"/>
    <w:rsid w:val="00A703FA"/>
    <w:rsid w:val="00A74262"/>
    <w:rsid w:val="00A75A97"/>
    <w:rsid w:val="00A77AD9"/>
    <w:rsid w:val="00A8036D"/>
    <w:rsid w:val="00A81FCE"/>
    <w:rsid w:val="00A8523F"/>
    <w:rsid w:val="00A86BAC"/>
    <w:rsid w:val="00A87ED7"/>
    <w:rsid w:val="00A87F69"/>
    <w:rsid w:val="00A90010"/>
    <w:rsid w:val="00A91DF3"/>
    <w:rsid w:val="00A92A59"/>
    <w:rsid w:val="00A92CB2"/>
    <w:rsid w:val="00A93700"/>
    <w:rsid w:val="00AA056C"/>
    <w:rsid w:val="00AA1FB1"/>
    <w:rsid w:val="00AA325D"/>
    <w:rsid w:val="00AA327C"/>
    <w:rsid w:val="00AA341D"/>
    <w:rsid w:val="00AA479F"/>
    <w:rsid w:val="00AA49DA"/>
    <w:rsid w:val="00AA4D5A"/>
    <w:rsid w:val="00AA749A"/>
    <w:rsid w:val="00AB11C5"/>
    <w:rsid w:val="00AB1B74"/>
    <w:rsid w:val="00AB6B69"/>
    <w:rsid w:val="00AB726B"/>
    <w:rsid w:val="00AB730D"/>
    <w:rsid w:val="00AC47A7"/>
    <w:rsid w:val="00AC4D90"/>
    <w:rsid w:val="00AC6F12"/>
    <w:rsid w:val="00AC7BB0"/>
    <w:rsid w:val="00AD5DE1"/>
    <w:rsid w:val="00AD64CA"/>
    <w:rsid w:val="00AD716E"/>
    <w:rsid w:val="00AE03F8"/>
    <w:rsid w:val="00AE4167"/>
    <w:rsid w:val="00AE554B"/>
    <w:rsid w:val="00AF01EF"/>
    <w:rsid w:val="00AF0BD1"/>
    <w:rsid w:val="00AF299D"/>
    <w:rsid w:val="00B00D54"/>
    <w:rsid w:val="00B01DAA"/>
    <w:rsid w:val="00B01FE1"/>
    <w:rsid w:val="00B045FC"/>
    <w:rsid w:val="00B04FAD"/>
    <w:rsid w:val="00B06045"/>
    <w:rsid w:val="00B07971"/>
    <w:rsid w:val="00B10E8B"/>
    <w:rsid w:val="00B1158A"/>
    <w:rsid w:val="00B11A49"/>
    <w:rsid w:val="00B172EF"/>
    <w:rsid w:val="00B209D1"/>
    <w:rsid w:val="00B20B36"/>
    <w:rsid w:val="00B20C7E"/>
    <w:rsid w:val="00B22E46"/>
    <w:rsid w:val="00B25196"/>
    <w:rsid w:val="00B25474"/>
    <w:rsid w:val="00B254A7"/>
    <w:rsid w:val="00B327EB"/>
    <w:rsid w:val="00B37701"/>
    <w:rsid w:val="00B37AB5"/>
    <w:rsid w:val="00B417FB"/>
    <w:rsid w:val="00B41C2D"/>
    <w:rsid w:val="00B421A7"/>
    <w:rsid w:val="00B47AAF"/>
    <w:rsid w:val="00B501E3"/>
    <w:rsid w:val="00B5244C"/>
    <w:rsid w:val="00B5307F"/>
    <w:rsid w:val="00B53953"/>
    <w:rsid w:val="00B650F9"/>
    <w:rsid w:val="00B65A29"/>
    <w:rsid w:val="00B721C0"/>
    <w:rsid w:val="00B7247E"/>
    <w:rsid w:val="00B72A10"/>
    <w:rsid w:val="00B752B5"/>
    <w:rsid w:val="00B85665"/>
    <w:rsid w:val="00B85789"/>
    <w:rsid w:val="00B86F0C"/>
    <w:rsid w:val="00B87D51"/>
    <w:rsid w:val="00B905D7"/>
    <w:rsid w:val="00B90CD2"/>
    <w:rsid w:val="00B91B56"/>
    <w:rsid w:val="00B92E54"/>
    <w:rsid w:val="00B948CA"/>
    <w:rsid w:val="00B94DC6"/>
    <w:rsid w:val="00B96B68"/>
    <w:rsid w:val="00B972AB"/>
    <w:rsid w:val="00BA0334"/>
    <w:rsid w:val="00BA2B29"/>
    <w:rsid w:val="00BA42EC"/>
    <w:rsid w:val="00BA771A"/>
    <w:rsid w:val="00BB0856"/>
    <w:rsid w:val="00BB1C57"/>
    <w:rsid w:val="00BB3A7A"/>
    <w:rsid w:val="00BB5969"/>
    <w:rsid w:val="00BB793F"/>
    <w:rsid w:val="00BC255B"/>
    <w:rsid w:val="00BC2F4D"/>
    <w:rsid w:val="00BC39E4"/>
    <w:rsid w:val="00BC49D4"/>
    <w:rsid w:val="00BD2674"/>
    <w:rsid w:val="00BD271E"/>
    <w:rsid w:val="00BD342E"/>
    <w:rsid w:val="00BD3513"/>
    <w:rsid w:val="00BD4251"/>
    <w:rsid w:val="00BD7DFD"/>
    <w:rsid w:val="00BE29D5"/>
    <w:rsid w:val="00BE77A3"/>
    <w:rsid w:val="00BF01F3"/>
    <w:rsid w:val="00BF140D"/>
    <w:rsid w:val="00BF1B09"/>
    <w:rsid w:val="00BF24E1"/>
    <w:rsid w:val="00BF2667"/>
    <w:rsid w:val="00BF30C8"/>
    <w:rsid w:val="00BF4A8E"/>
    <w:rsid w:val="00BF5EAD"/>
    <w:rsid w:val="00BF6DFD"/>
    <w:rsid w:val="00C00928"/>
    <w:rsid w:val="00C0456E"/>
    <w:rsid w:val="00C04CE8"/>
    <w:rsid w:val="00C1047E"/>
    <w:rsid w:val="00C11171"/>
    <w:rsid w:val="00C127E3"/>
    <w:rsid w:val="00C12A47"/>
    <w:rsid w:val="00C12D64"/>
    <w:rsid w:val="00C140E4"/>
    <w:rsid w:val="00C146E8"/>
    <w:rsid w:val="00C164EC"/>
    <w:rsid w:val="00C2029B"/>
    <w:rsid w:val="00C21DDF"/>
    <w:rsid w:val="00C24B95"/>
    <w:rsid w:val="00C25DFB"/>
    <w:rsid w:val="00C27D8E"/>
    <w:rsid w:val="00C303D4"/>
    <w:rsid w:val="00C31B89"/>
    <w:rsid w:val="00C365B8"/>
    <w:rsid w:val="00C37978"/>
    <w:rsid w:val="00C37ECE"/>
    <w:rsid w:val="00C40518"/>
    <w:rsid w:val="00C40931"/>
    <w:rsid w:val="00C40A27"/>
    <w:rsid w:val="00C46A0E"/>
    <w:rsid w:val="00C47717"/>
    <w:rsid w:val="00C478E5"/>
    <w:rsid w:val="00C508FA"/>
    <w:rsid w:val="00C51F08"/>
    <w:rsid w:val="00C537B8"/>
    <w:rsid w:val="00C57FD7"/>
    <w:rsid w:val="00C609FF"/>
    <w:rsid w:val="00C60BC2"/>
    <w:rsid w:val="00C611A5"/>
    <w:rsid w:val="00C63CC8"/>
    <w:rsid w:val="00C64C04"/>
    <w:rsid w:val="00C6754D"/>
    <w:rsid w:val="00C7376E"/>
    <w:rsid w:val="00C74A16"/>
    <w:rsid w:val="00C75C4B"/>
    <w:rsid w:val="00C80D37"/>
    <w:rsid w:val="00C81E27"/>
    <w:rsid w:val="00C8716E"/>
    <w:rsid w:val="00C8721F"/>
    <w:rsid w:val="00C87F11"/>
    <w:rsid w:val="00C92575"/>
    <w:rsid w:val="00C92F2B"/>
    <w:rsid w:val="00C9336A"/>
    <w:rsid w:val="00C936B7"/>
    <w:rsid w:val="00C9397B"/>
    <w:rsid w:val="00C93F4F"/>
    <w:rsid w:val="00C94570"/>
    <w:rsid w:val="00C95F2E"/>
    <w:rsid w:val="00C95F60"/>
    <w:rsid w:val="00C96407"/>
    <w:rsid w:val="00CA014C"/>
    <w:rsid w:val="00CA29DB"/>
    <w:rsid w:val="00CA4BA7"/>
    <w:rsid w:val="00CA6A66"/>
    <w:rsid w:val="00CA7771"/>
    <w:rsid w:val="00CB2DE4"/>
    <w:rsid w:val="00CB4938"/>
    <w:rsid w:val="00CB5AAF"/>
    <w:rsid w:val="00CB62D7"/>
    <w:rsid w:val="00CB7E88"/>
    <w:rsid w:val="00CB7EB6"/>
    <w:rsid w:val="00CC0D71"/>
    <w:rsid w:val="00CC6F82"/>
    <w:rsid w:val="00CE257A"/>
    <w:rsid w:val="00CE3E1E"/>
    <w:rsid w:val="00CE44C6"/>
    <w:rsid w:val="00CE7CEE"/>
    <w:rsid w:val="00D02024"/>
    <w:rsid w:val="00D02653"/>
    <w:rsid w:val="00D03186"/>
    <w:rsid w:val="00D03272"/>
    <w:rsid w:val="00D03E52"/>
    <w:rsid w:val="00D04617"/>
    <w:rsid w:val="00D04718"/>
    <w:rsid w:val="00D061E9"/>
    <w:rsid w:val="00D072CD"/>
    <w:rsid w:val="00D11330"/>
    <w:rsid w:val="00D11EEB"/>
    <w:rsid w:val="00D1257B"/>
    <w:rsid w:val="00D13796"/>
    <w:rsid w:val="00D15622"/>
    <w:rsid w:val="00D17625"/>
    <w:rsid w:val="00D17FA5"/>
    <w:rsid w:val="00D22B1F"/>
    <w:rsid w:val="00D22C61"/>
    <w:rsid w:val="00D24748"/>
    <w:rsid w:val="00D24EDC"/>
    <w:rsid w:val="00D26422"/>
    <w:rsid w:val="00D2798B"/>
    <w:rsid w:val="00D30F7D"/>
    <w:rsid w:val="00D31BEF"/>
    <w:rsid w:val="00D325E7"/>
    <w:rsid w:val="00D326E6"/>
    <w:rsid w:val="00D33BE2"/>
    <w:rsid w:val="00D41645"/>
    <w:rsid w:val="00D44499"/>
    <w:rsid w:val="00D55850"/>
    <w:rsid w:val="00D62D59"/>
    <w:rsid w:val="00D634A8"/>
    <w:rsid w:val="00D64F69"/>
    <w:rsid w:val="00D661C9"/>
    <w:rsid w:val="00D66783"/>
    <w:rsid w:val="00D66B8D"/>
    <w:rsid w:val="00D66C68"/>
    <w:rsid w:val="00D67084"/>
    <w:rsid w:val="00D71769"/>
    <w:rsid w:val="00D778BF"/>
    <w:rsid w:val="00D8106C"/>
    <w:rsid w:val="00D84615"/>
    <w:rsid w:val="00D904AE"/>
    <w:rsid w:val="00D91165"/>
    <w:rsid w:val="00D9117F"/>
    <w:rsid w:val="00D929A9"/>
    <w:rsid w:val="00D9424F"/>
    <w:rsid w:val="00D94A24"/>
    <w:rsid w:val="00D95377"/>
    <w:rsid w:val="00D95725"/>
    <w:rsid w:val="00D95D0F"/>
    <w:rsid w:val="00DA041A"/>
    <w:rsid w:val="00DA39F5"/>
    <w:rsid w:val="00DA59D9"/>
    <w:rsid w:val="00DB2786"/>
    <w:rsid w:val="00DB47BF"/>
    <w:rsid w:val="00DB634E"/>
    <w:rsid w:val="00DB7E75"/>
    <w:rsid w:val="00DC1D33"/>
    <w:rsid w:val="00DC2433"/>
    <w:rsid w:val="00DC2FD3"/>
    <w:rsid w:val="00DD3D24"/>
    <w:rsid w:val="00DD5EEF"/>
    <w:rsid w:val="00DD6FFC"/>
    <w:rsid w:val="00DE0E82"/>
    <w:rsid w:val="00DE4E91"/>
    <w:rsid w:val="00DE53EB"/>
    <w:rsid w:val="00DF0EE5"/>
    <w:rsid w:val="00DF313D"/>
    <w:rsid w:val="00DF52FA"/>
    <w:rsid w:val="00DF66A7"/>
    <w:rsid w:val="00DF730E"/>
    <w:rsid w:val="00DF74D2"/>
    <w:rsid w:val="00E01408"/>
    <w:rsid w:val="00E0260D"/>
    <w:rsid w:val="00E03E87"/>
    <w:rsid w:val="00E11CB7"/>
    <w:rsid w:val="00E13177"/>
    <w:rsid w:val="00E16E9F"/>
    <w:rsid w:val="00E17253"/>
    <w:rsid w:val="00E17B27"/>
    <w:rsid w:val="00E20D6C"/>
    <w:rsid w:val="00E239C7"/>
    <w:rsid w:val="00E247C7"/>
    <w:rsid w:val="00E275E5"/>
    <w:rsid w:val="00E27AE9"/>
    <w:rsid w:val="00E30049"/>
    <w:rsid w:val="00E31DC6"/>
    <w:rsid w:val="00E3532F"/>
    <w:rsid w:val="00E367E6"/>
    <w:rsid w:val="00E370B7"/>
    <w:rsid w:val="00E403A3"/>
    <w:rsid w:val="00E41CD1"/>
    <w:rsid w:val="00E4418C"/>
    <w:rsid w:val="00E441B0"/>
    <w:rsid w:val="00E44C4B"/>
    <w:rsid w:val="00E44D16"/>
    <w:rsid w:val="00E45A2B"/>
    <w:rsid w:val="00E47E0D"/>
    <w:rsid w:val="00E5022E"/>
    <w:rsid w:val="00E56070"/>
    <w:rsid w:val="00E60445"/>
    <w:rsid w:val="00E6072D"/>
    <w:rsid w:val="00E61ABC"/>
    <w:rsid w:val="00E61EEB"/>
    <w:rsid w:val="00E623AB"/>
    <w:rsid w:val="00E660D2"/>
    <w:rsid w:val="00E66195"/>
    <w:rsid w:val="00E66B11"/>
    <w:rsid w:val="00E672BD"/>
    <w:rsid w:val="00E71414"/>
    <w:rsid w:val="00E72B35"/>
    <w:rsid w:val="00E7486B"/>
    <w:rsid w:val="00E770A0"/>
    <w:rsid w:val="00E778F7"/>
    <w:rsid w:val="00E84BE1"/>
    <w:rsid w:val="00E85F5E"/>
    <w:rsid w:val="00E9088E"/>
    <w:rsid w:val="00E910DF"/>
    <w:rsid w:val="00E930F5"/>
    <w:rsid w:val="00E93335"/>
    <w:rsid w:val="00E97408"/>
    <w:rsid w:val="00EA0FB5"/>
    <w:rsid w:val="00EA13BD"/>
    <w:rsid w:val="00EA1459"/>
    <w:rsid w:val="00EA46A7"/>
    <w:rsid w:val="00EA7199"/>
    <w:rsid w:val="00EB0DD6"/>
    <w:rsid w:val="00EB1994"/>
    <w:rsid w:val="00EB3E05"/>
    <w:rsid w:val="00EB3EA6"/>
    <w:rsid w:val="00EC08DF"/>
    <w:rsid w:val="00EC17F8"/>
    <w:rsid w:val="00EC25A1"/>
    <w:rsid w:val="00EC505E"/>
    <w:rsid w:val="00ED037D"/>
    <w:rsid w:val="00ED04F9"/>
    <w:rsid w:val="00ED12E8"/>
    <w:rsid w:val="00ED1369"/>
    <w:rsid w:val="00ED137C"/>
    <w:rsid w:val="00ED1F6E"/>
    <w:rsid w:val="00ED526F"/>
    <w:rsid w:val="00ED65B9"/>
    <w:rsid w:val="00ED7B36"/>
    <w:rsid w:val="00EE0FAB"/>
    <w:rsid w:val="00EF2AF5"/>
    <w:rsid w:val="00EF344D"/>
    <w:rsid w:val="00EF36F8"/>
    <w:rsid w:val="00EF456E"/>
    <w:rsid w:val="00EF4D8F"/>
    <w:rsid w:val="00F01227"/>
    <w:rsid w:val="00F04A9A"/>
    <w:rsid w:val="00F0586F"/>
    <w:rsid w:val="00F06E69"/>
    <w:rsid w:val="00F07136"/>
    <w:rsid w:val="00F11A0B"/>
    <w:rsid w:val="00F12E21"/>
    <w:rsid w:val="00F15FD5"/>
    <w:rsid w:val="00F16037"/>
    <w:rsid w:val="00F171BF"/>
    <w:rsid w:val="00F20C41"/>
    <w:rsid w:val="00F235BA"/>
    <w:rsid w:val="00F27A22"/>
    <w:rsid w:val="00F27CEA"/>
    <w:rsid w:val="00F33034"/>
    <w:rsid w:val="00F35620"/>
    <w:rsid w:val="00F35F91"/>
    <w:rsid w:val="00F42171"/>
    <w:rsid w:val="00F42442"/>
    <w:rsid w:val="00F457F7"/>
    <w:rsid w:val="00F4701B"/>
    <w:rsid w:val="00F51FA1"/>
    <w:rsid w:val="00F52756"/>
    <w:rsid w:val="00F52C99"/>
    <w:rsid w:val="00F549F9"/>
    <w:rsid w:val="00F55504"/>
    <w:rsid w:val="00F55795"/>
    <w:rsid w:val="00F56D4A"/>
    <w:rsid w:val="00F57CFE"/>
    <w:rsid w:val="00F60D6F"/>
    <w:rsid w:val="00F619F8"/>
    <w:rsid w:val="00F6221A"/>
    <w:rsid w:val="00F64D8B"/>
    <w:rsid w:val="00F66BC5"/>
    <w:rsid w:val="00F67237"/>
    <w:rsid w:val="00F673AD"/>
    <w:rsid w:val="00F71598"/>
    <w:rsid w:val="00F71F57"/>
    <w:rsid w:val="00F740E6"/>
    <w:rsid w:val="00F74B38"/>
    <w:rsid w:val="00F74F15"/>
    <w:rsid w:val="00F7674E"/>
    <w:rsid w:val="00F800C6"/>
    <w:rsid w:val="00F80DF4"/>
    <w:rsid w:val="00F838D7"/>
    <w:rsid w:val="00F83E90"/>
    <w:rsid w:val="00F85975"/>
    <w:rsid w:val="00F85E78"/>
    <w:rsid w:val="00F94909"/>
    <w:rsid w:val="00F97418"/>
    <w:rsid w:val="00F9778A"/>
    <w:rsid w:val="00FA2DB7"/>
    <w:rsid w:val="00FA3C0F"/>
    <w:rsid w:val="00FA716D"/>
    <w:rsid w:val="00FB1ADD"/>
    <w:rsid w:val="00FB4A8B"/>
    <w:rsid w:val="00FC1E78"/>
    <w:rsid w:val="00FC2503"/>
    <w:rsid w:val="00FC2CD8"/>
    <w:rsid w:val="00FC3FD4"/>
    <w:rsid w:val="00FC4A3B"/>
    <w:rsid w:val="00FC5534"/>
    <w:rsid w:val="00FC7ADE"/>
    <w:rsid w:val="00FC7E7C"/>
    <w:rsid w:val="00FD0780"/>
    <w:rsid w:val="00FD13B7"/>
    <w:rsid w:val="00FD2701"/>
    <w:rsid w:val="00FD3349"/>
    <w:rsid w:val="00FD4AE1"/>
    <w:rsid w:val="00FD6CEB"/>
    <w:rsid w:val="00FE0E1A"/>
    <w:rsid w:val="00FE2D2C"/>
    <w:rsid w:val="00FE4AAE"/>
    <w:rsid w:val="00FE51AB"/>
    <w:rsid w:val="00FE5807"/>
    <w:rsid w:val="00FE750B"/>
    <w:rsid w:val="00FE7FE4"/>
    <w:rsid w:val="00FF1082"/>
    <w:rsid w:val="00FF4609"/>
    <w:rsid w:val="00FF596C"/>
    <w:rsid w:val="00FF68ED"/>
    <w:rsid w:val="00F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05CFD9"/>
  <w15:docId w15:val="{D3C021D3-788D-4FB7-AFA1-8645E226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51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22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227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A227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22713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227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22713"/>
    <w:pPr>
      <w:keepNext/>
      <w:ind w:left="480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22713"/>
    <w:pPr>
      <w:keepNext/>
      <w:ind w:left="480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A22713"/>
    <w:pPr>
      <w:keepNext/>
      <w:ind w:firstLine="4800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A22713"/>
    <w:pPr>
      <w:keepNext/>
      <w:ind w:firstLine="60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2271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2271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22713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2713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22713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22713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A22713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A22713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A22713"/>
    <w:rPr>
      <w:rFonts w:ascii="Cambria" w:hAnsi="Cambria" w:cs="Times New Roman"/>
      <w:sz w:val="22"/>
    </w:rPr>
  </w:style>
  <w:style w:type="paragraph" w:styleId="31">
    <w:name w:val="Body Text Indent 3"/>
    <w:basedOn w:val="a"/>
    <w:link w:val="32"/>
    <w:uiPriority w:val="99"/>
    <w:semiHidden/>
    <w:rsid w:val="00A22713"/>
    <w:pPr>
      <w:overflowPunct w:val="0"/>
      <w:autoSpaceDE w:val="0"/>
      <w:autoSpaceDN w:val="0"/>
      <w:adjustRightInd w:val="0"/>
      <w:ind w:left="567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22713"/>
    <w:rPr>
      <w:rFonts w:cs="Times New Roman"/>
      <w:sz w:val="16"/>
    </w:rPr>
  </w:style>
  <w:style w:type="paragraph" w:styleId="a3">
    <w:name w:val="header"/>
    <w:basedOn w:val="a"/>
    <w:link w:val="a4"/>
    <w:uiPriority w:val="99"/>
    <w:semiHidden/>
    <w:rsid w:val="00A22713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22713"/>
    <w:rPr>
      <w:rFonts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A22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22713"/>
    <w:rPr>
      <w:rFonts w:ascii="Segoe UI" w:hAnsi="Segoe UI" w:cs="Times New Roman"/>
      <w:sz w:val="18"/>
    </w:rPr>
  </w:style>
  <w:style w:type="paragraph" w:styleId="a7">
    <w:name w:val="Title"/>
    <w:basedOn w:val="a"/>
    <w:link w:val="a8"/>
    <w:uiPriority w:val="10"/>
    <w:qFormat/>
    <w:rsid w:val="00A227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a9">
    <w:name w:val="Body Text Indent"/>
    <w:basedOn w:val="a"/>
    <w:link w:val="aa"/>
    <w:uiPriority w:val="99"/>
    <w:semiHidden/>
    <w:rsid w:val="00A22713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10"/>
    <w:locked/>
    <w:rsid w:val="00A22713"/>
    <w:rPr>
      <w:rFonts w:ascii="Cambria" w:hAnsi="Cambria" w:cs="Times New Roman"/>
      <w:b/>
      <w:kern w:val="28"/>
      <w:sz w:val="32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22713"/>
    <w:rPr>
      <w:rFonts w:cs="Times New Roman"/>
      <w:sz w:val="24"/>
    </w:rPr>
  </w:style>
  <w:style w:type="paragraph" w:styleId="ab">
    <w:name w:val="Subtitle"/>
    <w:basedOn w:val="a"/>
    <w:link w:val="ac"/>
    <w:uiPriority w:val="11"/>
    <w:qFormat/>
    <w:rsid w:val="00A22713"/>
    <w:pPr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uiPriority w:val="11"/>
    <w:locked/>
    <w:rsid w:val="00A22713"/>
    <w:rPr>
      <w:rFonts w:ascii="Cambria" w:hAnsi="Cambria" w:cs="Times New Roman"/>
      <w:sz w:val="24"/>
    </w:rPr>
  </w:style>
  <w:style w:type="paragraph" w:styleId="ad">
    <w:name w:val="Body Text"/>
    <w:basedOn w:val="a"/>
    <w:link w:val="ae"/>
    <w:uiPriority w:val="99"/>
    <w:semiHidden/>
    <w:rsid w:val="00A2271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A22713"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semiHidden/>
    <w:rsid w:val="00A227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22713"/>
    <w:rPr>
      <w:rFonts w:cs="Times New Roman"/>
      <w:sz w:val="24"/>
    </w:rPr>
  </w:style>
  <w:style w:type="paragraph" w:styleId="23">
    <w:name w:val="Body Text 2"/>
    <w:basedOn w:val="a"/>
    <w:link w:val="24"/>
    <w:uiPriority w:val="99"/>
    <w:semiHidden/>
    <w:rsid w:val="00A2271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22713"/>
    <w:rPr>
      <w:rFonts w:cs="Times New Roman"/>
      <w:sz w:val="24"/>
    </w:rPr>
  </w:style>
  <w:style w:type="paragraph" w:styleId="af">
    <w:name w:val="Block Text"/>
    <w:basedOn w:val="a"/>
    <w:uiPriority w:val="99"/>
    <w:semiHidden/>
    <w:rsid w:val="00A22713"/>
    <w:pPr>
      <w:widowControl w:val="0"/>
      <w:autoSpaceDE w:val="0"/>
      <w:autoSpaceDN w:val="0"/>
      <w:adjustRightInd w:val="0"/>
      <w:ind w:left="5" w:right="5" w:firstLine="614"/>
      <w:jc w:val="both"/>
    </w:pPr>
    <w:rPr>
      <w:color w:val="000000"/>
      <w:sz w:val="28"/>
      <w:szCs w:val="23"/>
    </w:rPr>
  </w:style>
  <w:style w:type="paragraph" w:styleId="33">
    <w:name w:val="Body Text 3"/>
    <w:basedOn w:val="a"/>
    <w:link w:val="34"/>
    <w:uiPriority w:val="99"/>
    <w:semiHidden/>
    <w:rsid w:val="00A22713"/>
    <w:pPr>
      <w:widowControl w:val="0"/>
      <w:autoSpaceDE w:val="0"/>
      <w:autoSpaceDN w:val="0"/>
      <w:adjustRightInd w:val="0"/>
      <w:jc w:val="both"/>
    </w:pPr>
    <w:rPr>
      <w:bCs/>
      <w:color w:val="000000"/>
      <w:sz w:val="28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22713"/>
    <w:rPr>
      <w:rFonts w:cs="Times New Roman"/>
      <w:sz w:val="16"/>
    </w:rPr>
  </w:style>
  <w:style w:type="paragraph" w:customStyle="1" w:styleId="ConsNormal">
    <w:name w:val="ConsNormal"/>
    <w:rsid w:val="00A2271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61">
    <w:name w:val="заголовок 6"/>
    <w:basedOn w:val="a"/>
    <w:next w:val="a"/>
    <w:rsid w:val="00A22713"/>
    <w:pPr>
      <w:keepNext/>
      <w:widowControl w:val="0"/>
      <w:autoSpaceDE w:val="0"/>
      <w:autoSpaceDN w:val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f0">
    <w:name w:val="Normal (Web)"/>
    <w:basedOn w:val="a"/>
    <w:uiPriority w:val="99"/>
    <w:semiHidden/>
    <w:rsid w:val="00A22713"/>
    <w:pPr>
      <w:spacing w:before="100" w:beforeAutospacing="1" w:after="100" w:afterAutospacing="1"/>
    </w:pPr>
  </w:style>
  <w:style w:type="character" w:styleId="af1">
    <w:name w:val="page number"/>
    <w:basedOn w:val="a0"/>
    <w:uiPriority w:val="99"/>
    <w:semiHidden/>
    <w:rsid w:val="00A22713"/>
    <w:rPr>
      <w:rFonts w:ascii="Times New Roman" w:hAnsi="Times New Roman" w:cs="Times New Roman"/>
      <w:sz w:val="22"/>
    </w:rPr>
  </w:style>
  <w:style w:type="paragraph" w:styleId="af2">
    <w:name w:val="footer"/>
    <w:basedOn w:val="a"/>
    <w:link w:val="af3"/>
    <w:uiPriority w:val="99"/>
    <w:semiHidden/>
    <w:rsid w:val="00A227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A22713"/>
    <w:rPr>
      <w:rFonts w:cs="Times New Roman"/>
      <w:sz w:val="24"/>
    </w:rPr>
  </w:style>
  <w:style w:type="paragraph" w:customStyle="1" w:styleId="11">
    <w:name w:val="заголовок 11"/>
    <w:basedOn w:val="a"/>
    <w:next w:val="a"/>
    <w:rsid w:val="00A22713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af4">
    <w:name w:val="номер страницы"/>
    <w:rsid w:val="00A22713"/>
  </w:style>
  <w:style w:type="paragraph" w:styleId="af5">
    <w:name w:val="footnote text"/>
    <w:basedOn w:val="a"/>
    <w:link w:val="af6"/>
    <w:uiPriority w:val="99"/>
    <w:semiHidden/>
    <w:rsid w:val="00A22713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A22713"/>
    <w:rPr>
      <w:rFonts w:cs="Times New Roman"/>
    </w:rPr>
  </w:style>
  <w:style w:type="character" w:styleId="af7">
    <w:name w:val="footnote reference"/>
    <w:basedOn w:val="a0"/>
    <w:uiPriority w:val="99"/>
    <w:semiHidden/>
    <w:rsid w:val="00A22713"/>
    <w:rPr>
      <w:rFonts w:cs="Times New Roman"/>
      <w:vertAlign w:val="superscript"/>
    </w:rPr>
  </w:style>
  <w:style w:type="paragraph" w:customStyle="1" w:styleId="ConsPlusNormal">
    <w:name w:val="ConsPlusNormal"/>
    <w:rsid w:val="00A22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0B0633"/>
    <w:rPr>
      <w:color w:val="106BBE"/>
      <w:sz w:val="26"/>
    </w:rPr>
  </w:style>
  <w:style w:type="character" w:customStyle="1" w:styleId="r">
    <w:name w:val="r"/>
    <w:rsid w:val="004E2EC8"/>
  </w:style>
  <w:style w:type="paragraph" w:styleId="af9">
    <w:name w:val="Document Map"/>
    <w:basedOn w:val="a"/>
    <w:link w:val="afa"/>
    <w:uiPriority w:val="99"/>
    <w:semiHidden/>
    <w:rsid w:val="007124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A22713"/>
    <w:rPr>
      <w:rFonts w:ascii="Segoe UI" w:hAnsi="Segoe UI" w:cs="Times New Roman"/>
      <w:sz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5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75776"/>
    <w:rPr>
      <w:rFonts w:ascii="Courier New" w:hAnsi="Courier New"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935F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5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dor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D443-3907-4A97-9BAC-E826C369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32</TotalTime>
  <Pages>1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Амурской области</Company>
  <LinksUpToDate>false</LinksUpToDate>
  <CharactersWithSpaces>37565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Ныркова</dc:creator>
  <cp:lastModifiedBy>RePack by Diakov</cp:lastModifiedBy>
  <cp:revision>10</cp:revision>
  <cp:lastPrinted>2022-10-24T04:32:00Z</cp:lastPrinted>
  <dcterms:created xsi:type="dcterms:W3CDTF">2022-10-22T07:49:00Z</dcterms:created>
  <dcterms:modified xsi:type="dcterms:W3CDTF">2022-10-25T02:21:00Z</dcterms:modified>
</cp:coreProperties>
</file>