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DC" w:rsidRDefault="00E84BCA" w:rsidP="00F30CDC">
      <w:pPr>
        <w:widowControl w:val="0"/>
        <w:ind w:firstLine="708"/>
        <w:jc w:val="right"/>
      </w:pPr>
      <w:r>
        <w:t>П</w:t>
      </w:r>
      <w:r w:rsidR="00F30CDC">
        <w:t>риложение № 1</w:t>
      </w:r>
      <w:r w:rsidR="004630D5">
        <w:t xml:space="preserve"> </w:t>
      </w:r>
    </w:p>
    <w:p w:rsidR="00F30CDC" w:rsidRDefault="00F30CDC" w:rsidP="00F30CDC">
      <w:pPr>
        <w:widowControl w:val="0"/>
        <w:ind w:firstLine="708"/>
        <w:jc w:val="center"/>
      </w:pPr>
    </w:p>
    <w:p w:rsidR="00F30CDC" w:rsidRDefault="00F30CDC" w:rsidP="00F30CDC">
      <w:pPr>
        <w:widowControl w:val="0"/>
        <w:ind w:firstLine="708"/>
        <w:jc w:val="center"/>
      </w:pPr>
      <w:bookmarkStart w:id="0" w:name="_GoBack"/>
      <w:bookmarkEnd w:id="0"/>
      <w:r>
        <w:t xml:space="preserve">Информация о субъектах малого предпринимательства, социально ориентированных некоммерческих организаций (далее - СМП, СОНКО), вовлеченных в осуществление закупок товаров, работ, услуг для обеспечения </w:t>
      </w:r>
      <w:r w:rsidR="00C91CDD">
        <w:rPr>
          <w:b/>
        </w:rPr>
        <w:t>муниципальных нужд</w:t>
      </w:r>
      <w:r>
        <w:rPr>
          <w:b/>
        </w:rPr>
        <w:t xml:space="preserve"> </w:t>
      </w:r>
    </w:p>
    <w:p w:rsidR="00F30CDC" w:rsidRDefault="00F30CDC" w:rsidP="00F30CDC">
      <w:pPr>
        <w:widowControl w:val="0"/>
        <w:ind w:firstLine="708"/>
        <w:jc w:val="center"/>
        <w:rPr>
          <w:b/>
        </w:rPr>
      </w:pPr>
      <w:r>
        <w:t xml:space="preserve"> </w:t>
      </w:r>
      <w:r w:rsidR="00C23C13">
        <w:t>за</w:t>
      </w:r>
      <w:r w:rsidR="00005EC6">
        <w:t xml:space="preserve"> </w:t>
      </w:r>
      <w:r w:rsidR="00EC7E9C">
        <w:rPr>
          <w:b/>
        </w:rPr>
        <w:t>2021</w:t>
      </w:r>
      <w:r>
        <w:rPr>
          <w:b/>
        </w:rPr>
        <w:t xml:space="preserve"> год</w:t>
      </w:r>
      <w:r w:rsidR="00EC7E9C">
        <w:rPr>
          <w:b/>
        </w:rPr>
        <w:t>а</w:t>
      </w:r>
      <w:r>
        <w:rPr>
          <w:b/>
        </w:rPr>
        <w:t xml:space="preserve">, </w:t>
      </w:r>
      <w:r>
        <w:t>в соответствии с Федеральным законом от 05 апреля 2013 № 44-ФЗ</w:t>
      </w:r>
    </w:p>
    <w:p w:rsidR="00F30CDC" w:rsidRDefault="00F30CDC" w:rsidP="00F30CDC">
      <w:pPr>
        <w:widowControl w:val="0"/>
        <w:ind w:firstLine="708"/>
        <w:jc w:val="center"/>
        <w:rPr>
          <w:b/>
        </w:rPr>
      </w:pPr>
      <w:r>
        <w:rPr>
          <w:b/>
        </w:rPr>
        <w:t>по муниципальному образованию город Белогорск</w:t>
      </w:r>
    </w:p>
    <w:p w:rsidR="00F30CDC" w:rsidRDefault="00F30CDC" w:rsidP="00F30CDC">
      <w:pPr>
        <w:widowControl w:val="0"/>
        <w:ind w:firstLine="708"/>
        <w:jc w:val="center"/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134"/>
        <w:gridCol w:w="1528"/>
        <w:gridCol w:w="1449"/>
        <w:gridCol w:w="1811"/>
        <w:gridCol w:w="1559"/>
        <w:gridCol w:w="1701"/>
        <w:gridCol w:w="1134"/>
        <w:gridCol w:w="1276"/>
        <w:gridCol w:w="1843"/>
      </w:tblGrid>
      <w:tr w:rsidR="00F30CDC" w:rsidTr="00F30CDC">
        <w:trPr>
          <w:trHeight w:val="1450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C" w:rsidRDefault="00F30CDC">
            <w:pPr>
              <w:widowControl w:val="0"/>
              <w:jc w:val="center"/>
            </w:pPr>
            <w:r>
              <w:t>Совокупный годовой объем закупок для СМП,</w:t>
            </w:r>
          </w:p>
          <w:p w:rsidR="00F30CDC" w:rsidRDefault="00F30CDC">
            <w:pPr>
              <w:widowControl w:val="0"/>
              <w:jc w:val="center"/>
            </w:pPr>
            <w:r>
              <w:t>СОНКО</w:t>
            </w:r>
          </w:p>
          <w:p w:rsidR="00F30CDC" w:rsidRDefault="00F30CDC">
            <w:pPr>
              <w:widowControl w:val="0"/>
              <w:jc w:val="center"/>
            </w:pPr>
            <w:r>
              <w:t>(тыс.руб.)</w:t>
            </w:r>
          </w:p>
        </w:tc>
        <w:tc>
          <w:tcPr>
            <w:tcW w:w="5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C" w:rsidRDefault="00F30C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Фактический объем закупок у СМП, СОНКО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C" w:rsidRDefault="00F30C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Фактический объем закупок у СМП, СОНКО  осуществленный  на конкурсах,  аукционах в электронной форме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C" w:rsidRDefault="00F30C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Социально ориентированные некоммерческие организации, зарегистрированные на территории  ДФО</w:t>
            </w:r>
          </w:p>
        </w:tc>
      </w:tr>
      <w:tr w:rsidR="00F30CDC" w:rsidTr="001B3C98">
        <w:trPr>
          <w:trHeight w:val="1182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DC" w:rsidRDefault="00F30CD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C" w:rsidRDefault="00C91CDD">
            <w:pPr>
              <w:widowControl w:val="0"/>
              <w:jc w:val="center"/>
            </w:pPr>
            <w:r>
              <w:t>Всего закупок</w:t>
            </w:r>
          </w:p>
          <w:p w:rsidR="00F30CDC" w:rsidRDefault="00F30CDC">
            <w:pPr>
              <w:widowControl w:val="0"/>
              <w:jc w:val="center"/>
            </w:pPr>
            <w:r>
              <w:t>(шт.)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C" w:rsidRDefault="00F30CDC">
            <w:pPr>
              <w:widowControl w:val="0"/>
              <w:ind w:left="-108" w:firstLine="142"/>
              <w:jc w:val="center"/>
              <w:rPr>
                <w:sz w:val="20"/>
              </w:rPr>
            </w:pPr>
            <w:r>
              <w:rPr>
                <w:sz w:val="20"/>
              </w:rPr>
              <w:t>В т.ч. количество закупок с привлечением к исполнению контракта субподрядчиков, соисполнителей из числа СМП,СОНКО (ч.5 ст.30 Закона) (шт.)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C" w:rsidRDefault="00F30CDC">
            <w:pPr>
              <w:widowControl w:val="0"/>
              <w:ind w:left="-108" w:right="-108"/>
              <w:jc w:val="center"/>
              <w:rPr>
                <w:b/>
                <w:highlight w:val="yellow"/>
              </w:rPr>
            </w:pPr>
            <w:r>
              <w:t xml:space="preserve"> Объем закупок   (тыс. руб.)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C" w:rsidRDefault="00F30CD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т.ч. объем </w:t>
            </w:r>
            <w:r w:rsidR="00C91CDD">
              <w:rPr>
                <w:sz w:val="20"/>
              </w:rPr>
              <w:t>закупок с</w:t>
            </w:r>
            <w:r>
              <w:rPr>
                <w:sz w:val="20"/>
              </w:rPr>
              <w:t xml:space="preserve"> привлечением к исполнению контракта субподрядчиков, соисполнителей из числа </w:t>
            </w:r>
            <w:r w:rsidR="00C91CDD">
              <w:rPr>
                <w:sz w:val="20"/>
              </w:rPr>
              <w:t>СМП, СОНКО</w:t>
            </w:r>
            <w:r>
              <w:rPr>
                <w:sz w:val="20"/>
              </w:rPr>
              <w:t xml:space="preserve"> (ч.5 ст.30 Закона).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C" w:rsidRDefault="00C91CDD">
            <w:pPr>
              <w:widowControl w:val="0"/>
              <w:jc w:val="center"/>
            </w:pPr>
            <w:r>
              <w:t>Всего закупок</w:t>
            </w:r>
          </w:p>
          <w:p w:rsidR="00F30CDC" w:rsidRDefault="00F30CDC">
            <w:pPr>
              <w:widowControl w:val="0"/>
              <w:jc w:val="center"/>
            </w:pPr>
            <w:r>
              <w:t>(шт.)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C" w:rsidRDefault="00F30CDC">
            <w:pPr>
              <w:widowControl w:val="0"/>
              <w:jc w:val="center"/>
            </w:pPr>
            <w:r>
              <w:t>Объем закупок</w:t>
            </w:r>
          </w:p>
          <w:p w:rsidR="00F30CDC" w:rsidRDefault="00F30CDC">
            <w:pPr>
              <w:widowControl w:val="0"/>
              <w:jc w:val="center"/>
            </w:pPr>
            <w:r>
              <w:t>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C" w:rsidRDefault="00C91CDD">
            <w:pPr>
              <w:widowControl w:val="0"/>
              <w:jc w:val="center"/>
            </w:pPr>
            <w:r>
              <w:t>Всего закупок</w:t>
            </w:r>
          </w:p>
          <w:p w:rsidR="00F30CDC" w:rsidRDefault="00F30CDC">
            <w:pPr>
              <w:widowControl w:val="0"/>
              <w:jc w:val="center"/>
            </w:pPr>
            <w:r>
              <w:t>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C" w:rsidRDefault="00F30CDC">
            <w:pPr>
              <w:widowControl w:val="0"/>
              <w:jc w:val="center"/>
            </w:pPr>
            <w:r>
              <w:t>Объем закупок</w:t>
            </w:r>
          </w:p>
          <w:p w:rsidR="00F30CDC" w:rsidRDefault="00F30CDC">
            <w:pPr>
              <w:widowControl w:val="0"/>
              <w:jc w:val="center"/>
            </w:pPr>
            <w:r>
              <w:t>(тыс.руб.)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C" w:rsidRDefault="00F30CDC">
            <w:pPr>
              <w:widowControl w:val="0"/>
              <w:jc w:val="center"/>
            </w:pPr>
            <w:r>
              <w:t>Наименование</w:t>
            </w:r>
          </w:p>
        </w:tc>
      </w:tr>
      <w:tr w:rsidR="00F30CDC" w:rsidTr="00F30CDC">
        <w:trPr>
          <w:trHeight w:val="1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C" w:rsidRDefault="00F30CDC">
            <w:pPr>
              <w:widowControl w:val="0"/>
              <w:jc w:val="center"/>
            </w:pPr>
            <w:r>
              <w:t>1</w:t>
            </w:r>
          </w:p>
        </w:tc>
        <w:tc>
          <w:tcPr>
            <w:tcW w:w="5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C" w:rsidRDefault="00F30CDC">
            <w:pPr>
              <w:widowControl w:val="0"/>
              <w:jc w:val="center"/>
            </w:pPr>
            <w: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C" w:rsidRDefault="00F30CDC">
            <w:pPr>
              <w:widowControl w:val="0"/>
              <w:jc w:val="center"/>
            </w:pPr>
            <w:r>
              <w:t>3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DC" w:rsidRDefault="00F30CDC">
            <w:pPr>
              <w:widowControl w:val="0"/>
              <w:jc w:val="center"/>
            </w:pPr>
            <w:r>
              <w:t>4</w:t>
            </w:r>
          </w:p>
        </w:tc>
      </w:tr>
      <w:tr w:rsidR="00D26B44" w:rsidTr="00DC71A9">
        <w:trPr>
          <w:trHeight w:val="503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44" w:rsidRDefault="001E643B" w:rsidP="00D26B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338 386,06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44" w:rsidRDefault="001E643B" w:rsidP="00D26B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44" w:rsidRDefault="00D26B44" w:rsidP="00D26B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44" w:rsidRDefault="001E643B" w:rsidP="00D26B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219 809,02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44" w:rsidRDefault="00D26B44" w:rsidP="00D26B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44" w:rsidRDefault="001E643B" w:rsidP="00D26B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44" w:rsidRDefault="001E643B" w:rsidP="00D26B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219 809,02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44" w:rsidRDefault="00D26B44" w:rsidP="00D26B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44" w:rsidRDefault="00D26B44" w:rsidP="00D26B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44" w:rsidRDefault="00D26B44" w:rsidP="00D26B44">
            <w:pPr>
              <w:jc w:val="center"/>
            </w:pPr>
          </w:p>
        </w:tc>
      </w:tr>
    </w:tbl>
    <w:p w:rsidR="00F30CDC" w:rsidRDefault="00F30CDC" w:rsidP="00BB598E">
      <w:pPr>
        <w:jc w:val="both"/>
        <w:rPr>
          <w:sz w:val="20"/>
          <w:szCs w:val="20"/>
        </w:rPr>
      </w:pPr>
    </w:p>
    <w:sectPr w:rsidR="00F30CDC" w:rsidSect="00F30CDC">
      <w:pgSz w:w="16834" w:h="11909" w:orient="landscape"/>
      <w:pgMar w:top="567" w:right="709" w:bottom="1701" w:left="425" w:header="720" w:footer="720" w:gutter="0"/>
      <w:cols w:space="708"/>
      <w:noEndnote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6D84"/>
    <w:multiLevelType w:val="hybridMultilevel"/>
    <w:tmpl w:val="51CEB4B0"/>
    <w:lvl w:ilvl="0" w:tplc="F374591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B7CCB"/>
    <w:multiLevelType w:val="hybridMultilevel"/>
    <w:tmpl w:val="A306CE82"/>
    <w:lvl w:ilvl="0" w:tplc="EAD8F11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97611"/>
    <w:multiLevelType w:val="hybridMultilevel"/>
    <w:tmpl w:val="90327648"/>
    <w:lvl w:ilvl="0" w:tplc="13E224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FD798A"/>
    <w:multiLevelType w:val="hybridMultilevel"/>
    <w:tmpl w:val="D514E7DE"/>
    <w:lvl w:ilvl="0" w:tplc="BADE6D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20F15"/>
    <w:multiLevelType w:val="hybridMultilevel"/>
    <w:tmpl w:val="B8A063AA"/>
    <w:lvl w:ilvl="0" w:tplc="B080B342">
      <w:start w:val="1"/>
      <w:numFmt w:val="bullet"/>
      <w:lvlText w:val="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05005"/>
    <w:multiLevelType w:val="hybridMultilevel"/>
    <w:tmpl w:val="B5922218"/>
    <w:lvl w:ilvl="0" w:tplc="1BAE4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DE573E"/>
    <w:multiLevelType w:val="multilevel"/>
    <w:tmpl w:val="3B22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B701B9"/>
    <w:multiLevelType w:val="hybridMultilevel"/>
    <w:tmpl w:val="842E5868"/>
    <w:lvl w:ilvl="0" w:tplc="08BA27D2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8" w15:restartNumberingAfterBreak="0">
    <w:nsid w:val="74426A8A"/>
    <w:multiLevelType w:val="hybridMultilevel"/>
    <w:tmpl w:val="0AD4BF68"/>
    <w:lvl w:ilvl="0" w:tplc="448072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CEE137D"/>
    <w:multiLevelType w:val="multilevel"/>
    <w:tmpl w:val="CE7E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AE"/>
    <w:rsid w:val="000002BA"/>
    <w:rsid w:val="00000CCD"/>
    <w:rsid w:val="00001CB9"/>
    <w:rsid w:val="00005EC6"/>
    <w:rsid w:val="000063E8"/>
    <w:rsid w:val="00011581"/>
    <w:rsid w:val="0001250D"/>
    <w:rsid w:val="00016611"/>
    <w:rsid w:val="000202EE"/>
    <w:rsid w:val="00034133"/>
    <w:rsid w:val="00034EAE"/>
    <w:rsid w:val="000356E7"/>
    <w:rsid w:val="00052080"/>
    <w:rsid w:val="0006238C"/>
    <w:rsid w:val="000741EB"/>
    <w:rsid w:val="00075B05"/>
    <w:rsid w:val="0008041D"/>
    <w:rsid w:val="0008069F"/>
    <w:rsid w:val="00091499"/>
    <w:rsid w:val="00094022"/>
    <w:rsid w:val="000B2186"/>
    <w:rsid w:val="000C2075"/>
    <w:rsid w:val="000D70D6"/>
    <w:rsid w:val="000D7361"/>
    <w:rsid w:val="000D7576"/>
    <w:rsid w:val="000E36A6"/>
    <w:rsid w:val="000E382F"/>
    <w:rsid w:val="000F76F0"/>
    <w:rsid w:val="001142D6"/>
    <w:rsid w:val="001279F5"/>
    <w:rsid w:val="00130FE8"/>
    <w:rsid w:val="001338AF"/>
    <w:rsid w:val="0013774F"/>
    <w:rsid w:val="0014001C"/>
    <w:rsid w:val="00156D8D"/>
    <w:rsid w:val="001639C6"/>
    <w:rsid w:val="00170843"/>
    <w:rsid w:val="00175AA9"/>
    <w:rsid w:val="00182D9A"/>
    <w:rsid w:val="0018717C"/>
    <w:rsid w:val="001900C2"/>
    <w:rsid w:val="001913EB"/>
    <w:rsid w:val="00191EA1"/>
    <w:rsid w:val="00195C31"/>
    <w:rsid w:val="001976F8"/>
    <w:rsid w:val="001A0DB2"/>
    <w:rsid w:val="001A47B3"/>
    <w:rsid w:val="001A7077"/>
    <w:rsid w:val="001B1F26"/>
    <w:rsid w:val="001B3C98"/>
    <w:rsid w:val="001B41D7"/>
    <w:rsid w:val="001B4921"/>
    <w:rsid w:val="001B79F6"/>
    <w:rsid w:val="001C0160"/>
    <w:rsid w:val="001D440F"/>
    <w:rsid w:val="001D5952"/>
    <w:rsid w:val="001E643B"/>
    <w:rsid w:val="00204B63"/>
    <w:rsid w:val="00206CF0"/>
    <w:rsid w:val="00210FC4"/>
    <w:rsid w:val="002157B8"/>
    <w:rsid w:val="002171D0"/>
    <w:rsid w:val="00217A9E"/>
    <w:rsid w:val="00220E17"/>
    <w:rsid w:val="0022677F"/>
    <w:rsid w:val="002532DB"/>
    <w:rsid w:val="002605E6"/>
    <w:rsid w:val="002A1006"/>
    <w:rsid w:val="002B0700"/>
    <w:rsid w:val="002B0C84"/>
    <w:rsid w:val="002B75E1"/>
    <w:rsid w:val="002B7AD4"/>
    <w:rsid w:val="002C3F0F"/>
    <w:rsid w:val="002E6631"/>
    <w:rsid w:val="00301C70"/>
    <w:rsid w:val="0030236B"/>
    <w:rsid w:val="0030393C"/>
    <w:rsid w:val="00311B24"/>
    <w:rsid w:val="00311EFF"/>
    <w:rsid w:val="0031413D"/>
    <w:rsid w:val="00316411"/>
    <w:rsid w:val="003209AA"/>
    <w:rsid w:val="00325743"/>
    <w:rsid w:val="00333851"/>
    <w:rsid w:val="00336EE6"/>
    <w:rsid w:val="003370E4"/>
    <w:rsid w:val="003401F3"/>
    <w:rsid w:val="00347D7C"/>
    <w:rsid w:val="003507C8"/>
    <w:rsid w:val="00351CF9"/>
    <w:rsid w:val="0036231A"/>
    <w:rsid w:val="003650DE"/>
    <w:rsid w:val="003749B2"/>
    <w:rsid w:val="003823C2"/>
    <w:rsid w:val="0038614B"/>
    <w:rsid w:val="00396EC2"/>
    <w:rsid w:val="003A5AF9"/>
    <w:rsid w:val="003B418A"/>
    <w:rsid w:val="003C1129"/>
    <w:rsid w:val="003E0B69"/>
    <w:rsid w:val="003E6DE4"/>
    <w:rsid w:val="003F18B2"/>
    <w:rsid w:val="003F3139"/>
    <w:rsid w:val="00405931"/>
    <w:rsid w:val="00421EA0"/>
    <w:rsid w:val="00423214"/>
    <w:rsid w:val="0043284A"/>
    <w:rsid w:val="00432A4F"/>
    <w:rsid w:val="00451583"/>
    <w:rsid w:val="004555D4"/>
    <w:rsid w:val="00457454"/>
    <w:rsid w:val="00460B88"/>
    <w:rsid w:val="00460F60"/>
    <w:rsid w:val="004630D5"/>
    <w:rsid w:val="004652F6"/>
    <w:rsid w:val="00466F18"/>
    <w:rsid w:val="00471757"/>
    <w:rsid w:val="004763DD"/>
    <w:rsid w:val="00477CA4"/>
    <w:rsid w:val="004934ED"/>
    <w:rsid w:val="004959C6"/>
    <w:rsid w:val="004B28E3"/>
    <w:rsid w:val="004C1EFC"/>
    <w:rsid w:val="004C3A33"/>
    <w:rsid w:val="004C5F88"/>
    <w:rsid w:val="004D0B55"/>
    <w:rsid w:val="005046F4"/>
    <w:rsid w:val="00521555"/>
    <w:rsid w:val="00527F94"/>
    <w:rsid w:val="0053402D"/>
    <w:rsid w:val="00542418"/>
    <w:rsid w:val="0054354C"/>
    <w:rsid w:val="00545193"/>
    <w:rsid w:val="00553EFE"/>
    <w:rsid w:val="00566CE7"/>
    <w:rsid w:val="005717BA"/>
    <w:rsid w:val="00573A76"/>
    <w:rsid w:val="005813C3"/>
    <w:rsid w:val="00591C8C"/>
    <w:rsid w:val="00592E7F"/>
    <w:rsid w:val="005A0A64"/>
    <w:rsid w:val="005B0599"/>
    <w:rsid w:val="005B5DF0"/>
    <w:rsid w:val="005D7032"/>
    <w:rsid w:val="005E2E11"/>
    <w:rsid w:val="005E78F5"/>
    <w:rsid w:val="005F37DF"/>
    <w:rsid w:val="005F44F8"/>
    <w:rsid w:val="005F45D8"/>
    <w:rsid w:val="006052E0"/>
    <w:rsid w:val="006100B1"/>
    <w:rsid w:val="00617C0D"/>
    <w:rsid w:val="00622479"/>
    <w:rsid w:val="0062370D"/>
    <w:rsid w:val="00624D61"/>
    <w:rsid w:val="00625A39"/>
    <w:rsid w:val="00645184"/>
    <w:rsid w:val="00652566"/>
    <w:rsid w:val="00664892"/>
    <w:rsid w:val="0068582B"/>
    <w:rsid w:val="006867A9"/>
    <w:rsid w:val="006920BF"/>
    <w:rsid w:val="006C2B84"/>
    <w:rsid w:val="006C48CF"/>
    <w:rsid w:val="006C6514"/>
    <w:rsid w:val="006D3EF4"/>
    <w:rsid w:val="006D4756"/>
    <w:rsid w:val="006D6CD9"/>
    <w:rsid w:val="006F23E9"/>
    <w:rsid w:val="006F5658"/>
    <w:rsid w:val="007022C4"/>
    <w:rsid w:val="00705B53"/>
    <w:rsid w:val="00721927"/>
    <w:rsid w:val="0072429B"/>
    <w:rsid w:val="0073002D"/>
    <w:rsid w:val="00750979"/>
    <w:rsid w:val="00753CF1"/>
    <w:rsid w:val="00753FA8"/>
    <w:rsid w:val="007573E2"/>
    <w:rsid w:val="00776A22"/>
    <w:rsid w:val="00787DD6"/>
    <w:rsid w:val="0079167B"/>
    <w:rsid w:val="007925B6"/>
    <w:rsid w:val="007B6434"/>
    <w:rsid w:val="007C013F"/>
    <w:rsid w:val="007C47C7"/>
    <w:rsid w:val="007C7284"/>
    <w:rsid w:val="007D0E94"/>
    <w:rsid w:val="007D202A"/>
    <w:rsid w:val="007E0818"/>
    <w:rsid w:val="007F3048"/>
    <w:rsid w:val="00801051"/>
    <w:rsid w:val="00810BBD"/>
    <w:rsid w:val="00810C44"/>
    <w:rsid w:val="008210C6"/>
    <w:rsid w:val="00822501"/>
    <w:rsid w:val="00824CCC"/>
    <w:rsid w:val="008355F4"/>
    <w:rsid w:val="008370DC"/>
    <w:rsid w:val="008433CC"/>
    <w:rsid w:val="008439FC"/>
    <w:rsid w:val="00843C50"/>
    <w:rsid w:val="0084575C"/>
    <w:rsid w:val="00855238"/>
    <w:rsid w:val="00861BFA"/>
    <w:rsid w:val="00862C4C"/>
    <w:rsid w:val="008725B3"/>
    <w:rsid w:val="00881C23"/>
    <w:rsid w:val="00884B59"/>
    <w:rsid w:val="008A10CA"/>
    <w:rsid w:val="008A4BC0"/>
    <w:rsid w:val="008A5C50"/>
    <w:rsid w:val="008B217F"/>
    <w:rsid w:val="008B2669"/>
    <w:rsid w:val="008C1728"/>
    <w:rsid w:val="008D0DBE"/>
    <w:rsid w:val="008D52CD"/>
    <w:rsid w:val="008D6588"/>
    <w:rsid w:val="008E22F2"/>
    <w:rsid w:val="009005FE"/>
    <w:rsid w:val="009166AE"/>
    <w:rsid w:val="009310F1"/>
    <w:rsid w:val="00961A0A"/>
    <w:rsid w:val="009708FB"/>
    <w:rsid w:val="00986B76"/>
    <w:rsid w:val="00992261"/>
    <w:rsid w:val="009B0467"/>
    <w:rsid w:val="009B142F"/>
    <w:rsid w:val="009B48A9"/>
    <w:rsid w:val="009C1128"/>
    <w:rsid w:val="009C1386"/>
    <w:rsid w:val="009C5813"/>
    <w:rsid w:val="009D7788"/>
    <w:rsid w:val="009D7A15"/>
    <w:rsid w:val="009D7E95"/>
    <w:rsid w:val="009E19E2"/>
    <w:rsid w:val="009F5354"/>
    <w:rsid w:val="009F6C1D"/>
    <w:rsid w:val="009F7FDB"/>
    <w:rsid w:val="00A03876"/>
    <w:rsid w:val="00A25736"/>
    <w:rsid w:val="00A54B8C"/>
    <w:rsid w:val="00A674EB"/>
    <w:rsid w:val="00A7542E"/>
    <w:rsid w:val="00A84445"/>
    <w:rsid w:val="00A8647B"/>
    <w:rsid w:val="00A911B5"/>
    <w:rsid w:val="00A9447A"/>
    <w:rsid w:val="00A9673B"/>
    <w:rsid w:val="00AA201D"/>
    <w:rsid w:val="00AA338D"/>
    <w:rsid w:val="00AC03BF"/>
    <w:rsid w:val="00AD39D5"/>
    <w:rsid w:val="00AD5ADF"/>
    <w:rsid w:val="00AE2418"/>
    <w:rsid w:val="00AF7891"/>
    <w:rsid w:val="00B0753D"/>
    <w:rsid w:val="00B11223"/>
    <w:rsid w:val="00B1222E"/>
    <w:rsid w:val="00B146F5"/>
    <w:rsid w:val="00B26903"/>
    <w:rsid w:val="00B3003D"/>
    <w:rsid w:val="00B32B3C"/>
    <w:rsid w:val="00B349E9"/>
    <w:rsid w:val="00B374FB"/>
    <w:rsid w:val="00B4785A"/>
    <w:rsid w:val="00B5478A"/>
    <w:rsid w:val="00B56750"/>
    <w:rsid w:val="00B63021"/>
    <w:rsid w:val="00B6749E"/>
    <w:rsid w:val="00B80871"/>
    <w:rsid w:val="00B842E6"/>
    <w:rsid w:val="00B90FF8"/>
    <w:rsid w:val="00B92C99"/>
    <w:rsid w:val="00B94732"/>
    <w:rsid w:val="00BA751A"/>
    <w:rsid w:val="00BB0730"/>
    <w:rsid w:val="00BB3E97"/>
    <w:rsid w:val="00BB598E"/>
    <w:rsid w:val="00BC3601"/>
    <w:rsid w:val="00BF0C03"/>
    <w:rsid w:val="00C01123"/>
    <w:rsid w:val="00C02907"/>
    <w:rsid w:val="00C214EF"/>
    <w:rsid w:val="00C23C13"/>
    <w:rsid w:val="00C25475"/>
    <w:rsid w:val="00C26CA2"/>
    <w:rsid w:val="00C37E44"/>
    <w:rsid w:val="00C518D1"/>
    <w:rsid w:val="00C652CB"/>
    <w:rsid w:val="00C6573E"/>
    <w:rsid w:val="00C71DD7"/>
    <w:rsid w:val="00C7236D"/>
    <w:rsid w:val="00C82466"/>
    <w:rsid w:val="00C91CDD"/>
    <w:rsid w:val="00C93585"/>
    <w:rsid w:val="00C96036"/>
    <w:rsid w:val="00CA0660"/>
    <w:rsid w:val="00CB355D"/>
    <w:rsid w:val="00CB7090"/>
    <w:rsid w:val="00CC5C28"/>
    <w:rsid w:val="00CC79B8"/>
    <w:rsid w:val="00CD067F"/>
    <w:rsid w:val="00CD0FFE"/>
    <w:rsid w:val="00CF13CC"/>
    <w:rsid w:val="00CF62CE"/>
    <w:rsid w:val="00D016AF"/>
    <w:rsid w:val="00D047D2"/>
    <w:rsid w:val="00D04E6B"/>
    <w:rsid w:val="00D10C9F"/>
    <w:rsid w:val="00D1635F"/>
    <w:rsid w:val="00D24A11"/>
    <w:rsid w:val="00D24F41"/>
    <w:rsid w:val="00D26B44"/>
    <w:rsid w:val="00D27584"/>
    <w:rsid w:val="00D27C84"/>
    <w:rsid w:val="00D378B1"/>
    <w:rsid w:val="00D6550C"/>
    <w:rsid w:val="00D70BA6"/>
    <w:rsid w:val="00D71421"/>
    <w:rsid w:val="00D759F2"/>
    <w:rsid w:val="00D8009C"/>
    <w:rsid w:val="00D83030"/>
    <w:rsid w:val="00D8761A"/>
    <w:rsid w:val="00D930B8"/>
    <w:rsid w:val="00DA2640"/>
    <w:rsid w:val="00DB27DE"/>
    <w:rsid w:val="00DB765D"/>
    <w:rsid w:val="00DC3598"/>
    <w:rsid w:val="00DD04F2"/>
    <w:rsid w:val="00DD1E49"/>
    <w:rsid w:val="00DD2AF7"/>
    <w:rsid w:val="00DD3408"/>
    <w:rsid w:val="00DD5FB6"/>
    <w:rsid w:val="00DE3D4A"/>
    <w:rsid w:val="00DE7051"/>
    <w:rsid w:val="00DF1271"/>
    <w:rsid w:val="00DF23E3"/>
    <w:rsid w:val="00E003D2"/>
    <w:rsid w:val="00E02F74"/>
    <w:rsid w:val="00E141BE"/>
    <w:rsid w:val="00E20625"/>
    <w:rsid w:val="00E2211D"/>
    <w:rsid w:val="00E35350"/>
    <w:rsid w:val="00E36730"/>
    <w:rsid w:val="00E44CA0"/>
    <w:rsid w:val="00E461CA"/>
    <w:rsid w:val="00E5090B"/>
    <w:rsid w:val="00E55857"/>
    <w:rsid w:val="00E669CA"/>
    <w:rsid w:val="00E84318"/>
    <w:rsid w:val="00E84BCA"/>
    <w:rsid w:val="00E90E88"/>
    <w:rsid w:val="00EA7CBD"/>
    <w:rsid w:val="00EC081C"/>
    <w:rsid w:val="00EC31E7"/>
    <w:rsid w:val="00EC49F7"/>
    <w:rsid w:val="00EC7E9C"/>
    <w:rsid w:val="00EE3488"/>
    <w:rsid w:val="00EE3E53"/>
    <w:rsid w:val="00EE4794"/>
    <w:rsid w:val="00EF04EF"/>
    <w:rsid w:val="00EF0EF4"/>
    <w:rsid w:val="00EF17DA"/>
    <w:rsid w:val="00EF252C"/>
    <w:rsid w:val="00EF3CFF"/>
    <w:rsid w:val="00F15886"/>
    <w:rsid w:val="00F30CDC"/>
    <w:rsid w:val="00F36E4F"/>
    <w:rsid w:val="00F373C9"/>
    <w:rsid w:val="00F55C96"/>
    <w:rsid w:val="00F62272"/>
    <w:rsid w:val="00F65E31"/>
    <w:rsid w:val="00F65F6E"/>
    <w:rsid w:val="00F66735"/>
    <w:rsid w:val="00F76FEC"/>
    <w:rsid w:val="00F903F3"/>
    <w:rsid w:val="00F90E72"/>
    <w:rsid w:val="00F92D5A"/>
    <w:rsid w:val="00FA4491"/>
    <w:rsid w:val="00FB5824"/>
    <w:rsid w:val="00FD5149"/>
    <w:rsid w:val="00FE09F3"/>
    <w:rsid w:val="00FE588F"/>
    <w:rsid w:val="00FE69FB"/>
    <w:rsid w:val="00FE7629"/>
    <w:rsid w:val="00FE7FCF"/>
    <w:rsid w:val="00FF1830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11CEB"/>
  <w15:docId w15:val="{CBED0E92-C147-4634-877B-AD1D3887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257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E38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E382F"/>
    <w:rPr>
      <w:b/>
      <w:bCs/>
    </w:rPr>
  </w:style>
  <w:style w:type="paragraph" w:customStyle="1" w:styleId="a4">
    <w:name w:val="Обычный (Интернет)"/>
    <w:basedOn w:val="a"/>
    <w:rsid w:val="000E382F"/>
    <w:pPr>
      <w:spacing w:before="100" w:beforeAutospacing="1" w:after="100" w:afterAutospacing="1"/>
    </w:pPr>
  </w:style>
  <w:style w:type="character" w:styleId="a5">
    <w:name w:val="Hyperlink"/>
    <w:rsid w:val="000E382F"/>
    <w:rPr>
      <w:color w:val="0000FF"/>
      <w:u w:val="single"/>
    </w:rPr>
  </w:style>
  <w:style w:type="character" w:customStyle="1" w:styleId="pathway">
    <w:name w:val="pathway"/>
    <w:basedOn w:val="a0"/>
    <w:rsid w:val="00325743"/>
  </w:style>
  <w:style w:type="character" w:customStyle="1" w:styleId="atn">
    <w:name w:val="atn"/>
    <w:basedOn w:val="a0"/>
    <w:rsid w:val="00325743"/>
  </w:style>
  <w:style w:type="character" w:customStyle="1" w:styleId="articleseperator">
    <w:name w:val="article_seperator"/>
    <w:basedOn w:val="a0"/>
    <w:rsid w:val="00325743"/>
  </w:style>
  <w:style w:type="paragraph" w:customStyle="1" w:styleId="a6">
    <w:name w:val="Знак"/>
    <w:basedOn w:val="a"/>
    <w:rsid w:val="008A10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8A10C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aliases w:val="Введение"/>
    <w:basedOn w:val="a"/>
    <w:link w:val="a7"/>
    <w:uiPriority w:val="34"/>
    <w:qFormat/>
    <w:rsid w:val="00C02907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Введение Знак"/>
    <w:link w:val="10"/>
    <w:uiPriority w:val="34"/>
    <w:rsid w:val="00C02907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4B28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B28E3"/>
    <w:rPr>
      <w:rFonts w:ascii="Tahoma" w:hAnsi="Tahoma" w:cs="Tahoma"/>
      <w:sz w:val="16"/>
      <w:szCs w:val="16"/>
    </w:rPr>
  </w:style>
  <w:style w:type="paragraph" w:customStyle="1" w:styleId="1CharChar">
    <w:name w:val="Знак1 Char Char"/>
    <w:basedOn w:val="a"/>
    <w:rsid w:val="00347D7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A844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016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0">
    <w:name w:val="Body Text 3"/>
    <w:basedOn w:val="a"/>
    <w:link w:val="31"/>
    <w:rsid w:val="00D016AF"/>
    <w:rPr>
      <w:sz w:val="20"/>
      <w:szCs w:val="20"/>
      <w:lang w:val="x-none"/>
    </w:rPr>
  </w:style>
  <w:style w:type="character" w:customStyle="1" w:styleId="31">
    <w:name w:val="Основной текст 3 Знак"/>
    <w:link w:val="30"/>
    <w:rsid w:val="00D016AF"/>
    <w:rPr>
      <w:lang w:val="x-none"/>
    </w:rPr>
  </w:style>
  <w:style w:type="paragraph" w:customStyle="1" w:styleId="ConsPlusTitle">
    <w:name w:val="ConsPlusTitle"/>
    <w:rsid w:val="001400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4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1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6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2;&#1083;&#1084;&#1072;&#1096;&#1086;&#1074;&#1072;\Desktop\&#1064;&#1072;&#1073;&#1083;&#1086;&#1085;%20&#1076;&#1083;&#1103;%20&#1044;&#1045;&#1051;&#1040;%20&#1042;&#1045;&#1041;%20(&#1043;&#1083;&#1072;&#1074;&#107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533AD-EE06-4237-808C-60A01B68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ДЕЛА ВЕБ (Глава)</Template>
  <TotalTime>0</TotalTime>
  <Pages>1</Pages>
  <Words>154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Салмашова</dc:creator>
  <cp:keywords/>
  <cp:lastModifiedBy>RePack by Diakov</cp:lastModifiedBy>
  <cp:revision>2</cp:revision>
  <cp:lastPrinted>2022-01-10T06:38:00Z</cp:lastPrinted>
  <dcterms:created xsi:type="dcterms:W3CDTF">2022-05-04T05:20:00Z</dcterms:created>
  <dcterms:modified xsi:type="dcterms:W3CDTF">2022-05-04T05:20:00Z</dcterms:modified>
</cp:coreProperties>
</file>