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6" w:rsidRPr="007C0B1E" w:rsidRDefault="005B6246" w:rsidP="003D393E">
      <w:pPr>
        <w:ind w:right="-108"/>
        <w:jc w:val="center"/>
        <w:rPr>
          <w:b/>
          <w:sz w:val="28"/>
          <w:szCs w:val="28"/>
        </w:rPr>
      </w:pPr>
      <w:r w:rsidRPr="007C0B1E">
        <w:rPr>
          <w:b/>
          <w:sz w:val="28"/>
          <w:szCs w:val="28"/>
        </w:rPr>
        <w:t>Проведенные целенаправленные мероприятия с гражданами, наиболее подверженными воздействию идеологии терроризма и количество специалистов, в том числе из числа представителей правоохранительных органов, участвовавших в регулярных встречах и методических занятиях с различными категориями населения.</w:t>
      </w:r>
    </w:p>
    <w:p w:rsidR="005B6246" w:rsidRDefault="005B6246" w:rsidP="00235F26">
      <w:pPr>
        <w:ind w:firstLine="708"/>
        <w:jc w:val="center"/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134"/>
        <w:gridCol w:w="2268"/>
        <w:gridCol w:w="3261"/>
        <w:gridCol w:w="2693"/>
        <w:gridCol w:w="1276"/>
        <w:gridCol w:w="3118"/>
      </w:tblGrid>
      <w:tr w:rsidR="005B6246" w:rsidRPr="00146633" w:rsidTr="00515633">
        <w:tc>
          <w:tcPr>
            <w:tcW w:w="567" w:type="dxa"/>
          </w:tcPr>
          <w:p w:rsidR="005B6246" w:rsidRPr="00146633" w:rsidRDefault="005B6246" w:rsidP="00461206">
            <w:pPr>
              <w:jc w:val="center"/>
              <w:rPr>
                <w:b/>
              </w:rPr>
            </w:pPr>
            <w:r w:rsidRPr="00146633">
              <w:rPr>
                <w:b/>
              </w:rPr>
              <w:t>№</w:t>
            </w:r>
          </w:p>
          <w:p w:rsidR="005B6246" w:rsidRPr="00146633" w:rsidRDefault="005B6246" w:rsidP="00461206">
            <w:pPr>
              <w:jc w:val="center"/>
              <w:rPr>
                <w:b/>
              </w:rPr>
            </w:pPr>
            <w:r w:rsidRPr="00146633">
              <w:rPr>
                <w:b/>
              </w:rPr>
              <w:t>п/п</w:t>
            </w:r>
          </w:p>
        </w:tc>
        <w:tc>
          <w:tcPr>
            <w:tcW w:w="1985" w:type="dxa"/>
          </w:tcPr>
          <w:p w:rsidR="005B6246" w:rsidRPr="00146633" w:rsidRDefault="005B6246" w:rsidP="009C0345">
            <w:pPr>
              <w:jc w:val="center"/>
              <w:rPr>
                <w:b/>
              </w:rPr>
            </w:pPr>
            <w:r w:rsidRPr="00146633">
              <w:rPr>
                <w:b/>
              </w:rPr>
              <w:t>Организатор</w:t>
            </w:r>
          </w:p>
          <w:p w:rsidR="005B6246" w:rsidRPr="00146633" w:rsidRDefault="005B6246" w:rsidP="009C0345">
            <w:pPr>
              <w:jc w:val="center"/>
              <w:rPr>
                <w:b/>
              </w:rPr>
            </w:pPr>
            <w:r w:rsidRPr="00146633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5B6246" w:rsidRPr="00146633" w:rsidRDefault="005B6246" w:rsidP="009C034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146633">
              <w:rPr>
                <w:b/>
              </w:rPr>
              <w:t>роки</w:t>
            </w:r>
          </w:p>
          <w:p w:rsidR="005B6246" w:rsidRPr="00146633" w:rsidRDefault="005B6246" w:rsidP="009C0345">
            <w:pPr>
              <w:jc w:val="center"/>
              <w:rPr>
                <w:b/>
              </w:rPr>
            </w:pPr>
            <w:r w:rsidRPr="00146633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5B6246" w:rsidRPr="00146633" w:rsidRDefault="005B6246" w:rsidP="009C0345">
            <w:pPr>
              <w:jc w:val="center"/>
              <w:rPr>
                <w:b/>
              </w:rPr>
            </w:pPr>
            <w:r w:rsidRPr="00146633">
              <w:rPr>
                <w:b/>
              </w:rPr>
              <w:t>Место</w:t>
            </w:r>
          </w:p>
          <w:p w:rsidR="005B6246" w:rsidRPr="00146633" w:rsidRDefault="005B6246" w:rsidP="009C0345">
            <w:pPr>
              <w:jc w:val="center"/>
              <w:rPr>
                <w:b/>
              </w:rPr>
            </w:pPr>
            <w:r w:rsidRPr="00146633">
              <w:rPr>
                <w:b/>
              </w:rPr>
              <w:t>проведения</w:t>
            </w:r>
          </w:p>
        </w:tc>
        <w:tc>
          <w:tcPr>
            <w:tcW w:w="3261" w:type="dxa"/>
          </w:tcPr>
          <w:p w:rsidR="005B6246" w:rsidRPr="00146633" w:rsidRDefault="005B6246" w:rsidP="009C034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146633">
              <w:rPr>
                <w:b/>
              </w:rPr>
              <w:t>ема</w:t>
            </w:r>
          </w:p>
        </w:tc>
        <w:tc>
          <w:tcPr>
            <w:tcW w:w="2693" w:type="dxa"/>
          </w:tcPr>
          <w:p w:rsidR="005B6246" w:rsidRPr="00146633" w:rsidRDefault="005B6246" w:rsidP="009C0345">
            <w:pPr>
              <w:jc w:val="center"/>
              <w:rPr>
                <w:b/>
              </w:rPr>
            </w:pPr>
            <w:r w:rsidRPr="00146633">
              <w:rPr>
                <w:b/>
              </w:rPr>
              <w:t>Привлеченные</w:t>
            </w:r>
          </w:p>
          <w:p w:rsidR="005B6246" w:rsidRPr="00146633" w:rsidRDefault="005B6246" w:rsidP="009C0345">
            <w:pPr>
              <w:jc w:val="center"/>
              <w:rPr>
                <w:b/>
              </w:rPr>
            </w:pPr>
            <w:r w:rsidRPr="00146633">
              <w:rPr>
                <w:b/>
              </w:rPr>
              <w:t>специалисты</w:t>
            </w:r>
          </w:p>
          <w:p w:rsidR="005B6246" w:rsidRPr="00146633" w:rsidRDefault="005B6246" w:rsidP="009C034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B6246" w:rsidRPr="00146633" w:rsidRDefault="005B6246" w:rsidP="009C0345">
            <w:pPr>
              <w:jc w:val="center"/>
              <w:rPr>
                <w:b/>
              </w:rPr>
            </w:pPr>
            <w:r w:rsidRPr="00146633">
              <w:rPr>
                <w:b/>
              </w:rPr>
              <w:t>Приняло участие</w:t>
            </w:r>
          </w:p>
        </w:tc>
        <w:tc>
          <w:tcPr>
            <w:tcW w:w="3118" w:type="dxa"/>
          </w:tcPr>
          <w:p w:rsidR="005B6246" w:rsidRPr="00146633" w:rsidRDefault="005B6246" w:rsidP="009C0345">
            <w:pPr>
              <w:jc w:val="center"/>
              <w:rPr>
                <w:b/>
              </w:rPr>
            </w:pPr>
            <w:r w:rsidRPr="00146633">
              <w:rPr>
                <w:b/>
              </w:rPr>
              <w:t>Реакция</w:t>
            </w:r>
          </w:p>
          <w:p w:rsidR="005B6246" w:rsidRPr="00146633" w:rsidRDefault="005B6246" w:rsidP="009C0345">
            <w:pPr>
              <w:jc w:val="center"/>
              <w:rPr>
                <w:b/>
              </w:rPr>
            </w:pPr>
            <w:r w:rsidRPr="00146633">
              <w:rPr>
                <w:b/>
              </w:rPr>
              <w:t>общественного мнения и</w:t>
            </w:r>
          </w:p>
          <w:p w:rsidR="005B6246" w:rsidRPr="00146633" w:rsidRDefault="005B6246" w:rsidP="009C0345">
            <w:pPr>
              <w:jc w:val="center"/>
              <w:rPr>
                <w:b/>
              </w:rPr>
            </w:pPr>
            <w:r w:rsidRPr="00146633">
              <w:rPr>
                <w:b/>
              </w:rPr>
              <w:t>участников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Default="005B6246" w:rsidP="00072C07">
            <w:r>
              <w:t>1.</w:t>
            </w:r>
          </w:p>
        </w:tc>
        <w:tc>
          <w:tcPr>
            <w:tcW w:w="1985" w:type="dxa"/>
          </w:tcPr>
          <w:p w:rsidR="005B6246" w:rsidRPr="009C3941" w:rsidRDefault="005B6246" w:rsidP="00072C07">
            <w:r w:rsidRPr="009C3941">
              <w:t>МКУ «Управление культуры Администрации г. Белогорск»</w:t>
            </w:r>
          </w:p>
        </w:tc>
        <w:tc>
          <w:tcPr>
            <w:tcW w:w="1134" w:type="dxa"/>
          </w:tcPr>
          <w:p w:rsidR="005B6246" w:rsidRDefault="005B6246" w:rsidP="00072C07">
            <w:r>
              <w:t>10.01.</w:t>
            </w:r>
          </w:p>
        </w:tc>
        <w:tc>
          <w:tcPr>
            <w:tcW w:w="2268" w:type="dxa"/>
          </w:tcPr>
          <w:p w:rsidR="005B6246" w:rsidRDefault="005B6246" w:rsidP="00072C07">
            <w:r>
              <w:t>Центральная городская библиотека</w:t>
            </w:r>
          </w:p>
        </w:tc>
        <w:tc>
          <w:tcPr>
            <w:tcW w:w="3261" w:type="dxa"/>
          </w:tcPr>
          <w:p w:rsidR="005B6246" w:rsidRDefault="005B6246" w:rsidP="00072C07">
            <w:r w:rsidRPr="009C3941">
              <w:t>Информационный лист</w:t>
            </w:r>
            <w:r>
              <w:t xml:space="preserve"> «Осторожно, терроризм!»</w:t>
            </w:r>
          </w:p>
        </w:tc>
        <w:tc>
          <w:tcPr>
            <w:tcW w:w="2693" w:type="dxa"/>
          </w:tcPr>
          <w:p w:rsidR="005B6246" w:rsidRPr="009C3941" w:rsidRDefault="005B6246" w:rsidP="00072C07">
            <w:r w:rsidRPr="009C3941">
              <w:t>Сотрудники МКУ ГО и ЧС</w:t>
            </w:r>
          </w:p>
        </w:tc>
        <w:tc>
          <w:tcPr>
            <w:tcW w:w="1276" w:type="dxa"/>
          </w:tcPr>
          <w:p w:rsidR="005B6246" w:rsidRDefault="005B6246" w:rsidP="00072C07">
            <w:r>
              <w:t>100</w:t>
            </w:r>
          </w:p>
        </w:tc>
        <w:tc>
          <w:tcPr>
            <w:tcW w:w="3118" w:type="dxa"/>
          </w:tcPr>
          <w:p w:rsidR="005B6246" w:rsidRPr="006734E5" w:rsidRDefault="005B6246" w:rsidP="00072C07">
            <w:r w:rsidRPr="00610DE2">
              <w:t>Воспитание патриотизма, верности своему Отечеству и любви к Родине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Default="005B6246" w:rsidP="00072C07">
            <w:r>
              <w:t>2.</w:t>
            </w:r>
          </w:p>
        </w:tc>
        <w:tc>
          <w:tcPr>
            <w:tcW w:w="1985" w:type="dxa"/>
          </w:tcPr>
          <w:p w:rsidR="005B6246" w:rsidRDefault="005B6246" w:rsidP="00072C07">
            <w:r w:rsidRPr="009C3941">
              <w:t>МКУ «Управление культуры Администрации г. Белогорск»</w:t>
            </w:r>
          </w:p>
        </w:tc>
        <w:tc>
          <w:tcPr>
            <w:tcW w:w="1134" w:type="dxa"/>
          </w:tcPr>
          <w:p w:rsidR="005B6246" w:rsidRDefault="005B6246" w:rsidP="00072C07">
            <w:r>
              <w:t>15.01.</w:t>
            </w:r>
          </w:p>
        </w:tc>
        <w:tc>
          <w:tcPr>
            <w:tcW w:w="2268" w:type="dxa"/>
          </w:tcPr>
          <w:p w:rsidR="005B6246" w:rsidRDefault="005B6246" w:rsidP="00072C07">
            <w:r>
              <w:t>МАУ «ДК АСМ»</w:t>
            </w:r>
          </w:p>
        </w:tc>
        <w:tc>
          <w:tcPr>
            <w:tcW w:w="3261" w:type="dxa"/>
          </w:tcPr>
          <w:p w:rsidR="005B6246" w:rsidRDefault="005B6246" w:rsidP="00072C07">
            <w:r>
              <w:t>Тематическая беседа «Терроризм – угроза человечеству»</w:t>
            </w:r>
          </w:p>
        </w:tc>
        <w:tc>
          <w:tcPr>
            <w:tcW w:w="2693" w:type="dxa"/>
          </w:tcPr>
          <w:p w:rsidR="005B6246" w:rsidRDefault="005B6246" w:rsidP="00072C07">
            <w:r w:rsidRPr="009C3941">
              <w:t>Сотрудники МКУ ГО и ЧС</w:t>
            </w:r>
          </w:p>
        </w:tc>
        <w:tc>
          <w:tcPr>
            <w:tcW w:w="1276" w:type="dxa"/>
          </w:tcPr>
          <w:p w:rsidR="005B6246" w:rsidRDefault="005B6246" w:rsidP="00072C07">
            <w:r>
              <w:t>40</w:t>
            </w:r>
          </w:p>
        </w:tc>
        <w:tc>
          <w:tcPr>
            <w:tcW w:w="3118" w:type="dxa"/>
          </w:tcPr>
          <w:p w:rsidR="005B6246" w:rsidRPr="006734E5" w:rsidRDefault="005B6246" w:rsidP="00072C07">
            <w:r w:rsidRPr="00610DE2">
              <w:t>Профилактика террористических актов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Default="005B6246" w:rsidP="00072C07">
            <w:r>
              <w:t>3.</w:t>
            </w:r>
          </w:p>
        </w:tc>
        <w:tc>
          <w:tcPr>
            <w:tcW w:w="1985" w:type="dxa"/>
          </w:tcPr>
          <w:p w:rsidR="005B6246" w:rsidRDefault="005B6246" w:rsidP="00072C07">
            <w:r w:rsidRPr="009C3941">
              <w:t>МКУ «Управление культуры Администрации г. Белогорск»</w:t>
            </w:r>
          </w:p>
        </w:tc>
        <w:tc>
          <w:tcPr>
            <w:tcW w:w="1134" w:type="dxa"/>
          </w:tcPr>
          <w:p w:rsidR="005B6246" w:rsidRDefault="005B6246" w:rsidP="00072C07">
            <w:r>
              <w:t>16.01.</w:t>
            </w:r>
          </w:p>
        </w:tc>
        <w:tc>
          <w:tcPr>
            <w:tcW w:w="2268" w:type="dxa"/>
          </w:tcPr>
          <w:p w:rsidR="005B6246" w:rsidRDefault="005B6246" w:rsidP="00072C07">
            <w:r w:rsidRPr="009C3941">
              <w:t>Библиотека-филиал</w:t>
            </w:r>
            <w:r>
              <w:t xml:space="preserve"> № 6</w:t>
            </w:r>
          </w:p>
        </w:tc>
        <w:tc>
          <w:tcPr>
            <w:tcW w:w="3261" w:type="dxa"/>
          </w:tcPr>
          <w:p w:rsidR="005B6246" w:rsidRDefault="005B6246" w:rsidP="00072C07">
            <w:r w:rsidRPr="009C3941">
              <w:t>Информационный лист</w:t>
            </w:r>
            <w:r>
              <w:t xml:space="preserve"> «Антитеррористическая безопасность»</w:t>
            </w:r>
          </w:p>
        </w:tc>
        <w:tc>
          <w:tcPr>
            <w:tcW w:w="2693" w:type="dxa"/>
          </w:tcPr>
          <w:p w:rsidR="005B6246" w:rsidRDefault="005B6246" w:rsidP="00072C07">
            <w:r w:rsidRPr="009C3941">
              <w:t>Сотрудники библиотеки</w:t>
            </w:r>
          </w:p>
        </w:tc>
        <w:tc>
          <w:tcPr>
            <w:tcW w:w="1276" w:type="dxa"/>
          </w:tcPr>
          <w:p w:rsidR="005B6246" w:rsidRDefault="005B6246" w:rsidP="00072C07">
            <w:r>
              <w:t>116</w:t>
            </w:r>
          </w:p>
        </w:tc>
        <w:tc>
          <w:tcPr>
            <w:tcW w:w="3118" w:type="dxa"/>
          </w:tcPr>
          <w:p w:rsidR="005B6246" w:rsidRPr="006734E5" w:rsidRDefault="005B6246" w:rsidP="00072C07">
            <w:r w:rsidRPr="00610DE2">
              <w:t>Воспитание патриотизма, верности своему Отечеству и любви к Родине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E82013" w:rsidRDefault="005B6246" w:rsidP="00072C07">
            <w:r>
              <w:t>4.</w:t>
            </w:r>
          </w:p>
        </w:tc>
        <w:tc>
          <w:tcPr>
            <w:tcW w:w="1985" w:type="dxa"/>
          </w:tcPr>
          <w:p w:rsidR="005B6246" w:rsidRPr="00146633" w:rsidRDefault="005B6246" w:rsidP="00072C07">
            <w:r>
              <w:t>МКУ «Управление культуры Администрации г. Белогорск»</w:t>
            </w:r>
          </w:p>
        </w:tc>
        <w:tc>
          <w:tcPr>
            <w:tcW w:w="1134" w:type="dxa"/>
          </w:tcPr>
          <w:p w:rsidR="005B6246" w:rsidRDefault="005B6246" w:rsidP="00072C07">
            <w:r>
              <w:t>16.01.</w:t>
            </w:r>
          </w:p>
        </w:tc>
        <w:tc>
          <w:tcPr>
            <w:tcW w:w="2268" w:type="dxa"/>
          </w:tcPr>
          <w:p w:rsidR="005B6246" w:rsidRPr="006734E5" w:rsidRDefault="005B6246" w:rsidP="00072C07">
            <w:r>
              <w:t>Библиотека-филиал № 2</w:t>
            </w:r>
          </w:p>
        </w:tc>
        <w:tc>
          <w:tcPr>
            <w:tcW w:w="3261" w:type="dxa"/>
          </w:tcPr>
          <w:p w:rsidR="005B6246" w:rsidRPr="006734E5" w:rsidRDefault="005B6246" w:rsidP="00072C07">
            <w:r>
              <w:t>Информационный лист «Терроризм – угроза обществу»</w:t>
            </w:r>
          </w:p>
        </w:tc>
        <w:tc>
          <w:tcPr>
            <w:tcW w:w="2693" w:type="dxa"/>
          </w:tcPr>
          <w:p w:rsidR="005B6246" w:rsidRPr="006734E5" w:rsidRDefault="005B6246" w:rsidP="00072C07">
            <w:r>
              <w:t>Сотрудники библиотеки</w:t>
            </w:r>
          </w:p>
        </w:tc>
        <w:tc>
          <w:tcPr>
            <w:tcW w:w="1276" w:type="dxa"/>
          </w:tcPr>
          <w:p w:rsidR="005B6246" w:rsidRDefault="005B6246" w:rsidP="00072C07">
            <w:r>
              <w:t>100</w:t>
            </w:r>
          </w:p>
        </w:tc>
        <w:tc>
          <w:tcPr>
            <w:tcW w:w="3118" w:type="dxa"/>
          </w:tcPr>
          <w:p w:rsidR="005B6246" w:rsidRPr="006734E5" w:rsidRDefault="005B6246" w:rsidP="00072C07">
            <w:r w:rsidRPr="00610DE2">
              <w:t>Воспитание патриотизма, верности своему Отечеству и любви к Родине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E82013" w:rsidRDefault="005B6246" w:rsidP="00072C07">
            <w:r>
              <w:t>5.</w:t>
            </w:r>
          </w:p>
        </w:tc>
        <w:tc>
          <w:tcPr>
            <w:tcW w:w="1985" w:type="dxa"/>
          </w:tcPr>
          <w:p w:rsidR="005B6246" w:rsidRPr="00146633" w:rsidRDefault="005B6246" w:rsidP="000475D5">
            <w:pPr>
              <w:rPr>
                <w:b/>
              </w:rPr>
            </w:pPr>
            <w:r w:rsidRPr="00146633">
              <w:t xml:space="preserve">МКУ </w:t>
            </w:r>
            <w:r>
              <w:t>«</w:t>
            </w:r>
            <w:r w:rsidRPr="00146633">
              <w:t>К</w:t>
            </w:r>
            <w:r>
              <w:t xml:space="preserve">омитет по образованию и делам молодежи Администрации </w:t>
            </w:r>
            <w:r w:rsidRPr="00146633">
              <w:t>г. Белогорск</w:t>
            </w:r>
            <w:r>
              <w:t>»</w:t>
            </w:r>
          </w:p>
        </w:tc>
        <w:tc>
          <w:tcPr>
            <w:tcW w:w="1134" w:type="dxa"/>
          </w:tcPr>
          <w:p w:rsidR="005B6246" w:rsidRPr="00A701F3" w:rsidRDefault="005B6246" w:rsidP="00072C07">
            <w:r>
              <w:t>18.01.</w:t>
            </w:r>
          </w:p>
        </w:tc>
        <w:tc>
          <w:tcPr>
            <w:tcW w:w="2268" w:type="dxa"/>
          </w:tcPr>
          <w:p w:rsidR="005B6246" w:rsidRPr="00A701F3" w:rsidRDefault="005B6246" w:rsidP="00072C07">
            <w:r w:rsidRPr="006734E5">
              <w:t>МАОУ «Гимназия №1 города Белогорск»</w:t>
            </w:r>
          </w:p>
        </w:tc>
        <w:tc>
          <w:tcPr>
            <w:tcW w:w="3261" w:type="dxa"/>
          </w:tcPr>
          <w:p w:rsidR="005B6246" w:rsidRPr="00A701F3" w:rsidRDefault="005B6246" w:rsidP="00072C07">
            <w:r w:rsidRPr="006734E5">
              <w:t>Городское методическое объединение педагогов-психологов и социальных педагогов, тема: «Социально-психологическое сопровождение несовершеннолетних и развитие системы профилактики зависимостей»</w:t>
            </w:r>
          </w:p>
        </w:tc>
        <w:tc>
          <w:tcPr>
            <w:tcW w:w="2693" w:type="dxa"/>
          </w:tcPr>
          <w:p w:rsidR="005B6246" w:rsidRPr="00A701F3" w:rsidRDefault="005B6246" w:rsidP="00072C07">
            <w:r>
              <w:t>П</w:t>
            </w:r>
            <w:r w:rsidRPr="006734E5">
              <w:t xml:space="preserve">сихологи, социальные педагоги ОО </w:t>
            </w:r>
          </w:p>
        </w:tc>
        <w:tc>
          <w:tcPr>
            <w:tcW w:w="1276" w:type="dxa"/>
          </w:tcPr>
          <w:p w:rsidR="005B6246" w:rsidRPr="00A701F3" w:rsidRDefault="005B6246" w:rsidP="00072C07">
            <w:r>
              <w:t>16</w:t>
            </w:r>
          </w:p>
        </w:tc>
        <w:tc>
          <w:tcPr>
            <w:tcW w:w="3118" w:type="dxa"/>
          </w:tcPr>
          <w:p w:rsidR="005B6246" w:rsidRPr="00A701F3" w:rsidRDefault="005B6246" w:rsidP="00072C07">
            <w:r w:rsidRPr="006734E5">
              <w:t>Применение методических рекомендаций в ОО по профилактике пагубных привычек у обучающихся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6.</w:t>
            </w:r>
          </w:p>
        </w:tc>
        <w:tc>
          <w:tcPr>
            <w:tcW w:w="1985" w:type="dxa"/>
          </w:tcPr>
          <w:p w:rsidR="005B6246" w:rsidRPr="00146633" w:rsidRDefault="005B6246" w:rsidP="00072C07">
            <w:r w:rsidRPr="00440BE2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146633" w:rsidRDefault="005B6246" w:rsidP="00072C07">
            <w:r w:rsidRPr="006734E5">
              <w:t>23.01</w:t>
            </w:r>
            <w:r>
              <w:t>.</w:t>
            </w:r>
            <w:r w:rsidRPr="006734E5">
              <w:t>-23.02</w:t>
            </w:r>
            <w:r>
              <w:t>.</w:t>
            </w:r>
          </w:p>
        </w:tc>
        <w:tc>
          <w:tcPr>
            <w:tcW w:w="2268" w:type="dxa"/>
          </w:tcPr>
          <w:p w:rsidR="005B6246" w:rsidRPr="00146633" w:rsidRDefault="005B6246" w:rsidP="00072C07">
            <w:pPr>
              <w:rPr>
                <w:b/>
              </w:rPr>
            </w:pPr>
            <w:r w:rsidRPr="006734E5">
              <w:rPr>
                <w:bCs/>
                <w:color w:val="000000"/>
              </w:rPr>
              <w:t>Образовательные организации, ГПОАУ «АКСТ», ГПОАУ АМФЦПК</w:t>
            </w:r>
          </w:p>
        </w:tc>
        <w:tc>
          <w:tcPr>
            <w:tcW w:w="3261" w:type="dxa"/>
          </w:tcPr>
          <w:p w:rsidR="005B6246" w:rsidRPr="00146633" w:rsidRDefault="005B6246" w:rsidP="00072C07">
            <w:pPr>
              <w:rPr>
                <w:b/>
              </w:rPr>
            </w:pPr>
            <w:r w:rsidRPr="006734E5">
              <w:rPr>
                <w:bCs/>
                <w:color w:val="000000"/>
              </w:rPr>
              <w:t>Информационные встречи  с допризывной молодёжью</w:t>
            </w:r>
          </w:p>
        </w:tc>
        <w:tc>
          <w:tcPr>
            <w:tcW w:w="2693" w:type="dxa"/>
          </w:tcPr>
          <w:p w:rsidR="005B6246" w:rsidRDefault="005B6246" w:rsidP="00072C07">
            <w:r>
              <w:t>- МО МВД России «Белогорский» по АО;</w:t>
            </w:r>
          </w:p>
          <w:p w:rsidR="005B6246" w:rsidRDefault="005B6246" w:rsidP="00072C07">
            <w:r>
              <w:t>- Военный суд г. Белогорск;</w:t>
            </w:r>
          </w:p>
          <w:p w:rsidR="005B6246" w:rsidRDefault="005B6246" w:rsidP="00072C07">
            <w:r>
              <w:t>- военный комиссариат города Белогорск, Белогорского и Серышевскогорайонов АО;</w:t>
            </w:r>
          </w:p>
          <w:p w:rsidR="005B6246" w:rsidRPr="00515633" w:rsidRDefault="005B6246" w:rsidP="00072C07">
            <w:r>
              <w:t>- главный специалист МКУ КОДМ г. Белогорск.</w:t>
            </w:r>
          </w:p>
        </w:tc>
        <w:tc>
          <w:tcPr>
            <w:tcW w:w="1276" w:type="dxa"/>
          </w:tcPr>
          <w:p w:rsidR="005B6246" w:rsidRPr="00146633" w:rsidRDefault="005B6246" w:rsidP="00072C07">
            <w:r w:rsidRPr="006734E5">
              <w:t>638</w:t>
            </w:r>
          </w:p>
        </w:tc>
        <w:tc>
          <w:tcPr>
            <w:tcW w:w="3118" w:type="dxa"/>
          </w:tcPr>
          <w:p w:rsidR="005B6246" w:rsidRPr="006734E5" w:rsidRDefault="005B6246" w:rsidP="00072C07">
            <w:pPr>
              <w:rPr>
                <w:color w:val="000000"/>
              </w:rPr>
            </w:pPr>
            <w:r w:rsidRPr="006734E5">
              <w:rPr>
                <w:color w:val="000000"/>
              </w:rPr>
              <w:t>Разъяснительная работа по поддержке различных национальных культур. Устранение предпосылок к агрессии, жестокости и национальной вражде в рядах Российской армии в период прохождения срочной службы</w:t>
            </w:r>
          </w:p>
          <w:p w:rsidR="005B6246" w:rsidRPr="00146633" w:rsidRDefault="005B6246" w:rsidP="00072C07">
            <w:pPr>
              <w:ind w:firstLine="550"/>
              <w:contextualSpacing/>
              <w:rPr>
                <w:b/>
              </w:rPr>
            </w:pP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7.</w:t>
            </w:r>
          </w:p>
        </w:tc>
        <w:tc>
          <w:tcPr>
            <w:tcW w:w="1985" w:type="dxa"/>
          </w:tcPr>
          <w:p w:rsidR="005B6246" w:rsidRPr="00146633" w:rsidRDefault="005B6246" w:rsidP="00072C07">
            <w:r w:rsidRPr="00440BE2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146633" w:rsidRDefault="005B6246" w:rsidP="00072C07">
            <w:pPr>
              <w:rPr>
                <w:b/>
              </w:rPr>
            </w:pPr>
            <w:r w:rsidRPr="006734E5">
              <w:t>январь</w:t>
            </w:r>
          </w:p>
        </w:tc>
        <w:tc>
          <w:tcPr>
            <w:tcW w:w="2268" w:type="dxa"/>
          </w:tcPr>
          <w:p w:rsidR="005B6246" w:rsidRPr="00146633" w:rsidRDefault="005B6246" w:rsidP="00072C07">
            <w:pPr>
              <w:rPr>
                <w:bCs/>
                <w:color w:val="000000"/>
              </w:rPr>
            </w:pPr>
            <w:r w:rsidRPr="006734E5">
              <w:t>Образовательные организации города</w:t>
            </w:r>
          </w:p>
        </w:tc>
        <w:tc>
          <w:tcPr>
            <w:tcW w:w="3261" w:type="dxa"/>
          </w:tcPr>
          <w:p w:rsidR="005B6246" w:rsidRPr="00146633" w:rsidRDefault="005B6246" w:rsidP="00072C07">
            <w:pPr>
              <w:rPr>
                <w:bCs/>
                <w:color w:val="000000"/>
              </w:rPr>
            </w:pPr>
            <w:r w:rsidRPr="006734E5">
              <w:t>Классные часы «Ответственность за участие в противоправных действиях»</w:t>
            </w:r>
          </w:p>
        </w:tc>
        <w:tc>
          <w:tcPr>
            <w:tcW w:w="2693" w:type="dxa"/>
          </w:tcPr>
          <w:p w:rsidR="005B6246" w:rsidRPr="00146633" w:rsidRDefault="005B6246" w:rsidP="00072C07">
            <w:r w:rsidRPr="006734E5">
              <w:t xml:space="preserve">Сотрудники МКУ ГО и ЧС </w:t>
            </w:r>
          </w:p>
        </w:tc>
        <w:tc>
          <w:tcPr>
            <w:tcW w:w="1276" w:type="dxa"/>
          </w:tcPr>
          <w:p w:rsidR="005B6246" w:rsidRPr="00146633" w:rsidRDefault="005B6246" w:rsidP="00072C07">
            <w:r w:rsidRPr="006734E5">
              <w:t>6564 чел.</w:t>
            </w:r>
          </w:p>
        </w:tc>
        <w:tc>
          <w:tcPr>
            <w:tcW w:w="3118" w:type="dxa"/>
          </w:tcPr>
          <w:p w:rsidR="005B6246" w:rsidRPr="00146633" w:rsidRDefault="005B6246" w:rsidP="00072C07">
            <w:pPr>
              <w:contextualSpacing/>
              <w:rPr>
                <w:color w:val="000000"/>
              </w:rPr>
            </w:pPr>
            <w:r w:rsidRPr="006734E5">
              <w:rPr>
                <w:color w:val="000000"/>
              </w:rPr>
              <w:t>Информированность детей о правовой ответственности за участие в экстремистских мероприятиях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8.</w:t>
            </w:r>
          </w:p>
        </w:tc>
        <w:tc>
          <w:tcPr>
            <w:tcW w:w="1985" w:type="dxa"/>
          </w:tcPr>
          <w:p w:rsidR="005B6246" w:rsidRPr="00146633" w:rsidRDefault="005B6246" w:rsidP="00072C07">
            <w:r w:rsidRPr="00440BE2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146633" w:rsidRDefault="005B6246" w:rsidP="00072C07">
            <w:r w:rsidRPr="006734E5">
              <w:t>январь-май</w:t>
            </w:r>
          </w:p>
        </w:tc>
        <w:tc>
          <w:tcPr>
            <w:tcW w:w="2268" w:type="dxa"/>
          </w:tcPr>
          <w:p w:rsidR="005B6246" w:rsidRPr="00146633" w:rsidRDefault="005B6246" w:rsidP="00072C07">
            <w:r w:rsidRPr="006734E5">
              <w:t>Образовательные организации города</w:t>
            </w:r>
          </w:p>
        </w:tc>
        <w:tc>
          <w:tcPr>
            <w:tcW w:w="3261" w:type="dxa"/>
          </w:tcPr>
          <w:p w:rsidR="005B6246" w:rsidRPr="00146633" w:rsidRDefault="005B6246" w:rsidP="00072C07">
            <w:r w:rsidRPr="006734E5">
              <w:t>Заседание клуба «По лабиринтам права» по теме: «Экстремизм и закон»</w:t>
            </w:r>
          </w:p>
        </w:tc>
        <w:tc>
          <w:tcPr>
            <w:tcW w:w="2693" w:type="dxa"/>
          </w:tcPr>
          <w:p w:rsidR="005B6246" w:rsidRPr="00146633" w:rsidRDefault="005B6246" w:rsidP="00072C07">
            <w:r w:rsidRPr="006734E5">
              <w:t>МО МВД России «Белогорский» по АО</w:t>
            </w:r>
          </w:p>
        </w:tc>
        <w:tc>
          <w:tcPr>
            <w:tcW w:w="1276" w:type="dxa"/>
          </w:tcPr>
          <w:p w:rsidR="005B6246" w:rsidRPr="00146633" w:rsidRDefault="005B6246" w:rsidP="00072C07">
            <w:r w:rsidRPr="006C2B24">
              <w:rPr>
                <w:bCs/>
              </w:rPr>
              <w:t>1500</w:t>
            </w:r>
          </w:p>
        </w:tc>
        <w:tc>
          <w:tcPr>
            <w:tcW w:w="3118" w:type="dxa"/>
          </w:tcPr>
          <w:p w:rsidR="005B6246" w:rsidRPr="00E06EEB" w:rsidRDefault="005B6246" w:rsidP="00072C07">
            <w:pPr>
              <w:rPr>
                <w:color w:val="000000"/>
              </w:rPr>
            </w:pPr>
            <w:r w:rsidRPr="006C2B24">
              <w:t xml:space="preserve">Правовое информирование  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9.</w:t>
            </w:r>
          </w:p>
        </w:tc>
        <w:tc>
          <w:tcPr>
            <w:tcW w:w="1985" w:type="dxa"/>
          </w:tcPr>
          <w:p w:rsidR="005B6246" w:rsidRPr="00146633" w:rsidRDefault="005B6246" w:rsidP="00072C07">
            <w:r w:rsidRPr="00440BE2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146633" w:rsidRDefault="005B6246" w:rsidP="00072C07">
            <w:r w:rsidRPr="006C2B24">
              <w:t>февраль -март</w:t>
            </w:r>
          </w:p>
        </w:tc>
        <w:tc>
          <w:tcPr>
            <w:tcW w:w="2268" w:type="dxa"/>
          </w:tcPr>
          <w:p w:rsidR="005B6246" w:rsidRPr="00146633" w:rsidRDefault="005B6246" w:rsidP="00072C07">
            <w:r w:rsidRPr="006C2B24">
              <w:t>Образовательные организации города</w:t>
            </w:r>
          </w:p>
        </w:tc>
        <w:tc>
          <w:tcPr>
            <w:tcW w:w="3261" w:type="dxa"/>
          </w:tcPr>
          <w:p w:rsidR="005B6246" w:rsidRPr="00196D93" w:rsidRDefault="005B6246" w:rsidP="00072C07">
            <w:r w:rsidRPr="006C2B24">
              <w:t>Классные часы по теме: «Предупреждение возникновения террористических актов»</w:t>
            </w:r>
          </w:p>
        </w:tc>
        <w:tc>
          <w:tcPr>
            <w:tcW w:w="2693" w:type="dxa"/>
          </w:tcPr>
          <w:p w:rsidR="005B6246" w:rsidRPr="00196D93" w:rsidRDefault="005B6246" w:rsidP="00072C07">
            <w:r w:rsidRPr="006C2B24">
              <w:t>Сотрудники МКУ ГО и ЧС</w:t>
            </w:r>
          </w:p>
        </w:tc>
        <w:tc>
          <w:tcPr>
            <w:tcW w:w="1276" w:type="dxa"/>
          </w:tcPr>
          <w:p w:rsidR="005B6246" w:rsidRPr="00146633" w:rsidRDefault="005B6246" w:rsidP="00072C07">
            <w:pPr>
              <w:rPr>
                <w:color w:val="000000"/>
                <w:shd w:val="clear" w:color="auto" w:fill="FFFFFF"/>
              </w:rPr>
            </w:pPr>
            <w:r w:rsidRPr="006C2B24">
              <w:rPr>
                <w:bCs/>
              </w:rPr>
              <w:t>3608</w:t>
            </w:r>
          </w:p>
        </w:tc>
        <w:tc>
          <w:tcPr>
            <w:tcW w:w="3118" w:type="dxa"/>
          </w:tcPr>
          <w:p w:rsidR="005B6246" w:rsidRPr="00E06EEB" w:rsidRDefault="005B6246" w:rsidP="00072C07">
            <w:pPr>
              <w:contextualSpacing/>
              <w:rPr>
                <w:color w:val="000000"/>
              </w:rPr>
            </w:pPr>
            <w:r w:rsidRPr="006C2B24">
              <w:rPr>
                <w:color w:val="000000"/>
              </w:rPr>
              <w:t>Профилактика террористических актов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10.</w:t>
            </w:r>
          </w:p>
        </w:tc>
        <w:tc>
          <w:tcPr>
            <w:tcW w:w="1985" w:type="dxa"/>
          </w:tcPr>
          <w:p w:rsidR="005B6246" w:rsidRPr="00146633" w:rsidRDefault="005B6246" w:rsidP="00072C07">
            <w:r w:rsidRPr="00440BE2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146633" w:rsidRDefault="005B6246" w:rsidP="00072C07">
            <w:r w:rsidRPr="006C2B24">
              <w:t>16</w:t>
            </w:r>
            <w:r>
              <w:t>.02.</w:t>
            </w:r>
            <w:r w:rsidRPr="006C2B24">
              <w:t>-18.02</w:t>
            </w:r>
            <w:r>
              <w:t>.</w:t>
            </w:r>
          </w:p>
        </w:tc>
        <w:tc>
          <w:tcPr>
            <w:tcW w:w="2268" w:type="dxa"/>
          </w:tcPr>
          <w:p w:rsidR="005B6246" w:rsidRPr="00146633" w:rsidRDefault="005B6246" w:rsidP="00072C07">
            <w:r w:rsidRPr="006C2B24">
              <w:t>ВПК «Зенит»</w:t>
            </w:r>
          </w:p>
        </w:tc>
        <w:tc>
          <w:tcPr>
            <w:tcW w:w="3261" w:type="dxa"/>
          </w:tcPr>
          <w:p w:rsidR="005B6246" w:rsidRPr="00146633" w:rsidRDefault="005B6246" w:rsidP="00072C07">
            <w:r w:rsidRPr="006C2B24">
              <w:t>областная военно-патриотическая смена «Призывники Амура-2018»</w:t>
            </w:r>
          </w:p>
        </w:tc>
        <w:tc>
          <w:tcPr>
            <w:tcW w:w="2693" w:type="dxa"/>
          </w:tcPr>
          <w:p w:rsidR="005B6246" w:rsidRDefault="005B6246" w:rsidP="00072C07">
            <w:r>
              <w:t>- Минобрнауки,</w:t>
            </w:r>
          </w:p>
          <w:p w:rsidR="005B6246" w:rsidRPr="00146633" w:rsidRDefault="005B6246" w:rsidP="00072C07">
            <w:r>
              <w:t>- военнослужащие ДВОКУ -</w:t>
            </w:r>
          </w:p>
        </w:tc>
        <w:tc>
          <w:tcPr>
            <w:tcW w:w="1276" w:type="dxa"/>
          </w:tcPr>
          <w:p w:rsidR="005B6246" w:rsidRPr="00146633" w:rsidRDefault="005B6246" w:rsidP="00072C0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3118" w:type="dxa"/>
          </w:tcPr>
          <w:p w:rsidR="005B6246" w:rsidRPr="00186250" w:rsidRDefault="005B6246" w:rsidP="00072C07">
            <w:pPr>
              <w:spacing w:before="100" w:beforeAutospacing="1" w:after="100" w:afterAutospacing="1"/>
              <w:outlineLvl w:val="1"/>
              <w:rPr>
                <w:color w:val="000000"/>
              </w:rPr>
            </w:pPr>
            <w:r w:rsidRPr="006C2B24">
              <w:rPr>
                <w:bCs/>
              </w:rPr>
              <w:t>Военно-патриотическое воспитание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11.</w:t>
            </w:r>
          </w:p>
        </w:tc>
        <w:tc>
          <w:tcPr>
            <w:tcW w:w="1985" w:type="dxa"/>
          </w:tcPr>
          <w:p w:rsidR="005B6246" w:rsidRPr="00146633" w:rsidRDefault="005B6246" w:rsidP="00072C07">
            <w:r w:rsidRPr="00440BE2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146633" w:rsidRDefault="005B6246" w:rsidP="00072C07">
            <w:r>
              <w:t xml:space="preserve">В </w:t>
            </w:r>
            <w:r w:rsidRPr="006C2B24">
              <w:t>течение 1-го полугодия</w:t>
            </w:r>
          </w:p>
        </w:tc>
        <w:tc>
          <w:tcPr>
            <w:tcW w:w="2268" w:type="dxa"/>
          </w:tcPr>
          <w:p w:rsidR="005B6246" w:rsidRPr="00146633" w:rsidRDefault="005B6246" w:rsidP="00072C07">
            <w:r w:rsidRPr="006C2B24">
              <w:t>Образовательные организации города</w:t>
            </w:r>
          </w:p>
        </w:tc>
        <w:tc>
          <w:tcPr>
            <w:tcW w:w="3261" w:type="dxa"/>
          </w:tcPr>
          <w:p w:rsidR="005B6246" w:rsidRPr="00146633" w:rsidRDefault="005B6246" w:rsidP="00072C07">
            <w:pPr>
              <w:ind w:left="-24"/>
              <w:contextualSpacing/>
            </w:pPr>
            <w:r w:rsidRPr="006C2B24">
              <w:t>Работа социально-молодежной службы «Доверие»</w:t>
            </w:r>
          </w:p>
        </w:tc>
        <w:tc>
          <w:tcPr>
            <w:tcW w:w="2693" w:type="dxa"/>
          </w:tcPr>
          <w:p w:rsidR="005B6246" w:rsidRDefault="005B6246" w:rsidP="00072C07">
            <w:r>
              <w:t>- ГАУЗ АО «Белогорская городская больница»;</w:t>
            </w:r>
          </w:p>
          <w:p w:rsidR="005B6246" w:rsidRDefault="005B6246" w:rsidP="00072C07">
            <w:r>
              <w:t>- школьные психологи.</w:t>
            </w:r>
          </w:p>
        </w:tc>
        <w:tc>
          <w:tcPr>
            <w:tcW w:w="1276" w:type="dxa"/>
          </w:tcPr>
          <w:p w:rsidR="005B6246" w:rsidRPr="006C2B24" w:rsidRDefault="005B6246" w:rsidP="00072C07">
            <w:pPr>
              <w:rPr>
                <w:bCs/>
              </w:rPr>
            </w:pPr>
            <w:r w:rsidRPr="006C2B24">
              <w:rPr>
                <w:bCs/>
              </w:rPr>
              <w:t>43 чел.</w:t>
            </w:r>
          </w:p>
          <w:p w:rsidR="005B6246" w:rsidRPr="006C2B24" w:rsidRDefault="005B6246" w:rsidP="00072C07">
            <w:pPr>
              <w:rPr>
                <w:bCs/>
              </w:rPr>
            </w:pPr>
            <w:r w:rsidRPr="006C2B24">
              <w:rPr>
                <w:bCs/>
              </w:rPr>
              <w:t>в т.ч.</w:t>
            </w:r>
          </w:p>
          <w:p w:rsidR="005B6246" w:rsidRDefault="005B6246" w:rsidP="00072C07">
            <w:pPr>
              <w:rPr>
                <w:color w:val="000000"/>
                <w:shd w:val="clear" w:color="auto" w:fill="FFFFFF"/>
              </w:rPr>
            </w:pPr>
            <w:r w:rsidRPr="006C2B24">
              <w:rPr>
                <w:bCs/>
              </w:rPr>
              <w:t>21 чел. группы «риска»</w:t>
            </w:r>
          </w:p>
        </w:tc>
        <w:tc>
          <w:tcPr>
            <w:tcW w:w="3118" w:type="dxa"/>
          </w:tcPr>
          <w:p w:rsidR="005B6246" w:rsidRPr="006C2B24" w:rsidRDefault="005B6246" w:rsidP="00072C07">
            <w:pPr>
              <w:spacing w:before="100" w:beforeAutospacing="1" w:after="100" w:afterAutospacing="1"/>
              <w:outlineLvl w:val="1"/>
            </w:pPr>
            <w:r>
              <w:t>Пропаганда здорового образа жизни, профилактика пагубных привычек; выявление и профилактика агрессивного поведения.-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Default="005B6246" w:rsidP="00072C07">
            <w:r>
              <w:t>12.</w:t>
            </w:r>
          </w:p>
        </w:tc>
        <w:tc>
          <w:tcPr>
            <w:tcW w:w="1985" w:type="dxa"/>
          </w:tcPr>
          <w:p w:rsidR="005B6246" w:rsidRPr="00146633" w:rsidRDefault="005B6246" w:rsidP="00072C07">
            <w:r w:rsidRPr="006D5550">
              <w:t>МКУ «Управление культуры Администрации г. Белогорск»</w:t>
            </w:r>
          </w:p>
        </w:tc>
        <w:tc>
          <w:tcPr>
            <w:tcW w:w="1134" w:type="dxa"/>
          </w:tcPr>
          <w:p w:rsidR="005B6246" w:rsidRPr="006C2B24" w:rsidRDefault="005B6246" w:rsidP="00072C07">
            <w:r>
              <w:t>22.02.- 22.03.</w:t>
            </w:r>
          </w:p>
        </w:tc>
        <w:tc>
          <w:tcPr>
            <w:tcW w:w="2268" w:type="dxa"/>
          </w:tcPr>
          <w:p w:rsidR="005B6246" w:rsidRPr="006C2B24" w:rsidRDefault="005B6246" w:rsidP="00072C07">
            <w:r>
              <w:t>МАУ ДО «Детская школа искусств»</w:t>
            </w:r>
          </w:p>
        </w:tc>
        <w:tc>
          <w:tcPr>
            <w:tcW w:w="3261" w:type="dxa"/>
          </w:tcPr>
          <w:p w:rsidR="005B6246" w:rsidRPr="006C2B24" w:rsidRDefault="005B6246" w:rsidP="00072C07">
            <w:pPr>
              <w:ind w:left="-24"/>
              <w:contextualSpacing/>
            </w:pPr>
            <w:r>
              <w:t>Тематические беседы с учащимися школы искусств о борьбе с терроризмом, о бдительности и правилах поведения при угрозе терроризма</w:t>
            </w:r>
          </w:p>
        </w:tc>
        <w:tc>
          <w:tcPr>
            <w:tcW w:w="2693" w:type="dxa"/>
          </w:tcPr>
          <w:p w:rsidR="005B6246" w:rsidRDefault="005B6246" w:rsidP="00072C07">
            <w:r>
              <w:t>Педагоги школы,  с</w:t>
            </w:r>
            <w:r w:rsidRPr="006D5550">
              <w:t>отрудники МКУ ГО и ЧС</w:t>
            </w:r>
          </w:p>
        </w:tc>
        <w:tc>
          <w:tcPr>
            <w:tcW w:w="1276" w:type="dxa"/>
          </w:tcPr>
          <w:p w:rsidR="005B6246" w:rsidRPr="006C2B24" w:rsidRDefault="005B6246" w:rsidP="00072C07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3118" w:type="dxa"/>
          </w:tcPr>
          <w:p w:rsidR="005B6246" w:rsidRDefault="005B6246" w:rsidP="00072C07">
            <w:pPr>
              <w:spacing w:before="100" w:beforeAutospacing="1" w:after="100" w:afterAutospacing="1"/>
              <w:outlineLvl w:val="1"/>
            </w:pPr>
            <w:r w:rsidRPr="00610DE2">
              <w:t>Воспитание патриотизма, верности своему Отечеству и любви к Родине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13.</w:t>
            </w:r>
          </w:p>
        </w:tc>
        <w:tc>
          <w:tcPr>
            <w:tcW w:w="1985" w:type="dxa"/>
          </w:tcPr>
          <w:p w:rsidR="005B6246" w:rsidRPr="00146633" w:rsidRDefault="005B6246" w:rsidP="00072C07">
            <w:r w:rsidRPr="006C2B24">
              <w:t>ГАУ ДПО ИРО</w:t>
            </w:r>
          </w:p>
        </w:tc>
        <w:tc>
          <w:tcPr>
            <w:tcW w:w="1134" w:type="dxa"/>
          </w:tcPr>
          <w:p w:rsidR="005B6246" w:rsidRPr="00146633" w:rsidRDefault="005B6246" w:rsidP="00072C07">
            <w:r w:rsidRPr="006C2B24">
              <w:t>26.02</w:t>
            </w:r>
            <w:r>
              <w:t>.</w:t>
            </w:r>
            <w:r w:rsidRPr="006C2B24">
              <w:t>-03.03</w:t>
            </w:r>
            <w:r>
              <w:t>.</w:t>
            </w:r>
          </w:p>
        </w:tc>
        <w:tc>
          <w:tcPr>
            <w:tcW w:w="2268" w:type="dxa"/>
          </w:tcPr>
          <w:p w:rsidR="005B6246" w:rsidRPr="00146633" w:rsidRDefault="005B6246" w:rsidP="00072C07">
            <w:r w:rsidRPr="006C2B24">
              <w:rPr>
                <w:color w:val="000000"/>
                <w:shd w:val="clear" w:color="auto" w:fill="FFFFFF"/>
              </w:rPr>
              <w:t>ГАУ ДПО ИРО</w:t>
            </w:r>
          </w:p>
        </w:tc>
        <w:tc>
          <w:tcPr>
            <w:tcW w:w="3261" w:type="dxa"/>
          </w:tcPr>
          <w:p w:rsidR="005B6246" w:rsidRPr="007F242D" w:rsidRDefault="005B6246" w:rsidP="00072C07">
            <w:pPr>
              <w:contextualSpacing/>
            </w:pPr>
            <w:r w:rsidRPr="006C2B24">
              <w:t>Курсы повышения квалификации для педагогов-психологов и социальных педагогов по программе «Эффективные стратегиипредотвращения насилия, жестокости в детско-юношеской среде в условиях киберугроз»</w:t>
            </w:r>
          </w:p>
        </w:tc>
        <w:tc>
          <w:tcPr>
            <w:tcW w:w="2693" w:type="dxa"/>
          </w:tcPr>
          <w:p w:rsidR="005B6246" w:rsidRDefault="005B6246" w:rsidP="00072C07">
            <w:r w:rsidRPr="006C2B24">
              <w:t>Педагоги психологи, социальные педагоги ОО</w:t>
            </w:r>
          </w:p>
        </w:tc>
        <w:tc>
          <w:tcPr>
            <w:tcW w:w="1276" w:type="dxa"/>
          </w:tcPr>
          <w:p w:rsidR="005B6246" w:rsidRDefault="005B6246" w:rsidP="00072C0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</w:t>
            </w:r>
          </w:p>
        </w:tc>
        <w:tc>
          <w:tcPr>
            <w:tcW w:w="3118" w:type="dxa"/>
          </w:tcPr>
          <w:p w:rsidR="005B6246" w:rsidRDefault="005B6246" w:rsidP="00072C07">
            <w:pPr>
              <w:spacing w:before="100" w:beforeAutospacing="1" w:after="100" w:afterAutospacing="1"/>
              <w:outlineLvl w:val="1"/>
            </w:pPr>
            <w:r w:rsidRPr="006C2B24">
              <w:t>Применение методических рекомендаций в ОО по профилактике пагубных привычек у обучающихся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14.</w:t>
            </w:r>
          </w:p>
        </w:tc>
        <w:tc>
          <w:tcPr>
            <w:tcW w:w="1985" w:type="dxa"/>
          </w:tcPr>
          <w:p w:rsidR="005B6246" w:rsidRPr="00146633" w:rsidRDefault="005B6246" w:rsidP="00072C07">
            <w:r w:rsidRPr="00440BE2">
              <w:t>МКУ «Комитет по образованию и делам молодежи Администрации г. Белогорск»</w:t>
            </w:r>
            <w:r>
              <w:t>, МКУ «Управление по делам ГО и ЧС г. Белогорск»</w:t>
            </w:r>
          </w:p>
        </w:tc>
        <w:tc>
          <w:tcPr>
            <w:tcW w:w="1134" w:type="dxa"/>
          </w:tcPr>
          <w:p w:rsidR="005B6246" w:rsidRPr="00146633" w:rsidRDefault="005B6246" w:rsidP="00072C07">
            <w:r w:rsidRPr="006C2B24">
              <w:t>17.02</w:t>
            </w:r>
            <w:r>
              <w:t>.</w:t>
            </w:r>
          </w:p>
        </w:tc>
        <w:tc>
          <w:tcPr>
            <w:tcW w:w="2268" w:type="dxa"/>
          </w:tcPr>
          <w:p w:rsidR="005B6246" w:rsidRDefault="005B6246" w:rsidP="00072C07">
            <w:r w:rsidRPr="006C2B24">
              <w:t>МАОУ «Гимназия №1 города Белогорск»</w:t>
            </w:r>
          </w:p>
        </w:tc>
        <w:tc>
          <w:tcPr>
            <w:tcW w:w="3261" w:type="dxa"/>
          </w:tcPr>
          <w:p w:rsidR="005B6246" w:rsidRPr="007F242D" w:rsidRDefault="005B6246" w:rsidP="00072C07">
            <w:pPr>
              <w:contextualSpacing/>
            </w:pPr>
            <w:r w:rsidRPr="006C2B24">
              <w:t>социально-ориентированное мероприятие «Пожарная универсиада»</w:t>
            </w:r>
          </w:p>
        </w:tc>
        <w:tc>
          <w:tcPr>
            <w:tcW w:w="2693" w:type="dxa"/>
          </w:tcPr>
          <w:p w:rsidR="005B6246" w:rsidRDefault="005B6246" w:rsidP="00072C07">
            <w:r w:rsidRPr="006C2B24">
              <w:t>Сотрудники МКУ ГО и ЧС</w:t>
            </w:r>
          </w:p>
        </w:tc>
        <w:tc>
          <w:tcPr>
            <w:tcW w:w="1276" w:type="dxa"/>
          </w:tcPr>
          <w:p w:rsidR="005B6246" w:rsidRDefault="005B6246" w:rsidP="00072C0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88</w:t>
            </w:r>
          </w:p>
        </w:tc>
        <w:tc>
          <w:tcPr>
            <w:tcW w:w="3118" w:type="dxa"/>
          </w:tcPr>
          <w:p w:rsidR="005B6246" w:rsidRPr="007F242D" w:rsidRDefault="005B6246" w:rsidP="00072C07">
            <w:pPr>
              <w:spacing w:before="100" w:beforeAutospacing="1" w:after="100" w:afterAutospacing="1"/>
              <w:outlineLvl w:val="1"/>
            </w:pPr>
            <w:r w:rsidRPr="006C2B24">
              <w:t>Содействие развитию физической культуры, пожарно-прикладного спорта среди детей и подростков, пропаганда ЗОЖ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15.</w:t>
            </w:r>
          </w:p>
        </w:tc>
        <w:tc>
          <w:tcPr>
            <w:tcW w:w="1985" w:type="dxa"/>
          </w:tcPr>
          <w:p w:rsidR="005B6246" w:rsidRPr="00146633" w:rsidRDefault="005B6246" w:rsidP="00072C07">
            <w:r w:rsidRPr="00440BE2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146633" w:rsidRDefault="005B6246" w:rsidP="00072C07">
            <w:r w:rsidRPr="003D7ADC">
              <w:t>18</w:t>
            </w:r>
            <w:r>
              <w:t>.02.</w:t>
            </w:r>
            <w:r w:rsidRPr="003D7ADC">
              <w:t>-25.02</w:t>
            </w:r>
            <w:r>
              <w:t>.</w:t>
            </w:r>
          </w:p>
        </w:tc>
        <w:tc>
          <w:tcPr>
            <w:tcW w:w="2268" w:type="dxa"/>
          </w:tcPr>
          <w:p w:rsidR="005B6246" w:rsidRDefault="005B6246" w:rsidP="00072C07">
            <w:r w:rsidRPr="003D7ADC">
              <w:t>г. Москва</w:t>
            </w:r>
          </w:p>
        </w:tc>
        <w:tc>
          <w:tcPr>
            <w:tcW w:w="3261" w:type="dxa"/>
          </w:tcPr>
          <w:p w:rsidR="005B6246" w:rsidRPr="007F242D" w:rsidRDefault="005B6246" w:rsidP="00072C07">
            <w:pPr>
              <w:contextualSpacing/>
            </w:pPr>
            <w:r w:rsidRPr="003D7ADC">
              <w:t>Всероссийский молодёжный патриотический форум «Я-ЮНАРМИЯ»</w:t>
            </w:r>
          </w:p>
        </w:tc>
        <w:tc>
          <w:tcPr>
            <w:tcW w:w="2693" w:type="dxa"/>
          </w:tcPr>
          <w:p w:rsidR="005B6246" w:rsidRDefault="005B6246" w:rsidP="00072C07">
            <w:r w:rsidRPr="003D7ADC">
              <w:t>Минобороны РФ</w:t>
            </w:r>
          </w:p>
        </w:tc>
        <w:tc>
          <w:tcPr>
            <w:tcW w:w="1276" w:type="dxa"/>
          </w:tcPr>
          <w:p w:rsidR="005B6246" w:rsidRDefault="005B6246" w:rsidP="00072C0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3118" w:type="dxa"/>
          </w:tcPr>
          <w:p w:rsidR="005B6246" w:rsidRDefault="005B6246" w:rsidP="00072C07">
            <w:r w:rsidRPr="003D7ADC">
              <w:t>Патриотическое воспитание подростков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16.</w:t>
            </w:r>
          </w:p>
        </w:tc>
        <w:tc>
          <w:tcPr>
            <w:tcW w:w="1985" w:type="dxa"/>
          </w:tcPr>
          <w:p w:rsidR="005B6246" w:rsidRPr="00146633" w:rsidRDefault="005B6246" w:rsidP="00072C07">
            <w:r w:rsidRPr="00440BE2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210DC1" w:rsidRDefault="005B6246" w:rsidP="00072C07">
            <w:r w:rsidRPr="003D7ADC">
              <w:t>04.02</w:t>
            </w:r>
            <w:r>
              <w:t>.</w:t>
            </w:r>
          </w:p>
        </w:tc>
        <w:tc>
          <w:tcPr>
            <w:tcW w:w="2268" w:type="dxa"/>
          </w:tcPr>
          <w:p w:rsidR="005B6246" w:rsidRDefault="005B6246" w:rsidP="00072C07">
            <w:r w:rsidRPr="003D7ADC">
              <w:t>Образовательные организации города</w:t>
            </w:r>
          </w:p>
        </w:tc>
        <w:tc>
          <w:tcPr>
            <w:tcW w:w="3261" w:type="dxa"/>
          </w:tcPr>
          <w:p w:rsidR="005B6246" w:rsidRPr="00210DC1" w:rsidRDefault="005B6246" w:rsidP="00072C07">
            <w:pPr>
              <w:contextualSpacing/>
            </w:pPr>
            <w:r w:rsidRPr="003D7ADC">
              <w:t>Конкурс рисунков «Мы за мирное небо»</w:t>
            </w:r>
          </w:p>
        </w:tc>
        <w:tc>
          <w:tcPr>
            <w:tcW w:w="2693" w:type="dxa"/>
          </w:tcPr>
          <w:p w:rsidR="005B6246" w:rsidRDefault="005B6246" w:rsidP="00610DE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6246" w:rsidRDefault="005B6246" w:rsidP="00072C07">
            <w:pPr>
              <w:rPr>
                <w:color w:val="000000"/>
                <w:shd w:val="clear" w:color="auto" w:fill="FFFFFF"/>
              </w:rPr>
            </w:pPr>
            <w:r w:rsidRPr="003D7ADC">
              <w:rPr>
                <w:color w:val="000000"/>
                <w:shd w:val="clear" w:color="auto" w:fill="FFFFFF"/>
              </w:rPr>
              <w:t>3786 чел.</w:t>
            </w:r>
          </w:p>
        </w:tc>
        <w:tc>
          <w:tcPr>
            <w:tcW w:w="3118" w:type="dxa"/>
          </w:tcPr>
          <w:p w:rsidR="005B6246" w:rsidRPr="003D7ADC" w:rsidRDefault="005B6246" w:rsidP="00072C07">
            <w:r w:rsidRPr="003D7ADC">
              <w:t>Патриотическое воспитание детей</w:t>
            </w:r>
          </w:p>
          <w:p w:rsidR="005B6246" w:rsidRPr="00D81691" w:rsidRDefault="005B6246" w:rsidP="00072C07"/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17.</w:t>
            </w:r>
          </w:p>
        </w:tc>
        <w:tc>
          <w:tcPr>
            <w:tcW w:w="1985" w:type="dxa"/>
          </w:tcPr>
          <w:p w:rsidR="005B6246" w:rsidRPr="00A74651" w:rsidRDefault="005B6246" w:rsidP="00072C07">
            <w:r w:rsidRPr="00440BE2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A74651" w:rsidRDefault="005B6246" w:rsidP="00072C07">
            <w:r w:rsidRPr="003D7ADC">
              <w:t>01</w:t>
            </w:r>
            <w:r>
              <w:t>.03.</w:t>
            </w:r>
            <w:r w:rsidRPr="003D7ADC">
              <w:t>-06.03</w:t>
            </w:r>
            <w:r>
              <w:t>.</w:t>
            </w:r>
          </w:p>
        </w:tc>
        <w:tc>
          <w:tcPr>
            <w:tcW w:w="2268" w:type="dxa"/>
          </w:tcPr>
          <w:p w:rsidR="005B6246" w:rsidRPr="00A74651" w:rsidRDefault="005B6246" w:rsidP="00072C07">
            <w:r w:rsidRPr="003D7ADC">
              <w:t>Образовательные организации города</w:t>
            </w:r>
          </w:p>
        </w:tc>
        <w:tc>
          <w:tcPr>
            <w:tcW w:w="3261" w:type="dxa"/>
          </w:tcPr>
          <w:p w:rsidR="005B6246" w:rsidRDefault="005B6246" w:rsidP="00072C07">
            <w:pPr>
              <w:contextualSpacing/>
            </w:pPr>
            <w:r>
              <w:t>Книжные выставки</w:t>
            </w:r>
          </w:p>
          <w:p w:rsidR="005B6246" w:rsidRPr="00A74651" w:rsidRDefault="005B6246" w:rsidP="00072C07">
            <w:pPr>
              <w:contextualSpacing/>
            </w:pPr>
            <w:r>
              <w:t>«Терроризм не имеет национальности»</w:t>
            </w:r>
          </w:p>
        </w:tc>
        <w:tc>
          <w:tcPr>
            <w:tcW w:w="2693" w:type="dxa"/>
          </w:tcPr>
          <w:p w:rsidR="005B6246" w:rsidRPr="00A74651" w:rsidRDefault="005B6246" w:rsidP="00610DE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6246" w:rsidRPr="00A74651" w:rsidRDefault="005B6246" w:rsidP="00072C07">
            <w:pPr>
              <w:rPr>
                <w:color w:val="000000"/>
                <w:shd w:val="clear" w:color="auto" w:fill="FFFFFF"/>
              </w:rPr>
            </w:pPr>
            <w:r w:rsidRPr="003D7ADC">
              <w:t>5768</w:t>
            </w:r>
          </w:p>
        </w:tc>
        <w:tc>
          <w:tcPr>
            <w:tcW w:w="3118" w:type="dxa"/>
          </w:tcPr>
          <w:p w:rsidR="005B6246" w:rsidRPr="00A74651" w:rsidRDefault="005B6246" w:rsidP="00072C07">
            <w:r w:rsidRPr="003D7ADC">
              <w:rPr>
                <w:rStyle w:val="st"/>
              </w:rPr>
              <w:t>Литературный обзор о терроризме в мире. Толерантное воспитание молодёжи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Default="005B6246" w:rsidP="00072C07">
            <w:r>
              <w:t>18.</w:t>
            </w:r>
          </w:p>
        </w:tc>
        <w:tc>
          <w:tcPr>
            <w:tcW w:w="1985" w:type="dxa"/>
          </w:tcPr>
          <w:p w:rsidR="005B6246" w:rsidRPr="00A74651" w:rsidRDefault="005B6246" w:rsidP="00072C07">
            <w:r w:rsidRPr="006D5550">
              <w:t>МКУ «Управление культуры Администрации г. Белогорск»</w:t>
            </w:r>
          </w:p>
        </w:tc>
        <w:tc>
          <w:tcPr>
            <w:tcW w:w="1134" w:type="dxa"/>
          </w:tcPr>
          <w:p w:rsidR="005B6246" w:rsidRPr="003D7ADC" w:rsidRDefault="005B6246" w:rsidP="00072C07">
            <w:r>
              <w:t>05.03.</w:t>
            </w:r>
          </w:p>
        </w:tc>
        <w:tc>
          <w:tcPr>
            <w:tcW w:w="2268" w:type="dxa"/>
          </w:tcPr>
          <w:p w:rsidR="005B6246" w:rsidRPr="003D7ADC" w:rsidRDefault="005B6246" w:rsidP="00072C07">
            <w:r>
              <w:t>Клуб с. Низинное</w:t>
            </w:r>
          </w:p>
        </w:tc>
        <w:tc>
          <w:tcPr>
            <w:tcW w:w="3261" w:type="dxa"/>
          </w:tcPr>
          <w:p w:rsidR="005B6246" w:rsidRDefault="005B6246" w:rsidP="00072C07">
            <w:pPr>
              <w:contextualSpacing/>
            </w:pPr>
            <w:r>
              <w:t>Урок  толерантности «Вокруг света без билета»</w:t>
            </w:r>
          </w:p>
        </w:tc>
        <w:tc>
          <w:tcPr>
            <w:tcW w:w="2693" w:type="dxa"/>
          </w:tcPr>
          <w:p w:rsidR="005B6246" w:rsidRDefault="005B6246" w:rsidP="00072C07">
            <w:r w:rsidRPr="00610DE2">
              <w:t>Сотрудники</w:t>
            </w:r>
            <w:r>
              <w:t xml:space="preserve"> клуба</w:t>
            </w:r>
          </w:p>
        </w:tc>
        <w:tc>
          <w:tcPr>
            <w:tcW w:w="1276" w:type="dxa"/>
          </w:tcPr>
          <w:p w:rsidR="005B6246" w:rsidRPr="003D7ADC" w:rsidRDefault="005B6246" w:rsidP="00072C07">
            <w:r>
              <w:t>13</w:t>
            </w:r>
          </w:p>
        </w:tc>
        <w:tc>
          <w:tcPr>
            <w:tcW w:w="3118" w:type="dxa"/>
          </w:tcPr>
          <w:p w:rsidR="005B6246" w:rsidRPr="003D7ADC" w:rsidRDefault="005B6246" w:rsidP="00072C07">
            <w:pPr>
              <w:rPr>
                <w:rStyle w:val="st"/>
              </w:rPr>
            </w:pPr>
            <w:r w:rsidRPr="00440BE2">
              <w:rPr>
                <w:rStyle w:val="st"/>
              </w:rPr>
              <w:t>Патриотическое воспитание детей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19.</w:t>
            </w:r>
          </w:p>
        </w:tc>
        <w:tc>
          <w:tcPr>
            <w:tcW w:w="1985" w:type="dxa"/>
          </w:tcPr>
          <w:p w:rsidR="005B6246" w:rsidRDefault="005B6246" w:rsidP="00072C07">
            <w:r w:rsidRPr="00440BE2">
              <w:t>МКУ «Комитет по образованию и делам молодежи Администрации г. Белогорск»</w:t>
            </w:r>
            <w:r>
              <w:t>,</w:t>
            </w:r>
          </w:p>
          <w:p w:rsidR="005B6246" w:rsidRPr="00A74651" w:rsidRDefault="005B6246" w:rsidP="00072C07">
            <w:r>
              <w:t>МКУ «Управление по делам ГО и ЧС г. Белогорск</w:t>
            </w:r>
          </w:p>
        </w:tc>
        <w:tc>
          <w:tcPr>
            <w:tcW w:w="1134" w:type="dxa"/>
          </w:tcPr>
          <w:p w:rsidR="005B6246" w:rsidRPr="00A74651" w:rsidRDefault="005B6246" w:rsidP="00072C07">
            <w:r w:rsidRPr="003D7ADC">
              <w:t>27.02</w:t>
            </w:r>
            <w:r>
              <w:t>.</w:t>
            </w:r>
            <w:r w:rsidRPr="003D7ADC">
              <w:t>-23.03</w:t>
            </w:r>
            <w:r>
              <w:t>.</w:t>
            </w:r>
          </w:p>
        </w:tc>
        <w:tc>
          <w:tcPr>
            <w:tcW w:w="2268" w:type="dxa"/>
          </w:tcPr>
          <w:p w:rsidR="005B6246" w:rsidRPr="00A74651" w:rsidRDefault="005B6246" w:rsidP="00072C07">
            <w:r w:rsidRPr="003D7ADC">
              <w:t>Образовательные организации города</w:t>
            </w:r>
          </w:p>
        </w:tc>
        <w:tc>
          <w:tcPr>
            <w:tcW w:w="3261" w:type="dxa"/>
          </w:tcPr>
          <w:p w:rsidR="005B6246" w:rsidRPr="00A74651" w:rsidRDefault="005B6246" w:rsidP="00072C07">
            <w:pPr>
              <w:contextualSpacing/>
              <w:rPr>
                <w:sz w:val="20"/>
                <w:szCs w:val="20"/>
              </w:rPr>
            </w:pPr>
            <w:r w:rsidRPr="003D7ADC">
              <w:t>Творческий конкурс «Звезда спасения»</w:t>
            </w:r>
          </w:p>
        </w:tc>
        <w:tc>
          <w:tcPr>
            <w:tcW w:w="2693" w:type="dxa"/>
          </w:tcPr>
          <w:p w:rsidR="005B6246" w:rsidRPr="00A74651" w:rsidRDefault="005B6246" w:rsidP="00072C07">
            <w:r w:rsidRPr="003D7ADC">
              <w:t>Сотрудники МКУ ГО и ЧС</w:t>
            </w:r>
          </w:p>
        </w:tc>
        <w:tc>
          <w:tcPr>
            <w:tcW w:w="1276" w:type="dxa"/>
          </w:tcPr>
          <w:p w:rsidR="005B6246" w:rsidRPr="00A74651" w:rsidRDefault="005B6246" w:rsidP="00072C07">
            <w:r>
              <w:t>31</w:t>
            </w:r>
          </w:p>
        </w:tc>
        <w:tc>
          <w:tcPr>
            <w:tcW w:w="3118" w:type="dxa"/>
          </w:tcPr>
          <w:p w:rsidR="005B6246" w:rsidRPr="00A74651" w:rsidRDefault="005B6246" w:rsidP="00072C07">
            <w:pPr>
              <w:rPr>
                <w:rStyle w:val="st"/>
              </w:rPr>
            </w:pPr>
            <w:r w:rsidRPr="003D7ADC">
              <w:rPr>
                <w:rStyle w:val="st"/>
              </w:rPr>
              <w:t>Патриотическое воспитание подрастающего поколения на примерах мужества и героизма сотрудников МЧС России, популяризация профессии спасателя и пожарного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20.</w:t>
            </w:r>
          </w:p>
        </w:tc>
        <w:tc>
          <w:tcPr>
            <w:tcW w:w="1985" w:type="dxa"/>
          </w:tcPr>
          <w:p w:rsidR="005B6246" w:rsidRPr="00A74651" w:rsidRDefault="005B6246" w:rsidP="00072C07">
            <w:r w:rsidRPr="00440BE2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A74651" w:rsidRDefault="005B6246" w:rsidP="00072C07">
            <w:r w:rsidRPr="003D7ADC">
              <w:t>01</w:t>
            </w:r>
            <w:r>
              <w:t>.03.</w:t>
            </w:r>
            <w:r w:rsidRPr="003D7ADC">
              <w:t>-06.03</w:t>
            </w:r>
          </w:p>
        </w:tc>
        <w:tc>
          <w:tcPr>
            <w:tcW w:w="2268" w:type="dxa"/>
          </w:tcPr>
          <w:p w:rsidR="005B6246" w:rsidRPr="00A74651" w:rsidRDefault="005B6246" w:rsidP="00072C07">
            <w:r w:rsidRPr="003D7ADC">
              <w:t>Образовательные организации города</w:t>
            </w:r>
          </w:p>
        </w:tc>
        <w:tc>
          <w:tcPr>
            <w:tcW w:w="3261" w:type="dxa"/>
          </w:tcPr>
          <w:p w:rsidR="005B6246" w:rsidRDefault="005B6246" w:rsidP="00072C07">
            <w:r>
              <w:t>Книжные выставки</w:t>
            </w:r>
          </w:p>
          <w:p w:rsidR="005B6246" w:rsidRPr="00A74651" w:rsidRDefault="005B6246" w:rsidP="00072C07">
            <w:r>
              <w:t>«Терроризм не имеет национальности»</w:t>
            </w:r>
          </w:p>
        </w:tc>
        <w:tc>
          <w:tcPr>
            <w:tcW w:w="2693" w:type="dxa"/>
          </w:tcPr>
          <w:p w:rsidR="005B6246" w:rsidRPr="00A74651" w:rsidRDefault="005B6246" w:rsidP="00610DE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6246" w:rsidRPr="00A74651" w:rsidRDefault="005B6246" w:rsidP="00072C07">
            <w:r w:rsidRPr="003D7ADC">
              <w:t>5768</w:t>
            </w:r>
          </w:p>
        </w:tc>
        <w:tc>
          <w:tcPr>
            <w:tcW w:w="3118" w:type="dxa"/>
          </w:tcPr>
          <w:p w:rsidR="005B6246" w:rsidRDefault="005B6246" w:rsidP="00072C07">
            <w:pPr>
              <w:rPr>
                <w:rStyle w:val="st"/>
              </w:rPr>
            </w:pPr>
            <w:r w:rsidRPr="003D7ADC">
              <w:rPr>
                <w:rStyle w:val="st"/>
              </w:rPr>
              <w:t>Литературный обзор о терроризме в мире. Толерантное воспитание молодёжи-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Default="005B6246" w:rsidP="00072C07">
            <w:r>
              <w:t>21.</w:t>
            </w:r>
          </w:p>
        </w:tc>
        <w:tc>
          <w:tcPr>
            <w:tcW w:w="1985" w:type="dxa"/>
          </w:tcPr>
          <w:p w:rsidR="005B6246" w:rsidRPr="00A74651" w:rsidRDefault="005B6246" w:rsidP="00072C07">
            <w:r w:rsidRPr="00610DE2">
              <w:t>МКУ «Управление культуры Администрации г. Белогорск»</w:t>
            </w:r>
          </w:p>
        </w:tc>
        <w:tc>
          <w:tcPr>
            <w:tcW w:w="1134" w:type="dxa"/>
          </w:tcPr>
          <w:p w:rsidR="005B6246" w:rsidRPr="003D7ADC" w:rsidRDefault="005B6246" w:rsidP="00072C07">
            <w:r>
              <w:t>20.03.</w:t>
            </w:r>
          </w:p>
        </w:tc>
        <w:tc>
          <w:tcPr>
            <w:tcW w:w="2268" w:type="dxa"/>
          </w:tcPr>
          <w:p w:rsidR="005B6246" w:rsidRPr="003D7ADC" w:rsidRDefault="005B6246" w:rsidP="00072C07">
            <w:r>
              <w:t>МАУК «ЦКР им .В.М. Приемыхова»</w:t>
            </w:r>
          </w:p>
        </w:tc>
        <w:tc>
          <w:tcPr>
            <w:tcW w:w="3261" w:type="dxa"/>
          </w:tcPr>
          <w:p w:rsidR="005B6246" w:rsidRDefault="005B6246" w:rsidP="00072C07">
            <w:r>
              <w:t>Урок толерантности «Человек рождается быть добрым»</w:t>
            </w:r>
          </w:p>
        </w:tc>
        <w:tc>
          <w:tcPr>
            <w:tcW w:w="2693" w:type="dxa"/>
          </w:tcPr>
          <w:p w:rsidR="005B6246" w:rsidRDefault="005B6246" w:rsidP="00072C07">
            <w:r>
              <w:t>Сотрудники центра</w:t>
            </w:r>
          </w:p>
        </w:tc>
        <w:tc>
          <w:tcPr>
            <w:tcW w:w="1276" w:type="dxa"/>
          </w:tcPr>
          <w:p w:rsidR="005B6246" w:rsidRPr="003D7ADC" w:rsidRDefault="005B6246" w:rsidP="00072C07">
            <w:r>
              <w:t>30</w:t>
            </w:r>
          </w:p>
        </w:tc>
        <w:tc>
          <w:tcPr>
            <w:tcW w:w="3118" w:type="dxa"/>
          </w:tcPr>
          <w:p w:rsidR="005B6246" w:rsidRPr="004E7EDC" w:rsidRDefault="005B6246" w:rsidP="00BC5192">
            <w:r w:rsidRPr="00610DE2">
              <w:t>Воспитание патриотизма, верности своему Отечеству и любви к Родине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22.</w:t>
            </w:r>
          </w:p>
        </w:tc>
        <w:tc>
          <w:tcPr>
            <w:tcW w:w="1985" w:type="dxa"/>
          </w:tcPr>
          <w:p w:rsidR="005B6246" w:rsidRPr="00A74651" w:rsidRDefault="005B6246" w:rsidP="00072C07">
            <w:r w:rsidRPr="00440BE2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Default="005B6246" w:rsidP="00072C07">
            <w:r w:rsidRPr="003D7ADC">
              <w:t>21</w:t>
            </w:r>
            <w:r>
              <w:t>.03.</w:t>
            </w:r>
            <w:r w:rsidRPr="003D7ADC">
              <w:t>-30.03</w:t>
            </w:r>
          </w:p>
        </w:tc>
        <w:tc>
          <w:tcPr>
            <w:tcW w:w="2268" w:type="dxa"/>
          </w:tcPr>
          <w:p w:rsidR="005B6246" w:rsidRPr="00A74651" w:rsidRDefault="005B6246" w:rsidP="00072C07">
            <w:r w:rsidRPr="003D7ADC">
              <w:t>Образовательные организации го</w:t>
            </w:r>
            <w:r w:rsidRPr="004E7EDC">
              <w:t>рода</w:t>
            </w:r>
          </w:p>
        </w:tc>
        <w:tc>
          <w:tcPr>
            <w:tcW w:w="3261" w:type="dxa"/>
          </w:tcPr>
          <w:p w:rsidR="005B6246" w:rsidRPr="009650EB" w:rsidRDefault="005B6246" w:rsidP="00072C07">
            <w:r w:rsidRPr="004E7EDC">
              <w:t>Городской конкурс социальной рекламы «Молодёжь против террора!».</w:t>
            </w:r>
          </w:p>
        </w:tc>
        <w:tc>
          <w:tcPr>
            <w:tcW w:w="2693" w:type="dxa"/>
          </w:tcPr>
          <w:p w:rsidR="005B6246" w:rsidRDefault="005B6246" w:rsidP="00072C07">
            <w:r w:rsidRPr="004E7EDC">
              <w:t>Сотрудники МКУ ГО и ЧС</w:t>
            </w:r>
          </w:p>
        </w:tc>
        <w:tc>
          <w:tcPr>
            <w:tcW w:w="1276" w:type="dxa"/>
          </w:tcPr>
          <w:p w:rsidR="005B6246" w:rsidRDefault="005B6246" w:rsidP="00072C07">
            <w:r>
              <w:t>86</w:t>
            </w:r>
          </w:p>
        </w:tc>
        <w:tc>
          <w:tcPr>
            <w:tcW w:w="3118" w:type="dxa"/>
          </w:tcPr>
          <w:p w:rsidR="005B6246" w:rsidRDefault="005B6246" w:rsidP="00072C07">
            <w:pPr>
              <w:rPr>
                <w:rStyle w:val="st"/>
              </w:rPr>
            </w:pPr>
            <w:r w:rsidRPr="004E7EDC">
              <w:t>Профилактика террористических актов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Default="005B6246" w:rsidP="00072C07">
            <w:r>
              <w:t>23.</w:t>
            </w:r>
          </w:p>
        </w:tc>
        <w:tc>
          <w:tcPr>
            <w:tcW w:w="1985" w:type="dxa"/>
          </w:tcPr>
          <w:p w:rsidR="005B6246" w:rsidRPr="00A74651" w:rsidRDefault="005B6246" w:rsidP="00072C07">
            <w:r w:rsidRPr="00610DE2">
              <w:t>МКУ «Управление культуры Администрации г. Белогорск»</w:t>
            </w:r>
          </w:p>
        </w:tc>
        <w:tc>
          <w:tcPr>
            <w:tcW w:w="1134" w:type="dxa"/>
          </w:tcPr>
          <w:p w:rsidR="005B6246" w:rsidRPr="003D7ADC" w:rsidRDefault="005B6246" w:rsidP="00072C07">
            <w:r>
              <w:t>06.04.</w:t>
            </w:r>
          </w:p>
        </w:tc>
        <w:tc>
          <w:tcPr>
            <w:tcW w:w="2268" w:type="dxa"/>
          </w:tcPr>
          <w:p w:rsidR="005B6246" w:rsidRPr="003D7ADC" w:rsidRDefault="005B6246" w:rsidP="00072C07">
            <w:r>
              <w:t>МАУ «ДК АСМ»</w:t>
            </w:r>
          </w:p>
        </w:tc>
        <w:tc>
          <w:tcPr>
            <w:tcW w:w="3261" w:type="dxa"/>
          </w:tcPr>
          <w:p w:rsidR="005B6246" w:rsidRPr="004E7EDC" w:rsidRDefault="005B6246" w:rsidP="00072C07">
            <w:r>
              <w:t>Профилактическая беседа «Экстремизм и терроризм – угроза общества»</w:t>
            </w:r>
          </w:p>
        </w:tc>
        <w:tc>
          <w:tcPr>
            <w:tcW w:w="2693" w:type="dxa"/>
          </w:tcPr>
          <w:p w:rsidR="005B6246" w:rsidRDefault="005B6246" w:rsidP="00072C07">
            <w:r w:rsidRPr="00610DE2">
              <w:t>Сотрудники МКУ ГО и ЧС</w:t>
            </w:r>
            <w:r>
              <w:t>,</w:t>
            </w:r>
          </w:p>
          <w:p w:rsidR="005B6246" w:rsidRPr="004E7EDC" w:rsidRDefault="005B6246" w:rsidP="00072C07">
            <w:r>
              <w:t>сотрудники ДК</w:t>
            </w:r>
          </w:p>
        </w:tc>
        <w:tc>
          <w:tcPr>
            <w:tcW w:w="1276" w:type="dxa"/>
          </w:tcPr>
          <w:p w:rsidR="005B6246" w:rsidRDefault="005B6246" w:rsidP="00072C07"/>
        </w:tc>
        <w:tc>
          <w:tcPr>
            <w:tcW w:w="3118" w:type="dxa"/>
          </w:tcPr>
          <w:p w:rsidR="005B6246" w:rsidRPr="004E7EDC" w:rsidRDefault="005B6246" w:rsidP="00072C07">
            <w:r w:rsidRPr="00610DE2">
              <w:t>Воспитание патриотизма, верности своему Отечеству и любви к Родине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24.</w:t>
            </w:r>
          </w:p>
        </w:tc>
        <w:tc>
          <w:tcPr>
            <w:tcW w:w="1985" w:type="dxa"/>
          </w:tcPr>
          <w:p w:rsidR="005B6246" w:rsidRPr="004372A8" w:rsidRDefault="005B6246" w:rsidP="00072C07">
            <w:r w:rsidRPr="00440BE2">
              <w:t>МКУ «Комитет по образованию и делам молодежи Администрации г. Белогорск»</w:t>
            </w:r>
            <w:r w:rsidRPr="004E7EDC">
              <w:t>, МКУ «Управление по делам ГО и ЧС г. Белогорск»</w:t>
            </w:r>
          </w:p>
        </w:tc>
        <w:tc>
          <w:tcPr>
            <w:tcW w:w="1134" w:type="dxa"/>
          </w:tcPr>
          <w:p w:rsidR="005B6246" w:rsidRPr="004372A8" w:rsidRDefault="005B6246" w:rsidP="00072C07">
            <w:r>
              <w:t xml:space="preserve">26.04.- </w:t>
            </w:r>
            <w:r w:rsidRPr="004E7EDC">
              <w:t>30.04</w:t>
            </w:r>
            <w:r>
              <w:t>.</w:t>
            </w:r>
          </w:p>
        </w:tc>
        <w:tc>
          <w:tcPr>
            <w:tcW w:w="2268" w:type="dxa"/>
          </w:tcPr>
          <w:p w:rsidR="005B6246" w:rsidRPr="004372A8" w:rsidRDefault="005B6246" w:rsidP="00072C07">
            <w:r w:rsidRPr="004372A8">
              <w:t>Образовательные организации города</w:t>
            </w:r>
          </w:p>
        </w:tc>
        <w:tc>
          <w:tcPr>
            <w:tcW w:w="3261" w:type="dxa"/>
          </w:tcPr>
          <w:p w:rsidR="005B6246" w:rsidRPr="004372A8" w:rsidRDefault="005B6246" w:rsidP="00072C07">
            <w:r w:rsidRPr="004E7EDC">
              <w:t>Единый всероссийский урок ОБЖ, классные часы</w:t>
            </w:r>
          </w:p>
        </w:tc>
        <w:tc>
          <w:tcPr>
            <w:tcW w:w="2693" w:type="dxa"/>
          </w:tcPr>
          <w:p w:rsidR="005B6246" w:rsidRPr="004372A8" w:rsidRDefault="005B6246" w:rsidP="00072C07">
            <w:r w:rsidRPr="004E7EDC">
              <w:t xml:space="preserve">Сотрудники МКУ ГО и ЧС </w:t>
            </w:r>
          </w:p>
        </w:tc>
        <w:tc>
          <w:tcPr>
            <w:tcW w:w="1276" w:type="dxa"/>
          </w:tcPr>
          <w:p w:rsidR="005B6246" w:rsidRPr="004372A8" w:rsidRDefault="005B6246" w:rsidP="00072C07">
            <w:r w:rsidRPr="004E7EDC">
              <w:t>7472</w:t>
            </w:r>
          </w:p>
        </w:tc>
        <w:tc>
          <w:tcPr>
            <w:tcW w:w="3118" w:type="dxa"/>
          </w:tcPr>
          <w:p w:rsidR="005B6246" w:rsidRPr="004372A8" w:rsidRDefault="005B6246" w:rsidP="00072C07">
            <w:r w:rsidRPr="004E7EDC">
              <w:t>Отработка практических навыков действий в различных чрезвычайных ситуациях</w:t>
            </w:r>
          </w:p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25.</w:t>
            </w:r>
          </w:p>
        </w:tc>
        <w:tc>
          <w:tcPr>
            <w:tcW w:w="1985" w:type="dxa"/>
          </w:tcPr>
          <w:p w:rsidR="005B6246" w:rsidRDefault="005B6246" w:rsidP="00072C07">
            <w:r w:rsidRPr="00515633">
              <w:t>МКУ «Комитет по образованию и делам молодежи Администрации г. Белогорск»</w:t>
            </w:r>
            <w:r>
              <w:t>;</w:t>
            </w:r>
          </w:p>
          <w:p w:rsidR="005B6246" w:rsidRPr="00EB714A" w:rsidRDefault="005B6246" w:rsidP="00072C07">
            <w:r>
              <w:t>военный комиссариат по городу Белогорск, Белогорского и Серышевского районов АО</w:t>
            </w:r>
          </w:p>
        </w:tc>
        <w:tc>
          <w:tcPr>
            <w:tcW w:w="1134" w:type="dxa"/>
          </w:tcPr>
          <w:p w:rsidR="005B6246" w:rsidRPr="00EB714A" w:rsidRDefault="005B6246" w:rsidP="00072C07">
            <w:r w:rsidRPr="00A055BA">
              <w:t>30.04</w:t>
            </w:r>
            <w:r>
              <w:t>.</w:t>
            </w:r>
          </w:p>
        </w:tc>
        <w:tc>
          <w:tcPr>
            <w:tcW w:w="2268" w:type="dxa"/>
          </w:tcPr>
          <w:p w:rsidR="005B6246" w:rsidRPr="00EB714A" w:rsidRDefault="005B6246" w:rsidP="00072C07">
            <w:r w:rsidRPr="00A055BA">
              <w:t>в/часть Белогорского гарнизона 02901</w:t>
            </w:r>
          </w:p>
        </w:tc>
        <w:tc>
          <w:tcPr>
            <w:tcW w:w="3261" w:type="dxa"/>
          </w:tcPr>
          <w:p w:rsidR="005B6246" w:rsidRPr="00EB714A" w:rsidRDefault="005B6246" w:rsidP="00072C07">
            <w:r w:rsidRPr="00A055BA">
              <w:t>День призывника</w:t>
            </w:r>
          </w:p>
        </w:tc>
        <w:tc>
          <w:tcPr>
            <w:tcW w:w="2693" w:type="dxa"/>
          </w:tcPr>
          <w:p w:rsidR="005B6246" w:rsidRPr="00EB714A" w:rsidRDefault="005B6246" w:rsidP="00072C07">
            <w:r w:rsidRPr="00A055BA">
              <w:t xml:space="preserve">Сотрудники военного комиссариата по г. Белогорск, Белогорского и Серышевского районов АО, военнослужащие в/части </w:t>
            </w:r>
          </w:p>
        </w:tc>
        <w:tc>
          <w:tcPr>
            <w:tcW w:w="1276" w:type="dxa"/>
          </w:tcPr>
          <w:p w:rsidR="005B6246" w:rsidRPr="00EB714A" w:rsidRDefault="005B6246" w:rsidP="00072C07">
            <w:r w:rsidRPr="00A055BA">
              <w:t>137</w:t>
            </w:r>
          </w:p>
        </w:tc>
        <w:tc>
          <w:tcPr>
            <w:tcW w:w="3118" w:type="dxa"/>
          </w:tcPr>
          <w:p w:rsidR="005B6246" w:rsidRPr="00186250" w:rsidRDefault="005B6246" w:rsidP="00072C07">
            <w:r w:rsidRPr="00A055BA">
              <w:t>Воспитание патриотизма, пропаганда воинской службы</w:t>
            </w:r>
          </w:p>
          <w:p w:rsidR="005B6246" w:rsidRPr="00186250" w:rsidRDefault="005B6246" w:rsidP="00072C07"/>
          <w:p w:rsidR="005B6246" w:rsidRPr="00186250" w:rsidRDefault="005B6246" w:rsidP="00072C07"/>
        </w:tc>
      </w:tr>
      <w:tr w:rsidR="005B6246" w:rsidRPr="00146633" w:rsidTr="00515633">
        <w:tc>
          <w:tcPr>
            <w:tcW w:w="567" w:type="dxa"/>
          </w:tcPr>
          <w:p w:rsidR="005B6246" w:rsidRPr="00237F68" w:rsidRDefault="005B6246" w:rsidP="00072C07">
            <w:r>
              <w:t>26.</w:t>
            </w:r>
          </w:p>
        </w:tc>
        <w:tc>
          <w:tcPr>
            <w:tcW w:w="1985" w:type="dxa"/>
          </w:tcPr>
          <w:p w:rsidR="005B6246" w:rsidRPr="00146633" w:rsidRDefault="005B6246" w:rsidP="00072C07">
            <w:pPr>
              <w:rPr>
                <w:b/>
              </w:rPr>
            </w:pPr>
            <w:r w:rsidRPr="00515633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146633" w:rsidRDefault="005B6246" w:rsidP="00072C07">
            <w:pPr>
              <w:rPr>
                <w:b/>
              </w:rPr>
            </w:pPr>
            <w:r w:rsidRPr="00A055BA">
              <w:t>17.05</w:t>
            </w:r>
            <w:r>
              <w:t>.</w:t>
            </w:r>
          </w:p>
        </w:tc>
        <w:tc>
          <w:tcPr>
            <w:tcW w:w="2268" w:type="dxa"/>
          </w:tcPr>
          <w:p w:rsidR="005B6246" w:rsidRPr="00940C76" w:rsidRDefault="005B6246" w:rsidP="00072C07">
            <w:r w:rsidRPr="00A055BA">
              <w:t>Образовательные организации города</w:t>
            </w:r>
          </w:p>
        </w:tc>
        <w:tc>
          <w:tcPr>
            <w:tcW w:w="3261" w:type="dxa"/>
          </w:tcPr>
          <w:p w:rsidR="005B6246" w:rsidRPr="00940C76" w:rsidRDefault="005B6246" w:rsidP="00072C07">
            <w:r w:rsidRPr="00A055BA">
              <w:t>Единый урок «Права ребенка»</w:t>
            </w:r>
          </w:p>
        </w:tc>
        <w:tc>
          <w:tcPr>
            <w:tcW w:w="2693" w:type="dxa"/>
          </w:tcPr>
          <w:p w:rsidR="005B6246" w:rsidRDefault="005B6246" w:rsidP="00072C07">
            <w:r>
              <w:t>Уполномоченный по правам ребенка</w:t>
            </w:r>
          </w:p>
          <w:p w:rsidR="005B6246" w:rsidRDefault="005B6246" w:rsidP="00072C07">
            <w:r>
              <w:t xml:space="preserve"> г. Белогорск,</w:t>
            </w:r>
          </w:p>
          <w:p w:rsidR="005B6246" w:rsidRPr="00940C76" w:rsidRDefault="005B6246" w:rsidP="00072C07">
            <w:r>
              <w:t>сотрудники ОПДН МО МВД России «Белогорский» по АО</w:t>
            </w:r>
          </w:p>
        </w:tc>
        <w:tc>
          <w:tcPr>
            <w:tcW w:w="1276" w:type="dxa"/>
          </w:tcPr>
          <w:p w:rsidR="005B6246" w:rsidRPr="00940C76" w:rsidRDefault="005B6246" w:rsidP="00072C07">
            <w:r w:rsidRPr="00A055BA">
              <w:t>Более 3000 чел.</w:t>
            </w:r>
          </w:p>
        </w:tc>
        <w:tc>
          <w:tcPr>
            <w:tcW w:w="3118" w:type="dxa"/>
          </w:tcPr>
          <w:p w:rsidR="005B6246" w:rsidRPr="00940C76" w:rsidRDefault="005B6246" w:rsidP="00072C07">
            <w:r w:rsidRPr="00A055BA">
              <w:t>Информированность детей о правах и обязанностях, дана информация о телефонах Доверия (Российский, областной, города)-</w:t>
            </w:r>
          </w:p>
        </w:tc>
      </w:tr>
      <w:tr w:rsidR="005B6246" w:rsidRPr="00146633" w:rsidTr="00515633">
        <w:trPr>
          <w:trHeight w:val="1128"/>
        </w:trPr>
        <w:tc>
          <w:tcPr>
            <w:tcW w:w="567" w:type="dxa"/>
          </w:tcPr>
          <w:p w:rsidR="005B6246" w:rsidRPr="00E67AEC" w:rsidRDefault="005B6246" w:rsidP="00072C07">
            <w:r>
              <w:t>19.</w:t>
            </w:r>
          </w:p>
        </w:tc>
        <w:tc>
          <w:tcPr>
            <w:tcW w:w="1985" w:type="dxa"/>
          </w:tcPr>
          <w:p w:rsidR="005B6246" w:rsidRDefault="005B6246" w:rsidP="00072C07">
            <w:r w:rsidRPr="00515633">
              <w:t>МКУ «Комитет по образованию и делам молодежи Администрации г. Белогорск»</w:t>
            </w:r>
            <w:r>
              <w:t>;</w:t>
            </w:r>
          </w:p>
          <w:p w:rsidR="005B6246" w:rsidRPr="00515633" w:rsidRDefault="005B6246" w:rsidP="00515633">
            <w:r>
              <w:t>отдел военного комиссариата АО по городу Белогорск и Белогорскому району</w:t>
            </w:r>
          </w:p>
        </w:tc>
        <w:tc>
          <w:tcPr>
            <w:tcW w:w="1134" w:type="dxa"/>
          </w:tcPr>
          <w:p w:rsidR="005B6246" w:rsidRPr="00E67AEC" w:rsidRDefault="005B6246" w:rsidP="00072C07">
            <w:r w:rsidRPr="00A055BA">
              <w:t>16.05</w:t>
            </w:r>
            <w:r>
              <w:t>.</w:t>
            </w:r>
            <w:r w:rsidRPr="00A055BA">
              <w:t>-20.05</w:t>
            </w:r>
            <w:r>
              <w:t>.</w:t>
            </w:r>
          </w:p>
        </w:tc>
        <w:tc>
          <w:tcPr>
            <w:tcW w:w="2268" w:type="dxa"/>
          </w:tcPr>
          <w:p w:rsidR="005B6246" w:rsidRPr="00E67AEC" w:rsidRDefault="005B6246" w:rsidP="00072C07">
            <w:r w:rsidRPr="00E67AEC">
              <w:t>в/часть Белогорского гарнизона 53790</w:t>
            </w:r>
          </w:p>
        </w:tc>
        <w:tc>
          <w:tcPr>
            <w:tcW w:w="3261" w:type="dxa"/>
          </w:tcPr>
          <w:p w:rsidR="005B6246" w:rsidRPr="00E67AEC" w:rsidRDefault="005B6246" w:rsidP="00072C07">
            <w:r w:rsidRPr="00A055BA">
              <w:t>Организация и проведение военных сборов с обучающимися 10-х классов (юноши) ОО</w:t>
            </w:r>
          </w:p>
        </w:tc>
        <w:tc>
          <w:tcPr>
            <w:tcW w:w="2693" w:type="dxa"/>
          </w:tcPr>
          <w:p w:rsidR="005B6246" w:rsidRPr="00E67AEC" w:rsidRDefault="005B6246" w:rsidP="00072C07">
            <w:r w:rsidRPr="00A055BA">
              <w:t>Сотрудники военного комиссариата по г. Белогорск, Белогорского и Серышевского районов АО, военнослужащие в/части</w:t>
            </w:r>
          </w:p>
        </w:tc>
        <w:tc>
          <w:tcPr>
            <w:tcW w:w="1276" w:type="dxa"/>
          </w:tcPr>
          <w:p w:rsidR="005B6246" w:rsidRPr="00E67AEC" w:rsidRDefault="005B6246" w:rsidP="00072C07">
            <w:r w:rsidRPr="00E67AEC">
              <w:t>137</w:t>
            </w:r>
          </w:p>
        </w:tc>
        <w:tc>
          <w:tcPr>
            <w:tcW w:w="3118" w:type="dxa"/>
          </w:tcPr>
          <w:p w:rsidR="005B6246" w:rsidRPr="00E67AEC" w:rsidRDefault="005B6246" w:rsidP="00072C07">
            <w:r w:rsidRPr="00E67AEC">
              <w:t>Воспитание патриотизма, пропаганда воинской службы</w:t>
            </w:r>
          </w:p>
        </w:tc>
      </w:tr>
      <w:tr w:rsidR="005B6246" w:rsidRPr="00146633" w:rsidTr="00515633">
        <w:trPr>
          <w:trHeight w:val="1719"/>
        </w:trPr>
        <w:tc>
          <w:tcPr>
            <w:tcW w:w="567" w:type="dxa"/>
          </w:tcPr>
          <w:p w:rsidR="005B6246" w:rsidRPr="00DF5BDD" w:rsidRDefault="005B6246" w:rsidP="00072C07">
            <w:r w:rsidRPr="00DF5BDD">
              <w:t>20</w:t>
            </w:r>
            <w:r>
              <w:t>.</w:t>
            </w:r>
          </w:p>
        </w:tc>
        <w:tc>
          <w:tcPr>
            <w:tcW w:w="1985" w:type="dxa"/>
          </w:tcPr>
          <w:p w:rsidR="005B6246" w:rsidRPr="00DF5BDD" w:rsidRDefault="005B6246" w:rsidP="00072C07">
            <w:r w:rsidRPr="00515633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DF5BDD" w:rsidRDefault="005B6246" w:rsidP="00072C07">
            <w:r w:rsidRPr="00DF5BDD">
              <w:t>18.05</w:t>
            </w:r>
            <w:r>
              <w:t>.</w:t>
            </w:r>
          </w:p>
        </w:tc>
        <w:tc>
          <w:tcPr>
            <w:tcW w:w="2268" w:type="dxa"/>
          </w:tcPr>
          <w:p w:rsidR="005B6246" w:rsidRPr="00072C07" w:rsidRDefault="005B6246" w:rsidP="00072C07">
            <w:r w:rsidRPr="00DF5BDD">
              <w:t>Загородный оздоровительный лагерь им. Гайдара (с. Паруновка, Серышевского</w:t>
            </w:r>
            <w:r>
              <w:t>райо</w:t>
            </w:r>
            <w:r w:rsidRPr="00DF5BDD">
              <w:t>на)</w:t>
            </w:r>
          </w:p>
        </w:tc>
        <w:tc>
          <w:tcPr>
            <w:tcW w:w="3261" w:type="dxa"/>
          </w:tcPr>
          <w:p w:rsidR="005B6246" w:rsidRPr="00DF5BDD" w:rsidRDefault="005B6246" w:rsidP="00072C07">
            <w:r w:rsidRPr="00DF5BDD">
              <w:t>ВСИ «Зарница</w:t>
            </w:r>
          </w:p>
        </w:tc>
        <w:tc>
          <w:tcPr>
            <w:tcW w:w="2693" w:type="dxa"/>
          </w:tcPr>
          <w:p w:rsidR="005B6246" w:rsidRPr="00DF5BDD" w:rsidRDefault="005B6246" w:rsidP="00072C07">
            <w:r w:rsidRPr="00DF5BDD">
              <w:t>Белогорский Союз ветеранов Афганистана и отделение общественного движения ветеранов «Боевое братство»</w:t>
            </w:r>
          </w:p>
        </w:tc>
        <w:tc>
          <w:tcPr>
            <w:tcW w:w="1276" w:type="dxa"/>
          </w:tcPr>
          <w:p w:rsidR="005B6246" w:rsidRPr="00DF5BDD" w:rsidRDefault="005B6246" w:rsidP="00072C07">
            <w:r w:rsidRPr="00DF5BDD">
              <w:t>112</w:t>
            </w:r>
          </w:p>
        </w:tc>
        <w:tc>
          <w:tcPr>
            <w:tcW w:w="3118" w:type="dxa"/>
          </w:tcPr>
          <w:p w:rsidR="005B6246" w:rsidRPr="00DF5BDD" w:rsidRDefault="005B6246" w:rsidP="00072C07">
            <w:r w:rsidRPr="00DF5BDD">
              <w:t>Воспитание патриотизма, верности своему Отечеству и любви к Родине</w:t>
            </w:r>
          </w:p>
        </w:tc>
      </w:tr>
      <w:tr w:rsidR="005B6246" w:rsidRPr="00146633" w:rsidTr="00515633">
        <w:trPr>
          <w:trHeight w:val="1226"/>
        </w:trPr>
        <w:tc>
          <w:tcPr>
            <w:tcW w:w="567" w:type="dxa"/>
          </w:tcPr>
          <w:p w:rsidR="005B6246" w:rsidRPr="00DF5BDD" w:rsidRDefault="005B6246" w:rsidP="00072C07">
            <w:r w:rsidRPr="00DF5BDD">
              <w:t>21</w:t>
            </w:r>
            <w:r>
              <w:t>.</w:t>
            </w:r>
          </w:p>
        </w:tc>
        <w:tc>
          <w:tcPr>
            <w:tcW w:w="1985" w:type="dxa"/>
          </w:tcPr>
          <w:p w:rsidR="005B6246" w:rsidRPr="00DF5BDD" w:rsidRDefault="005B6246" w:rsidP="00072C07">
            <w:r w:rsidRPr="00DF5BDD">
              <w:t>МАОУ «Школа №4 города Белогорск»,</w:t>
            </w:r>
          </w:p>
          <w:p w:rsidR="005B6246" w:rsidRPr="00DF5BDD" w:rsidRDefault="005B6246" w:rsidP="00072C07">
            <w:r w:rsidRPr="00DF5BDD">
              <w:t>ВПК «Зенит»</w:t>
            </w:r>
          </w:p>
        </w:tc>
        <w:tc>
          <w:tcPr>
            <w:tcW w:w="1134" w:type="dxa"/>
          </w:tcPr>
          <w:p w:rsidR="005B6246" w:rsidRPr="00DF5BDD" w:rsidRDefault="005B6246" w:rsidP="00072C07">
            <w:r w:rsidRPr="00DF5BDD">
              <w:t>25.06</w:t>
            </w:r>
            <w:r>
              <w:t>.</w:t>
            </w:r>
            <w:r w:rsidRPr="00DF5BDD">
              <w:t>-05.07</w:t>
            </w:r>
            <w:r>
              <w:t>.</w:t>
            </w:r>
          </w:p>
        </w:tc>
        <w:tc>
          <w:tcPr>
            <w:tcW w:w="2268" w:type="dxa"/>
          </w:tcPr>
          <w:p w:rsidR="005B6246" w:rsidRPr="00DF5BDD" w:rsidRDefault="005B6246" w:rsidP="00072C07">
            <w:r w:rsidRPr="00DF5BDD">
              <w:t>г. Благовещенск, военный полигон ДВОКУ</w:t>
            </w:r>
          </w:p>
        </w:tc>
        <w:tc>
          <w:tcPr>
            <w:tcW w:w="3261" w:type="dxa"/>
          </w:tcPr>
          <w:p w:rsidR="005B6246" w:rsidRPr="00DF5BDD" w:rsidRDefault="005B6246" w:rsidP="00072C07">
            <w:r w:rsidRPr="00DF5BDD">
              <w:t>Военно-патриотические сборы</w:t>
            </w:r>
          </w:p>
        </w:tc>
        <w:tc>
          <w:tcPr>
            <w:tcW w:w="2693" w:type="dxa"/>
          </w:tcPr>
          <w:p w:rsidR="005B6246" w:rsidRPr="00DF5BDD" w:rsidRDefault="005B6246" w:rsidP="00072C07">
            <w:r w:rsidRPr="00DF5BDD">
              <w:t>Военнослужащие ДВОКУ</w:t>
            </w:r>
          </w:p>
        </w:tc>
        <w:tc>
          <w:tcPr>
            <w:tcW w:w="1276" w:type="dxa"/>
          </w:tcPr>
          <w:p w:rsidR="005B6246" w:rsidRPr="00DF5BDD" w:rsidRDefault="005B6246" w:rsidP="00072C07">
            <w:r w:rsidRPr="00DF5BDD">
              <w:t>7</w:t>
            </w:r>
          </w:p>
        </w:tc>
        <w:tc>
          <w:tcPr>
            <w:tcW w:w="3118" w:type="dxa"/>
          </w:tcPr>
          <w:p w:rsidR="005B6246" w:rsidRPr="00DF5BDD" w:rsidRDefault="005B6246" w:rsidP="00072C07">
            <w:r w:rsidRPr="00DF5BDD">
              <w:t>Воспитание патриотизма, пропаганда воинской службы</w:t>
            </w:r>
          </w:p>
        </w:tc>
      </w:tr>
      <w:tr w:rsidR="005B6246" w:rsidRPr="00146633" w:rsidTr="00515633">
        <w:trPr>
          <w:trHeight w:val="1719"/>
        </w:trPr>
        <w:tc>
          <w:tcPr>
            <w:tcW w:w="567" w:type="dxa"/>
          </w:tcPr>
          <w:p w:rsidR="005B6246" w:rsidRPr="00DF5BDD" w:rsidRDefault="005B6246" w:rsidP="00072C07">
            <w:r w:rsidRPr="00DF5BDD">
              <w:t>22</w:t>
            </w:r>
            <w:r>
              <w:t>.</w:t>
            </w:r>
          </w:p>
        </w:tc>
        <w:tc>
          <w:tcPr>
            <w:tcW w:w="1985" w:type="dxa"/>
          </w:tcPr>
          <w:p w:rsidR="005B6246" w:rsidRPr="00DF5BDD" w:rsidRDefault="005B6246" w:rsidP="00072C07">
            <w:r w:rsidRPr="00515633">
              <w:t>МКУ «Комитет по образованию и делам молодежи Администрации г. Белогорск»</w:t>
            </w:r>
          </w:p>
        </w:tc>
        <w:tc>
          <w:tcPr>
            <w:tcW w:w="1134" w:type="dxa"/>
          </w:tcPr>
          <w:p w:rsidR="005B6246" w:rsidRPr="00DF5BDD" w:rsidRDefault="005B6246" w:rsidP="00072C07">
            <w:r w:rsidRPr="00DF5BDD">
              <w:t>июнь</w:t>
            </w:r>
          </w:p>
        </w:tc>
        <w:tc>
          <w:tcPr>
            <w:tcW w:w="2268" w:type="dxa"/>
          </w:tcPr>
          <w:p w:rsidR="005B6246" w:rsidRPr="00DF5BDD" w:rsidRDefault="005B6246" w:rsidP="00072C07">
            <w:r w:rsidRPr="00DF5BDD">
              <w:t>Пришкольные оздоровительные лагеря</w:t>
            </w:r>
          </w:p>
        </w:tc>
        <w:tc>
          <w:tcPr>
            <w:tcW w:w="3261" w:type="dxa"/>
          </w:tcPr>
          <w:p w:rsidR="005B6246" w:rsidRPr="00DF5BDD" w:rsidRDefault="005B6246" w:rsidP="00072C07">
            <w:r w:rsidRPr="00DF5BDD">
              <w:t>Беседа с детьми «Лето и твоя безопасность»</w:t>
            </w:r>
          </w:p>
        </w:tc>
        <w:tc>
          <w:tcPr>
            <w:tcW w:w="2693" w:type="dxa"/>
          </w:tcPr>
          <w:p w:rsidR="005B6246" w:rsidRPr="00DF5BDD" w:rsidRDefault="005B6246" w:rsidP="00072C07">
            <w:r w:rsidRPr="00DF5BDD">
              <w:t>Сотрудники МКУ ГО и ЧС</w:t>
            </w:r>
          </w:p>
        </w:tc>
        <w:tc>
          <w:tcPr>
            <w:tcW w:w="1276" w:type="dxa"/>
          </w:tcPr>
          <w:p w:rsidR="005B6246" w:rsidRPr="00DF5BDD" w:rsidRDefault="005B6246" w:rsidP="00072C07">
            <w:r w:rsidRPr="00DF5BDD">
              <w:t>651</w:t>
            </w:r>
          </w:p>
        </w:tc>
        <w:tc>
          <w:tcPr>
            <w:tcW w:w="3118" w:type="dxa"/>
          </w:tcPr>
          <w:p w:rsidR="005B6246" w:rsidRPr="00DF5BDD" w:rsidRDefault="005B6246" w:rsidP="00072C07">
            <w:r w:rsidRPr="00DF5BDD">
              <w:t>Профилактическая беседа по соблюдению правил личной безопасности</w:t>
            </w:r>
          </w:p>
        </w:tc>
      </w:tr>
    </w:tbl>
    <w:p w:rsidR="005B6246" w:rsidRDefault="005B6246" w:rsidP="009C0345">
      <w:pPr>
        <w:ind w:firstLine="708"/>
        <w:jc w:val="both"/>
        <w:rPr>
          <w:sz w:val="28"/>
          <w:szCs w:val="28"/>
        </w:rPr>
      </w:pPr>
    </w:p>
    <w:p w:rsidR="005B6246" w:rsidRPr="00D55F19" w:rsidRDefault="005B6246" w:rsidP="00D55F19">
      <w:pPr>
        <w:rPr>
          <w:sz w:val="28"/>
          <w:szCs w:val="28"/>
        </w:rPr>
      </w:pPr>
    </w:p>
    <w:sectPr w:rsidR="005B6246" w:rsidRPr="00D55F19" w:rsidSect="009C0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35E"/>
    <w:multiLevelType w:val="hybridMultilevel"/>
    <w:tmpl w:val="405EB634"/>
    <w:lvl w:ilvl="0" w:tplc="F60CA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19"/>
    <w:rsid w:val="00007DB3"/>
    <w:rsid w:val="00017FBE"/>
    <w:rsid w:val="000475D5"/>
    <w:rsid w:val="0005098A"/>
    <w:rsid w:val="00072C07"/>
    <w:rsid w:val="000A2BD6"/>
    <w:rsid w:val="000C4B79"/>
    <w:rsid w:val="000F1483"/>
    <w:rsid w:val="000F3BE4"/>
    <w:rsid w:val="000F507B"/>
    <w:rsid w:val="001119B3"/>
    <w:rsid w:val="00123BED"/>
    <w:rsid w:val="00146633"/>
    <w:rsid w:val="00152377"/>
    <w:rsid w:val="00173ABE"/>
    <w:rsid w:val="00186250"/>
    <w:rsid w:val="00186503"/>
    <w:rsid w:val="00196D93"/>
    <w:rsid w:val="001A09BA"/>
    <w:rsid w:val="001C6021"/>
    <w:rsid w:val="001D2C48"/>
    <w:rsid w:val="001F6A41"/>
    <w:rsid w:val="00210DC1"/>
    <w:rsid w:val="002112D0"/>
    <w:rsid w:val="00234694"/>
    <w:rsid w:val="00235F26"/>
    <w:rsid w:val="00237F68"/>
    <w:rsid w:val="00246676"/>
    <w:rsid w:val="00270ABF"/>
    <w:rsid w:val="002725FF"/>
    <w:rsid w:val="002A5872"/>
    <w:rsid w:val="002D3EAF"/>
    <w:rsid w:val="002E69F5"/>
    <w:rsid w:val="002F191F"/>
    <w:rsid w:val="003146D2"/>
    <w:rsid w:val="003160D4"/>
    <w:rsid w:val="0032320E"/>
    <w:rsid w:val="00333DAD"/>
    <w:rsid w:val="00341537"/>
    <w:rsid w:val="00354817"/>
    <w:rsid w:val="003709E5"/>
    <w:rsid w:val="00375D2C"/>
    <w:rsid w:val="003818F6"/>
    <w:rsid w:val="00393B26"/>
    <w:rsid w:val="003B4017"/>
    <w:rsid w:val="003C3534"/>
    <w:rsid w:val="003D393E"/>
    <w:rsid w:val="003D7ADC"/>
    <w:rsid w:val="003E54EE"/>
    <w:rsid w:val="003F08BD"/>
    <w:rsid w:val="003F1D95"/>
    <w:rsid w:val="003F5024"/>
    <w:rsid w:val="00411F61"/>
    <w:rsid w:val="004142D7"/>
    <w:rsid w:val="004372A8"/>
    <w:rsid w:val="00440BE2"/>
    <w:rsid w:val="00452549"/>
    <w:rsid w:val="00461206"/>
    <w:rsid w:val="00474887"/>
    <w:rsid w:val="0049313B"/>
    <w:rsid w:val="004A652C"/>
    <w:rsid w:val="004C1729"/>
    <w:rsid w:val="004E793F"/>
    <w:rsid w:val="004E7EDC"/>
    <w:rsid w:val="0050559C"/>
    <w:rsid w:val="00515633"/>
    <w:rsid w:val="00522073"/>
    <w:rsid w:val="00547268"/>
    <w:rsid w:val="00563DE6"/>
    <w:rsid w:val="005B61F1"/>
    <w:rsid w:val="005B6246"/>
    <w:rsid w:val="005F183D"/>
    <w:rsid w:val="00610DE2"/>
    <w:rsid w:val="0063020E"/>
    <w:rsid w:val="00631E17"/>
    <w:rsid w:val="00634230"/>
    <w:rsid w:val="00636DD0"/>
    <w:rsid w:val="00656742"/>
    <w:rsid w:val="00657E0D"/>
    <w:rsid w:val="00662845"/>
    <w:rsid w:val="006734E5"/>
    <w:rsid w:val="006817FB"/>
    <w:rsid w:val="006A18FA"/>
    <w:rsid w:val="006A208C"/>
    <w:rsid w:val="006A3B03"/>
    <w:rsid w:val="006B36FD"/>
    <w:rsid w:val="006C2B24"/>
    <w:rsid w:val="006D5550"/>
    <w:rsid w:val="007508DD"/>
    <w:rsid w:val="00762335"/>
    <w:rsid w:val="00781064"/>
    <w:rsid w:val="00783BB4"/>
    <w:rsid w:val="007B5C8E"/>
    <w:rsid w:val="007C0B1E"/>
    <w:rsid w:val="007D0033"/>
    <w:rsid w:val="007D1E35"/>
    <w:rsid w:val="007D5ADE"/>
    <w:rsid w:val="007F242D"/>
    <w:rsid w:val="0085643E"/>
    <w:rsid w:val="008572C3"/>
    <w:rsid w:val="0086626A"/>
    <w:rsid w:val="00873083"/>
    <w:rsid w:val="0087612E"/>
    <w:rsid w:val="008835DB"/>
    <w:rsid w:val="00885807"/>
    <w:rsid w:val="00890659"/>
    <w:rsid w:val="00891F84"/>
    <w:rsid w:val="008A655A"/>
    <w:rsid w:val="008B6667"/>
    <w:rsid w:val="008B763A"/>
    <w:rsid w:val="008F750F"/>
    <w:rsid w:val="00915C64"/>
    <w:rsid w:val="00917789"/>
    <w:rsid w:val="00940C76"/>
    <w:rsid w:val="009650EB"/>
    <w:rsid w:val="0096612A"/>
    <w:rsid w:val="00977373"/>
    <w:rsid w:val="00977F58"/>
    <w:rsid w:val="00991B7F"/>
    <w:rsid w:val="009A35DB"/>
    <w:rsid w:val="009C0345"/>
    <w:rsid w:val="009C3941"/>
    <w:rsid w:val="009F66DA"/>
    <w:rsid w:val="00A055BA"/>
    <w:rsid w:val="00A05E52"/>
    <w:rsid w:val="00A10AA6"/>
    <w:rsid w:val="00A331E4"/>
    <w:rsid w:val="00A51545"/>
    <w:rsid w:val="00A701F3"/>
    <w:rsid w:val="00A74651"/>
    <w:rsid w:val="00A821EA"/>
    <w:rsid w:val="00A84E0A"/>
    <w:rsid w:val="00A852AD"/>
    <w:rsid w:val="00A965C3"/>
    <w:rsid w:val="00AA1292"/>
    <w:rsid w:val="00B07161"/>
    <w:rsid w:val="00B138BF"/>
    <w:rsid w:val="00B35B97"/>
    <w:rsid w:val="00B62596"/>
    <w:rsid w:val="00B640A2"/>
    <w:rsid w:val="00B84A27"/>
    <w:rsid w:val="00B84C92"/>
    <w:rsid w:val="00B86CE4"/>
    <w:rsid w:val="00B91655"/>
    <w:rsid w:val="00BA57FD"/>
    <w:rsid w:val="00BC1A0F"/>
    <w:rsid w:val="00BC5192"/>
    <w:rsid w:val="00BD50E8"/>
    <w:rsid w:val="00BE1AF1"/>
    <w:rsid w:val="00BF1CCF"/>
    <w:rsid w:val="00C01761"/>
    <w:rsid w:val="00C06F7B"/>
    <w:rsid w:val="00C144E3"/>
    <w:rsid w:val="00C1734C"/>
    <w:rsid w:val="00C335DF"/>
    <w:rsid w:val="00C47C34"/>
    <w:rsid w:val="00C50625"/>
    <w:rsid w:val="00C67A2D"/>
    <w:rsid w:val="00C71D96"/>
    <w:rsid w:val="00C72E36"/>
    <w:rsid w:val="00C82420"/>
    <w:rsid w:val="00C82728"/>
    <w:rsid w:val="00CB0BC2"/>
    <w:rsid w:val="00CB3B33"/>
    <w:rsid w:val="00CE6A63"/>
    <w:rsid w:val="00CF1306"/>
    <w:rsid w:val="00CF4BAC"/>
    <w:rsid w:val="00D07615"/>
    <w:rsid w:val="00D55F19"/>
    <w:rsid w:val="00D81691"/>
    <w:rsid w:val="00D82C3B"/>
    <w:rsid w:val="00D853F4"/>
    <w:rsid w:val="00DB677A"/>
    <w:rsid w:val="00DC70E7"/>
    <w:rsid w:val="00DF5BDD"/>
    <w:rsid w:val="00DF6028"/>
    <w:rsid w:val="00E06EEB"/>
    <w:rsid w:val="00E13918"/>
    <w:rsid w:val="00E24687"/>
    <w:rsid w:val="00E30113"/>
    <w:rsid w:val="00E67AEC"/>
    <w:rsid w:val="00E71884"/>
    <w:rsid w:val="00E82013"/>
    <w:rsid w:val="00E9443D"/>
    <w:rsid w:val="00EB714A"/>
    <w:rsid w:val="00EB738A"/>
    <w:rsid w:val="00F03AAA"/>
    <w:rsid w:val="00F3748D"/>
    <w:rsid w:val="00F47302"/>
    <w:rsid w:val="00F7085E"/>
    <w:rsid w:val="00FA2F5D"/>
    <w:rsid w:val="00FB6819"/>
    <w:rsid w:val="00FC0602"/>
    <w:rsid w:val="00FC7F3B"/>
    <w:rsid w:val="00FF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E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548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C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DC70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DC70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54817"/>
    <w:rPr>
      <w:rFonts w:cs="Times New Roman"/>
    </w:rPr>
  </w:style>
  <w:style w:type="character" w:styleId="Hyperlink">
    <w:name w:val="Hyperlink"/>
    <w:basedOn w:val="DefaultParagraphFont"/>
    <w:uiPriority w:val="99"/>
    <w:rsid w:val="00354817"/>
    <w:rPr>
      <w:rFonts w:cs="Times New Roman"/>
      <w:color w:val="0000FF"/>
      <w:u w:val="single"/>
    </w:rPr>
  </w:style>
  <w:style w:type="character" w:customStyle="1" w:styleId="highlight">
    <w:name w:val="highlight"/>
    <w:basedOn w:val="DefaultParagraphFont"/>
    <w:uiPriority w:val="99"/>
    <w:rsid w:val="003548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7F3B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9C03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7</Pages>
  <Words>1423</Words>
  <Characters>8115</Characters>
  <Application>Microsoft Office Outlook</Application>
  <DocSecurity>0</DocSecurity>
  <Lines>0</Lines>
  <Paragraphs>0</Paragraphs>
  <ScaleCrop>false</ScaleCrop>
  <Company>ГОЧС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Максимюк Ю.М.</dc:creator>
  <cp:keywords/>
  <dc:description/>
  <cp:lastModifiedBy>klient</cp:lastModifiedBy>
  <cp:revision>124</cp:revision>
  <cp:lastPrinted>2018-07-02T04:54:00Z</cp:lastPrinted>
  <dcterms:created xsi:type="dcterms:W3CDTF">2017-12-26T06:42:00Z</dcterms:created>
  <dcterms:modified xsi:type="dcterms:W3CDTF">2018-08-27T07:43:00Z</dcterms:modified>
</cp:coreProperties>
</file>