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7F" w:rsidRDefault="0025217F" w:rsidP="007B35B3">
      <w:pPr>
        <w:rPr>
          <w:bCs/>
          <w:sz w:val="28"/>
          <w:szCs w:val="28"/>
        </w:rPr>
      </w:pPr>
    </w:p>
    <w:p w:rsidR="0025217F" w:rsidRPr="00660ABD" w:rsidRDefault="0025217F" w:rsidP="007F4CA8">
      <w:pPr>
        <w:jc w:val="center"/>
        <w:rPr>
          <w:b/>
          <w:bCs/>
          <w:sz w:val="28"/>
          <w:szCs w:val="28"/>
        </w:rPr>
      </w:pPr>
      <w:r w:rsidRPr="00660ABD">
        <w:rPr>
          <w:b/>
          <w:bCs/>
          <w:sz w:val="28"/>
          <w:szCs w:val="28"/>
        </w:rPr>
        <w:t>Состав</w:t>
      </w:r>
    </w:p>
    <w:p w:rsidR="0025217F" w:rsidRPr="00660ABD" w:rsidRDefault="0025217F" w:rsidP="007F4CA8">
      <w:pPr>
        <w:jc w:val="center"/>
        <w:rPr>
          <w:b/>
          <w:bCs/>
          <w:sz w:val="28"/>
          <w:szCs w:val="28"/>
        </w:rPr>
      </w:pPr>
      <w:r w:rsidRPr="00660ABD">
        <w:rPr>
          <w:b/>
          <w:bCs/>
          <w:sz w:val="28"/>
          <w:szCs w:val="28"/>
        </w:rPr>
        <w:t xml:space="preserve">антитеррористической комиссии муниципального </w:t>
      </w:r>
    </w:p>
    <w:p w:rsidR="0025217F" w:rsidRPr="00660ABD" w:rsidRDefault="0025217F" w:rsidP="007F4CA8">
      <w:pPr>
        <w:jc w:val="center"/>
        <w:rPr>
          <w:b/>
          <w:sz w:val="28"/>
          <w:szCs w:val="28"/>
        </w:rPr>
      </w:pPr>
      <w:r w:rsidRPr="00660ABD">
        <w:rPr>
          <w:b/>
          <w:bCs/>
          <w:sz w:val="28"/>
          <w:szCs w:val="28"/>
        </w:rPr>
        <w:t>образования г</w:t>
      </w:r>
      <w:r>
        <w:rPr>
          <w:b/>
          <w:bCs/>
          <w:sz w:val="28"/>
          <w:szCs w:val="28"/>
        </w:rPr>
        <w:t>.</w:t>
      </w:r>
      <w:r w:rsidRPr="00660ABD">
        <w:rPr>
          <w:b/>
          <w:bCs/>
          <w:sz w:val="28"/>
          <w:szCs w:val="28"/>
        </w:rPr>
        <w:t xml:space="preserve"> Белогорск</w:t>
      </w:r>
    </w:p>
    <w:p w:rsidR="0025217F" w:rsidRDefault="0025217F" w:rsidP="007F4CA8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544"/>
        <w:gridCol w:w="425"/>
        <w:gridCol w:w="5812"/>
      </w:tblGrid>
      <w:tr w:rsidR="0025217F" w:rsidTr="00CD6094">
        <w:trPr>
          <w:trHeight w:val="265"/>
        </w:trPr>
        <w:tc>
          <w:tcPr>
            <w:tcW w:w="3544" w:type="dxa"/>
          </w:tcPr>
          <w:p w:rsidR="0025217F" w:rsidRPr="00E4288C" w:rsidRDefault="0025217F" w:rsidP="00CD609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E4288C">
              <w:rPr>
                <w:b/>
                <w:sz w:val="28"/>
                <w:szCs w:val="28"/>
              </w:rPr>
              <w:t>Мелюков</w:t>
            </w:r>
          </w:p>
          <w:p w:rsidR="0025217F" w:rsidRPr="004E445D" w:rsidRDefault="0025217F" w:rsidP="00CD6094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>Станислав Юрьевич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Default="0025217F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25217F" w:rsidRPr="004E445D" w:rsidRDefault="0025217F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>г. Белогорск,</w:t>
            </w:r>
            <w:r w:rsidRPr="004E445D">
              <w:rPr>
                <w:b/>
                <w:sz w:val="28"/>
                <w:szCs w:val="28"/>
              </w:rPr>
              <w:t xml:space="preserve"> председатель комиссии;</w:t>
            </w:r>
          </w:p>
        </w:tc>
      </w:tr>
      <w:tr w:rsidR="0025217F" w:rsidTr="00CD6094">
        <w:trPr>
          <w:trHeight w:val="265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</w:t>
            </w:r>
          </w:p>
          <w:p w:rsidR="0025217F" w:rsidRPr="004E445D" w:rsidRDefault="0025217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Николаевич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 xml:space="preserve">начальник отдела в г. Белогорске УФСБ России по Амурской области, </w:t>
            </w:r>
          </w:p>
          <w:p w:rsidR="0025217F" w:rsidRPr="004E445D" w:rsidRDefault="0025217F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4E445D">
              <w:rPr>
                <w:sz w:val="28"/>
                <w:szCs w:val="28"/>
              </w:rPr>
              <w:t>;</w:t>
            </w:r>
          </w:p>
        </w:tc>
      </w:tr>
      <w:tr w:rsidR="0025217F" w:rsidTr="00CD6094">
        <w:trPr>
          <w:trHeight w:val="705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</w:t>
            </w:r>
          </w:p>
          <w:p w:rsidR="0025217F" w:rsidRPr="004E445D" w:rsidRDefault="0025217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25217F" w:rsidRPr="004E445D" w:rsidRDefault="0025217F" w:rsidP="00CD609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CD6094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>ведущий специалист МКУ «Управление по делам ГО и ЧС г. Белогорск»,</w:t>
            </w:r>
            <w:r w:rsidRPr="004E445D">
              <w:rPr>
                <w:b/>
                <w:sz w:val="28"/>
                <w:szCs w:val="28"/>
              </w:rPr>
              <w:t xml:space="preserve"> секретарь комиссии;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Pr="004E445D" w:rsidRDefault="0025217F" w:rsidP="00CD609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Члены комиссии:</w:t>
            </w:r>
          </w:p>
          <w:p w:rsidR="0025217F" w:rsidRDefault="0025217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Сапожникова </w:t>
            </w:r>
          </w:p>
          <w:p w:rsidR="0025217F" w:rsidRPr="004E445D" w:rsidRDefault="0025217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</w:p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4E445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25217F" w:rsidRPr="004E445D" w:rsidRDefault="0025217F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заместитель Главы по вопросам местного самоуправления;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Башун</w:t>
            </w:r>
          </w:p>
          <w:p w:rsidR="0025217F" w:rsidRPr="004E445D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455C70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>по ЖКХ;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Бурмистрова</w:t>
            </w:r>
          </w:p>
          <w:p w:rsidR="0025217F" w:rsidRPr="004E445D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Галина Афанасьевна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заместитель Главы по социальной политике; 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Авидзба</w:t>
            </w:r>
          </w:p>
          <w:p w:rsidR="0025217F" w:rsidRPr="004E445D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Давид Феликсович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281D57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МО</w:t>
            </w:r>
            <w:r w:rsidRPr="004E445D">
              <w:rPr>
                <w:color w:val="000000"/>
                <w:sz w:val="28"/>
                <w:szCs w:val="28"/>
              </w:rPr>
              <w:t xml:space="preserve"> МВД России «Белогорский»; 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Асаев</w:t>
            </w:r>
          </w:p>
          <w:p w:rsidR="0025217F" w:rsidRPr="004E445D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Виталий Станиславович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4E445D">
            <w:pPr>
              <w:ind w:right="-108"/>
              <w:rPr>
                <w:color w:val="000000"/>
                <w:sz w:val="28"/>
                <w:szCs w:val="28"/>
                <w:highlight w:val="yellow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Белогорского линейного отдела МВД РФ на транспорте; 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Зуев </w:t>
            </w:r>
          </w:p>
          <w:p w:rsidR="0025217F" w:rsidRPr="004E445D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9F65CA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4E445D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 xml:space="preserve"> ФГКУ «</w:t>
            </w:r>
            <w:r w:rsidRPr="004E445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ПЧ</w:t>
            </w:r>
            <w:r w:rsidRPr="004E445D">
              <w:rPr>
                <w:color w:val="000000"/>
                <w:sz w:val="28"/>
                <w:szCs w:val="28"/>
              </w:rPr>
              <w:t xml:space="preserve"> ФПС по Амурской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E445D">
              <w:rPr>
                <w:color w:val="000000"/>
                <w:sz w:val="28"/>
                <w:szCs w:val="28"/>
              </w:rPr>
              <w:t>;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Драгунов</w:t>
            </w:r>
          </w:p>
          <w:p w:rsidR="0025217F" w:rsidRPr="004E445D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Михаил Валентинович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CD609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начальник МКУ «Управление по делам ГО и ЧС  г. Белогорск»;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Яколин</w:t>
            </w:r>
          </w:p>
          <w:p w:rsidR="0025217F" w:rsidRPr="004E445D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 Германович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Default="0025217F" w:rsidP="00544527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линейно-технического цеха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</w:p>
          <w:p w:rsidR="0025217F" w:rsidRDefault="0025217F" w:rsidP="00544527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г. Белогорск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МЦТЭЦ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г.Благовещенск </w:t>
            </w:r>
          </w:p>
          <w:p w:rsidR="0025217F" w:rsidRPr="004E445D" w:rsidRDefault="0025217F" w:rsidP="00544527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E445D">
              <w:rPr>
                <w:color w:val="000000"/>
                <w:sz w:val="28"/>
                <w:szCs w:val="28"/>
              </w:rPr>
              <w:t>АО «Ростелеком»;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Фоменко</w:t>
            </w:r>
          </w:p>
          <w:p w:rsidR="0025217F" w:rsidRPr="004E445D" w:rsidRDefault="0025217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425" w:type="dxa"/>
          </w:tcPr>
          <w:p w:rsidR="0025217F" w:rsidRPr="004E445D" w:rsidRDefault="0025217F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военный комендант Белогорского гарнизона;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523D4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Горобец</w:t>
            </w:r>
          </w:p>
          <w:p w:rsidR="0025217F" w:rsidRPr="004E445D" w:rsidRDefault="0025217F" w:rsidP="00523D4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Викторович</w:t>
            </w:r>
          </w:p>
        </w:tc>
        <w:tc>
          <w:tcPr>
            <w:tcW w:w="425" w:type="dxa"/>
          </w:tcPr>
          <w:p w:rsidR="0025217F" w:rsidRPr="004E445D" w:rsidRDefault="0025217F" w:rsidP="00523D40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Pr="004E445D" w:rsidRDefault="0025217F" w:rsidP="00523D40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Белогорского филиала ФГКУ «ОВО ВНГ России по Амурской области»;</w:t>
            </w:r>
          </w:p>
        </w:tc>
      </w:tr>
      <w:tr w:rsidR="0025217F" w:rsidTr="00CD6094">
        <w:trPr>
          <w:trHeight w:val="277"/>
        </w:trPr>
        <w:tc>
          <w:tcPr>
            <w:tcW w:w="3544" w:type="dxa"/>
          </w:tcPr>
          <w:p w:rsidR="0025217F" w:rsidRDefault="0025217F" w:rsidP="00523D4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</w:t>
            </w:r>
          </w:p>
          <w:p w:rsidR="0025217F" w:rsidRDefault="0025217F" w:rsidP="00523D4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Александрович</w:t>
            </w:r>
          </w:p>
        </w:tc>
        <w:tc>
          <w:tcPr>
            <w:tcW w:w="425" w:type="dxa"/>
          </w:tcPr>
          <w:p w:rsidR="0025217F" w:rsidRPr="004E445D" w:rsidRDefault="0025217F" w:rsidP="00523D40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5217F" w:rsidRDefault="0025217F" w:rsidP="00523D4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4-го отделения Центра специальной связи и информации в Амурской области Федеральной службы охраны Российской Федерации.</w:t>
            </w:r>
          </w:p>
        </w:tc>
      </w:tr>
    </w:tbl>
    <w:p w:rsidR="0025217F" w:rsidRPr="003F71AB" w:rsidRDefault="0025217F" w:rsidP="007F4CA8">
      <w:pPr>
        <w:jc w:val="both"/>
        <w:rPr>
          <w:sz w:val="28"/>
          <w:szCs w:val="28"/>
        </w:rPr>
      </w:pPr>
    </w:p>
    <w:sectPr w:rsidR="0025217F" w:rsidRPr="003F71AB" w:rsidSect="00FA5E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CA8"/>
    <w:rsid w:val="00033D2E"/>
    <w:rsid w:val="000460F6"/>
    <w:rsid w:val="00054A50"/>
    <w:rsid w:val="00057618"/>
    <w:rsid w:val="00072681"/>
    <w:rsid w:val="00073AFD"/>
    <w:rsid w:val="00080F22"/>
    <w:rsid w:val="00096581"/>
    <w:rsid w:val="000C748B"/>
    <w:rsid w:val="000E41BE"/>
    <w:rsid w:val="000F4A3D"/>
    <w:rsid w:val="001133F3"/>
    <w:rsid w:val="00135CAD"/>
    <w:rsid w:val="00177D74"/>
    <w:rsid w:val="00191BC7"/>
    <w:rsid w:val="001E10BC"/>
    <w:rsid w:val="001F3E14"/>
    <w:rsid w:val="001F53EC"/>
    <w:rsid w:val="00242F0C"/>
    <w:rsid w:val="0025217F"/>
    <w:rsid w:val="00277847"/>
    <w:rsid w:val="00281D57"/>
    <w:rsid w:val="002C382F"/>
    <w:rsid w:val="003069AE"/>
    <w:rsid w:val="003427F3"/>
    <w:rsid w:val="003579A1"/>
    <w:rsid w:val="00396DD5"/>
    <w:rsid w:val="003E3EB6"/>
    <w:rsid w:val="003F3576"/>
    <w:rsid w:val="003F71AB"/>
    <w:rsid w:val="00455C70"/>
    <w:rsid w:val="004932D5"/>
    <w:rsid w:val="004A11BA"/>
    <w:rsid w:val="004E445D"/>
    <w:rsid w:val="00505F16"/>
    <w:rsid w:val="00506B3B"/>
    <w:rsid w:val="0051075E"/>
    <w:rsid w:val="00516958"/>
    <w:rsid w:val="00521A50"/>
    <w:rsid w:val="00523D40"/>
    <w:rsid w:val="00544527"/>
    <w:rsid w:val="00567EE0"/>
    <w:rsid w:val="00574CA7"/>
    <w:rsid w:val="00583C9D"/>
    <w:rsid w:val="005A0168"/>
    <w:rsid w:val="005B4AC6"/>
    <w:rsid w:val="005D601C"/>
    <w:rsid w:val="00625863"/>
    <w:rsid w:val="00632C00"/>
    <w:rsid w:val="00660ABD"/>
    <w:rsid w:val="00690F1A"/>
    <w:rsid w:val="006930E0"/>
    <w:rsid w:val="006A2C4A"/>
    <w:rsid w:val="006A71F0"/>
    <w:rsid w:val="006C1E9C"/>
    <w:rsid w:val="006C2699"/>
    <w:rsid w:val="006D3CBA"/>
    <w:rsid w:val="00721DF6"/>
    <w:rsid w:val="00732F2F"/>
    <w:rsid w:val="00744993"/>
    <w:rsid w:val="00787C1C"/>
    <w:rsid w:val="007B35B3"/>
    <w:rsid w:val="007F4CA8"/>
    <w:rsid w:val="008129D2"/>
    <w:rsid w:val="00815E15"/>
    <w:rsid w:val="0082038B"/>
    <w:rsid w:val="0084654F"/>
    <w:rsid w:val="00897012"/>
    <w:rsid w:val="008A67EC"/>
    <w:rsid w:val="008C37A9"/>
    <w:rsid w:val="008F2986"/>
    <w:rsid w:val="009233D7"/>
    <w:rsid w:val="009315B5"/>
    <w:rsid w:val="00964BE9"/>
    <w:rsid w:val="00994E17"/>
    <w:rsid w:val="00995B4E"/>
    <w:rsid w:val="009A3709"/>
    <w:rsid w:val="009F65CA"/>
    <w:rsid w:val="00A000C4"/>
    <w:rsid w:val="00A0713D"/>
    <w:rsid w:val="00A22B5E"/>
    <w:rsid w:val="00A364CF"/>
    <w:rsid w:val="00A45D97"/>
    <w:rsid w:val="00A76CBE"/>
    <w:rsid w:val="00A91C44"/>
    <w:rsid w:val="00AA2FBC"/>
    <w:rsid w:val="00AA5F1B"/>
    <w:rsid w:val="00AE6940"/>
    <w:rsid w:val="00B06A3B"/>
    <w:rsid w:val="00B259F7"/>
    <w:rsid w:val="00B55F65"/>
    <w:rsid w:val="00B7345B"/>
    <w:rsid w:val="00BA0748"/>
    <w:rsid w:val="00BD6C57"/>
    <w:rsid w:val="00C0111C"/>
    <w:rsid w:val="00C07BC1"/>
    <w:rsid w:val="00C12DA7"/>
    <w:rsid w:val="00C15694"/>
    <w:rsid w:val="00C1743A"/>
    <w:rsid w:val="00C201FB"/>
    <w:rsid w:val="00C55885"/>
    <w:rsid w:val="00C6695B"/>
    <w:rsid w:val="00C71F0F"/>
    <w:rsid w:val="00C973AD"/>
    <w:rsid w:val="00CD6094"/>
    <w:rsid w:val="00CF3851"/>
    <w:rsid w:val="00D02712"/>
    <w:rsid w:val="00D552E0"/>
    <w:rsid w:val="00D65309"/>
    <w:rsid w:val="00D75B3F"/>
    <w:rsid w:val="00D9698D"/>
    <w:rsid w:val="00DA17CE"/>
    <w:rsid w:val="00DB5596"/>
    <w:rsid w:val="00DE3976"/>
    <w:rsid w:val="00DE6B55"/>
    <w:rsid w:val="00E34448"/>
    <w:rsid w:val="00E42044"/>
    <w:rsid w:val="00E4288C"/>
    <w:rsid w:val="00E42CB2"/>
    <w:rsid w:val="00E86547"/>
    <w:rsid w:val="00E8660B"/>
    <w:rsid w:val="00EC681B"/>
    <w:rsid w:val="00F11A48"/>
    <w:rsid w:val="00F7264E"/>
    <w:rsid w:val="00FA5E2A"/>
    <w:rsid w:val="00FC0B14"/>
    <w:rsid w:val="00FC1206"/>
    <w:rsid w:val="00FD40DA"/>
    <w:rsid w:val="00FD665D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7F4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UBHEADR">
    <w:name w:val="SUBHEAD_R"/>
    <w:uiPriority w:val="99"/>
    <w:rsid w:val="007F4CA8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C681B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F6C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0">
    <w:name w:val="Знак"/>
    <w:basedOn w:val="Normal"/>
    <w:uiPriority w:val="99"/>
    <w:rsid w:val="00C973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C97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216</Words>
  <Characters>1235</Characters>
  <Application>Microsoft Office Outlook</Application>
  <DocSecurity>0</DocSecurity>
  <Lines>0</Lines>
  <Paragraphs>0</Paragraphs>
  <ScaleCrop>false</ScaleCrop>
  <Company>tvs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pressa03</dc:creator>
  <cp:keywords/>
  <dc:description/>
  <cp:lastModifiedBy>klient</cp:lastModifiedBy>
  <cp:revision>33</cp:revision>
  <cp:lastPrinted>2017-10-02T04:00:00Z</cp:lastPrinted>
  <dcterms:created xsi:type="dcterms:W3CDTF">2017-12-25T05:39:00Z</dcterms:created>
  <dcterms:modified xsi:type="dcterms:W3CDTF">2018-08-27T08:00:00Z</dcterms:modified>
</cp:coreProperties>
</file>